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6F59D" w14:textId="77777777" w:rsidR="00850BE1" w:rsidRPr="00850BE1" w:rsidRDefault="00850BE1" w:rsidP="009460EE">
      <w:pPr>
        <w:bidi/>
        <w:jc w:val="center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</w:p>
    <w:sdt>
      <w:sdtPr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id w:val="973881089"/>
        <w:lock w:val="sdtContentLocked"/>
        <w:placeholder>
          <w:docPart w:val="A6B570EC3E7A478884756DF5A79D4CB4"/>
        </w:placeholder>
        <w:group/>
      </w:sdtPr>
      <w:sdtEndPr/>
      <w:sdtContent>
        <w:p w14:paraId="437554F9" w14:textId="5503948E" w:rsidR="00C51E25" w:rsidRPr="00B00CE3" w:rsidRDefault="00E5540F" w:rsidP="00850BE1">
          <w:pPr>
            <w:bidi/>
            <w:jc w:val="center"/>
            <w:rPr>
              <w:rFonts w:ascii="Faruma" w:hAnsi="Faruma" w:cs="Faruma"/>
              <w:b/>
              <w:bCs/>
              <w:sz w:val="36"/>
              <w:szCs w:val="36"/>
              <w:u w:val="single"/>
              <w:rtl/>
              <w:lang w:bidi="dv-MV"/>
            </w:rPr>
          </w:pPr>
          <w:r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ޤާނޫނުއަސާސީ ނުވަތަ ޤާނޫނުގައި ހަމައެކަނި ސުޕްރީމް ކޯޓުން ބެލޭނެކަމަށް ކަނޑައަޅާފައިވާ</w:t>
          </w:r>
          <w:r w:rsidR="00512080" w:rsidRPr="00B00CE3"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މައްސަލަ ހުށަހެޅުމުގެ ހުއްދައަށް އެދޭ</w:t>
          </w:r>
          <w:r w:rsidR="009460EE" w:rsidRPr="00B00CE3">
            <w:rPr>
              <w:rFonts w:ascii="Faruma" w:hAnsi="Faruma" w:cs="Faruma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="009460EE" w:rsidRPr="00B00CE3"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ފޯމ</w:t>
          </w:r>
          <w:r w:rsidR="00DA37E5"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ު</w:t>
          </w:r>
        </w:p>
      </w:sdtContent>
    </w:sdt>
    <w:p w14:paraId="0749B378" w14:textId="77777777" w:rsidR="009460EE" w:rsidRDefault="009460EE" w:rsidP="009460EE">
      <w:pPr>
        <w:bidi/>
        <w:rPr>
          <w:rFonts w:ascii="Faruma" w:hAnsi="Faruma" w:cs="Faruma"/>
          <w:rtl/>
        </w:rPr>
      </w:pPr>
    </w:p>
    <w:sdt>
      <w:sdtPr>
        <w:rPr>
          <w:rFonts w:ascii="Faruma" w:hAnsi="Faruma" w:cs="Faruma" w:hint="cs"/>
          <w:b/>
          <w:bCs/>
          <w:sz w:val="20"/>
          <w:szCs w:val="20"/>
          <w:rtl/>
          <w:lang w:bidi="dv-MV"/>
        </w:rPr>
        <w:id w:val="-1687366047"/>
        <w:lock w:val="sdtContentLocked"/>
        <w:placeholder>
          <w:docPart w:val="A6B570EC3E7A478884756DF5A79D4CB4"/>
        </w:placeholder>
        <w:group/>
      </w:sdtPr>
      <w:sdtEndPr>
        <w:rPr>
          <w:rFonts w:ascii="Times New Roman" w:hAnsi="Times New Roman" w:cs="Times New Roman"/>
          <w:b w:val="0"/>
          <w:bCs w:val="0"/>
          <w:color w:val="E7E6E6" w:themeColor="background2"/>
          <w:sz w:val="24"/>
          <w:szCs w:val="24"/>
          <w:lang w:bidi="ar-SA"/>
        </w:rPr>
      </w:sdtEndPr>
      <w:sdtContent>
        <w:tbl>
          <w:tblPr>
            <w:tblStyle w:val="TableGrid"/>
            <w:bidiVisual/>
            <w:tblW w:w="0" w:type="auto"/>
            <w:tblInd w:w="497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11"/>
            <w:gridCol w:w="2736"/>
          </w:tblGrid>
          <w:tr w:rsidR="009460EE" w:rsidRPr="009460EE" w14:paraId="340B0D01" w14:textId="77777777" w:rsidTr="009460EE">
            <w:tc>
              <w:tcPr>
                <w:tcW w:w="4047" w:type="dxa"/>
                <w:gridSpan w:val="2"/>
                <w:tcBorders>
                  <w:bottom w:val="single" w:sz="4" w:space="0" w:color="auto"/>
                </w:tcBorders>
                <w:shd w:val="clear" w:color="auto" w:fill="A6A6A6" w:themeFill="background1" w:themeFillShade="A6"/>
              </w:tcPr>
              <w:p w14:paraId="3176C25C" w14:textId="77777777" w:rsidR="009460EE" w:rsidRPr="00556CB0" w:rsidRDefault="009460EE" w:rsidP="009460EE">
                <w:pPr>
                  <w:bidi/>
                  <w:rPr>
                    <w:rFonts w:ascii="Faruma" w:hAnsi="Faruma" w:cs="Faruma"/>
                    <w:b/>
                    <w:bCs/>
                    <w:sz w:val="20"/>
                    <w:szCs w:val="20"/>
                    <w:rtl/>
                  </w:rPr>
                </w:pPr>
                <w:r w:rsidRPr="00556CB0">
                  <w:rPr>
                    <w:rFonts w:ascii="Faruma" w:hAnsi="Faruma" w:cs="Faruma" w:hint="cs"/>
                    <w:b/>
                    <w:bCs/>
                    <w:sz w:val="20"/>
                    <w:szCs w:val="20"/>
                    <w:rtl/>
                    <w:lang w:bidi="dv-MV"/>
                  </w:rPr>
                  <w:t>ހަމައެކަނި ސުޕްރީމް ކޯޓުގެ ބޭނުމަށް</w:t>
                </w:r>
              </w:p>
            </w:tc>
          </w:tr>
          <w:tr w:rsidR="009460EE" w:rsidRPr="009460EE" w14:paraId="7FCA29E8" w14:textId="77777777" w:rsidTr="009460EE">
            <w:tc>
              <w:tcPr>
                <w:tcW w:w="1311" w:type="dxa"/>
                <w:tcBorders>
                  <w:top w:val="single" w:sz="4" w:space="0" w:color="auto"/>
                </w:tcBorders>
              </w:tcPr>
              <w:p w14:paraId="26FEA114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9460EE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>ފޯމު ނަންބަރު</w:t>
                </w:r>
                <w:r w:rsidRPr="009460EE">
                  <w:rPr>
                    <w:rFonts w:ascii="Faruma" w:hAnsi="Faruma" w:cs="Faruma"/>
                    <w:sz w:val="20"/>
                    <w:szCs w:val="20"/>
                    <w:rtl/>
                  </w:rPr>
                  <w:t>:</w:t>
                </w:r>
              </w:p>
            </w:tc>
            <w:tc>
              <w:tcPr>
                <w:tcW w:w="2736" w:type="dxa"/>
                <w:tcBorders>
                  <w:top w:val="single" w:sz="4" w:space="0" w:color="auto"/>
                </w:tcBorders>
              </w:tcPr>
              <w:p w14:paraId="11763B35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  <w:tr w:rsidR="009460EE" w:rsidRPr="009460EE" w14:paraId="0BED3204" w14:textId="77777777" w:rsidTr="009460EE">
            <w:tc>
              <w:tcPr>
                <w:tcW w:w="1311" w:type="dxa"/>
              </w:tcPr>
              <w:p w14:paraId="09B69854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</w:pPr>
                <w:r w:rsidRPr="009460EE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>ހުށަހެޅި ތާރީޚު:</w:t>
                </w:r>
              </w:p>
            </w:tc>
            <w:tc>
              <w:tcPr>
                <w:tcW w:w="2736" w:type="dxa"/>
              </w:tcPr>
              <w:p w14:paraId="3CFE897C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</w:tbl>
      </w:sdtContent>
    </w:sdt>
    <w:p w14:paraId="25A4805F" w14:textId="77777777" w:rsidR="009460EE" w:rsidRDefault="009460EE" w:rsidP="009460EE">
      <w:pPr>
        <w:bidi/>
        <w:rPr>
          <w:rtl/>
        </w:rPr>
      </w:pPr>
    </w:p>
    <w:tbl>
      <w:tblPr>
        <w:tblStyle w:val="TableGrid"/>
        <w:bidiVisual/>
        <w:tblW w:w="1576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88"/>
        <w:gridCol w:w="2606"/>
        <w:gridCol w:w="552"/>
        <w:gridCol w:w="1342"/>
        <w:gridCol w:w="2074"/>
        <w:gridCol w:w="6662"/>
      </w:tblGrid>
      <w:tr w:rsidR="00DB60DD" w:rsidRPr="00C62923" w14:paraId="77FDC1F6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1886292208"/>
            <w:placeholder>
              <w:docPart w:val="5E59BC947D0648D68AC76A39609F311F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32DD89D7" w14:textId="77777777" w:rsidR="001B47B4" w:rsidRPr="00710389" w:rsidRDefault="00F61047" w:rsidP="00522B82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 w:rsidRPr="00710389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މައްސަލަ ހުށަހެޅުމުގެ ހުއްދައަށް އެދޭ ފަރާތުގެ މަޢުލޫމާތު</w:t>
                </w:r>
              </w:p>
            </w:tc>
          </w:sdtContent>
        </w:sdt>
      </w:tr>
      <w:tr w:rsidR="00DB60DD" w:rsidRPr="00C62923" w14:paraId="6413854B" w14:textId="77777777" w:rsidTr="00807C3A">
        <w:trPr>
          <w:gridAfter w:val="1"/>
          <w:wAfter w:w="6662" w:type="dxa"/>
        </w:trPr>
        <w:tc>
          <w:tcPr>
            <w:tcW w:w="2442" w:type="dxa"/>
          </w:tcPr>
          <w:p w14:paraId="5D06F7CC" w14:textId="77777777" w:rsidR="001B47B4" w:rsidRPr="00C62923" w:rsidRDefault="00522F35" w:rsidP="00522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10037598"/>
                <w:placeholder>
                  <w:docPart w:val="50CB994598FF4F1298334546AADB24B2"/>
                </w:placeholder>
                <w:text/>
              </w:sdtPr>
              <w:sdtEndPr/>
              <w:sdtContent>
                <w:r w:rsidR="00F6104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86011806"/>
            <w:placeholder>
              <w:docPart w:val="50E82EB63022419DAD60667616F6B046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6F5D29A5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7117FD26" w14:textId="77777777" w:rsidTr="00807C3A">
        <w:trPr>
          <w:gridAfter w:val="1"/>
          <w:wAfter w:w="6662" w:type="dxa"/>
        </w:trPr>
        <w:tc>
          <w:tcPr>
            <w:tcW w:w="2442" w:type="dxa"/>
          </w:tcPr>
          <w:sdt>
            <w:sdtP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id w:val="-896047485"/>
              <w:placeholder>
                <w:docPart w:val="A6B570EC3E7A478884756DF5A79D4CB4"/>
              </w:placeholder>
              <w:text/>
            </w:sdtPr>
            <w:sdtEndPr/>
            <w:sdtContent>
              <w:p w14:paraId="5BED6CE1" w14:textId="77777777" w:rsidR="001B47B4" w:rsidRDefault="001B47B4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56607287"/>
            <w:placeholder>
              <w:docPart w:val="7960B65AF69D4F01B9D996FD2AF6A15B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3E76DD63" w14:textId="77777777" w:rsidR="001B47B4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3F1A3362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866491261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0578102" w14:textId="77777777" w:rsidR="001B47B4" w:rsidRPr="00C62923" w:rsidRDefault="001B47B4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32948522"/>
            <w:placeholder>
              <w:docPart w:val="4C027C6739FC49E48772A7798ABFEDFE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77FCFA45" w14:textId="77777777" w:rsidR="001B47B4" w:rsidRPr="003F63A5" w:rsidRDefault="00F35BE7" w:rsidP="00522B82">
                <w:pPr>
                  <w:bidi/>
                  <w:spacing w:line="276" w:lineRule="auto"/>
                  <w:rPr>
                    <w:rFonts w:ascii="Faruma" w:hAnsi="Faruma" w:cstheme="minorBidi"/>
                    <w:sz w:val="22"/>
                    <w:szCs w:val="22"/>
                    <w:lang w:val="en-US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5B981140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44273840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6B321C6D" w14:textId="77777777" w:rsidR="001B47B4" w:rsidRPr="00C62923" w:rsidRDefault="001B47B4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83678796"/>
            <w:placeholder>
              <w:docPart w:val="058B15568F7347D7BF47B9AB70677D00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7C797C07" w14:textId="77777777" w:rsidR="001B47B4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65534AAD" w14:textId="77777777" w:rsidTr="00807C3A">
        <w:trPr>
          <w:gridAfter w:val="1"/>
          <w:wAfter w:w="6662" w:type="dxa"/>
        </w:trPr>
        <w:tc>
          <w:tcPr>
            <w:tcW w:w="2442" w:type="dxa"/>
          </w:tcPr>
          <w:p w14:paraId="73DAB610" w14:textId="77777777" w:rsidR="001B47B4" w:rsidRPr="00C62923" w:rsidRDefault="001B47B4" w:rsidP="00522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246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-1181661324"/>
              <w:placeholder>
                <w:docPart w:val="E98894BA33AF4DADB87E367EFEEB2F05"/>
              </w:placeholder>
              <w:text/>
            </w:sdtPr>
            <w:sdtEndPr/>
            <w:sdtContent>
              <w:p w14:paraId="288780A5" w14:textId="77777777" w:rsidR="001B47B4" w:rsidRPr="00C62923" w:rsidRDefault="00F61047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143370224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416" w:type="dxa"/>
                <w:gridSpan w:val="2"/>
              </w:tcPr>
              <w:p w14:paraId="715F0518" w14:textId="77777777" w:rsidR="001B47B4" w:rsidRPr="00C62923" w:rsidRDefault="001B47B4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މިހާރު އުޅޭ އެޑްރެސް</w:t>
                </w:r>
              </w:p>
            </w:tc>
          </w:sdtContent>
        </w:sdt>
      </w:tr>
      <w:tr w:rsidR="00DB60DD" w:rsidRPr="00C62923" w14:paraId="77258BFA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76522483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764AA7C" w14:textId="77777777" w:rsidR="001B47B4" w:rsidRPr="00C62923" w:rsidRDefault="001B47B4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47464185"/>
            <w:placeholder>
              <w:docPart w:val="3A64005A6152472ABB452F935B2C5EDD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7BED3681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558622297"/>
            <w:placeholder>
              <w:docPart w:val="A0FFF6F0BB0A4017A0A42A004249C7BE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5650DC70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5D5C4150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39309841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7677E71C" w14:textId="77777777" w:rsidR="001B47B4" w:rsidRPr="00C62923" w:rsidRDefault="001B47B4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73943533"/>
            <w:placeholder>
              <w:docPart w:val="5787679C81E0427AA739733067116200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70EA0F96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62559197"/>
            <w:placeholder>
              <w:docPart w:val="1A2ACACEB6084137A539D80F56675086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5E64D56B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A14CE" w:rsidRPr="00C62923" w14:paraId="058AE47B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9923704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  <w:shd w:val="clear" w:color="auto" w:fill="auto"/>
              </w:tcPr>
              <w:p w14:paraId="374272EE" w14:textId="77777777" w:rsidR="003A14CE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27035702"/>
            <w:placeholder>
              <w:docPart w:val="F6CAE491466240A19CD7C3DE7B1432BE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0B3FD846" w14:textId="77777777" w:rsidR="003A14CE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897552389"/>
            <w:placeholder>
              <w:docPart w:val="69ECA40F6A884ED4AEE30D49B9B86A10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2B58B7AB" w14:textId="77777777" w:rsidR="003A14CE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06DC305C" w14:textId="77777777" w:rsidTr="00807C3A">
        <w:trPr>
          <w:gridAfter w:val="1"/>
          <w:wAfter w:w="6662" w:type="dxa"/>
        </w:trPr>
        <w:tc>
          <w:tcPr>
            <w:tcW w:w="2442" w:type="dxa"/>
          </w:tcPr>
          <w:p w14:paraId="3C6BEF7E" w14:textId="77777777" w:rsidR="001B47B4" w:rsidRPr="00C62923" w:rsidRDefault="001B47B4" w:rsidP="00522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އެޕާޓްމަންޓް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10765151"/>
            <w:placeholder>
              <w:docPart w:val="13A84DB988C64FB7A1F050685E79D2BD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13CF8014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904645044"/>
            <w:placeholder>
              <w:docPart w:val="C9F9A01DCEA3428686015C58AC87E122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1A7147CD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2CCEE79D" w14:textId="77777777" w:rsidTr="00807C3A">
        <w:trPr>
          <w:gridAfter w:val="1"/>
          <w:wAfter w:w="6662" w:type="dxa"/>
        </w:trPr>
        <w:tc>
          <w:tcPr>
            <w:tcW w:w="2442" w:type="dxa"/>
          </w:tcPr>
          <w:p w14:paraId="4837E554" w14:textId="77777777" w:rsidR="001B47B4" w:rsidRPr="00C62923" w:rsidRDefault="001B47B4" w:rsidP="00522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ފަންގިފިލާ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54459002"/>
            <w:placeholder>
              <w:docPart w:val="F04793D5681341968B06BAB44F0BDD95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2365B24A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65900394"/>
            <w:placeholder>
              <w:docPart w:val="2F49DD0C689C4AAAB57720E24AA8187F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0F759482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34725D0A" w14:textId="77777777" w:rsidTr="00807C3A">
        <w:trPr>
          <w:gridAfter w:val="1"/>
          <w:wAfter w:w="6662" w:type="dxa"/>
        </w:trPr>
        <w:tc>
          <w:tcPr>
            <w:tcW w:w="2442" w:type="dxa"/>
          </w:tcPr>
          <w:p w14:paraId="18984835" w14:textId="77777777" w:rsidR="001B47B4" w:rsidRPr="00C62923" w:rsidRDefault="001B47B4" w:rsidP="00522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ފޯން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94916315"/>
            <w:placeholder>
              <w:docPart w:val="EBF6CEC358A54ABDACC6048F32EC6A3F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2516C863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815562273"/>
            <w:placeholder>
              <w:docPart w:val="8B783DC96EA54F2298EA47C0D8F50800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76123B1A" w14:textId="77777777" w:rsidR="001B47B4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10C2C4D7" w14:textId="77777777" w:rsidTr="00807C3A">
        <w:trPr>
          <w:gridAfter w:val="1"/>
          <w:wAfter w:w="6662" w:type="dxa"/>
        </w:trPr>
        <w:tc>
          <w:tcPr>
            <w:tcW w:w="9104" w:type="dxa"/>
            <w:gridSpan w:val="6"/>
          </w:tcPr>
          <w:p w14:paraId="22682792" w14:textId="77777777" w:rsidR="004A7F5B" w:rsidRPr="004A7F5B" w:rsidRDefault="004A7F5B" w:rsidP="00522B82">
            <w:pPr>
              <w:bidi/>
              <w:spacing w:before="120"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ކޯޓު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އަމުރު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ފޮނުވަންވީ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ތަނުގެ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މަޢުލޫމާތު</w:t>
            </w:r>
          </w:p>
        </w:tc>
      </w:tr>
      <w:tr w:rsidR="00DB60DD" w:rsidRPr="00C62923" w14:paraId="2A60C091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72818701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B061372" w14:textId="77777777" w:rsidR="004A7F5B" w:rsidRPr="00C62923" w:rsidRDefault="004A7F5B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714178"/>
            <w:placeholder>
              <w:docPart w:val="BF92697BBCAE4126BA2D4A608D1E075D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5324BDC0" w14:textId="77777777" w:rsidR="004A7F5B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49299590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43905793" w14:textId="77777777" w:rsidR="004A7F5B" w:rsidRPr="00C62923" w:rsidRDefault="004A7F5B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82218535"/>
            <w:placeholder>
              <w:docPart w:val="4AAE34D1F5584F2D91F5A6C492257027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137C80AA" w14:textId="77777777" w:rsidR="004A7F5B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09EBD36B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1054785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5CC8471A" w14:textId="77777777" w:rsidR="004A7F5B" w:rsidRPr="00C62923" w:rsidRDefault="004A7F5B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60790045"/>
            <w:placeholder>
              <w:docPart w:val="165D58E23BF84B399E3518E8574E0A9B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0A5C94C7" w14:textId="77777777" w:rsidR="004A7F5B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48321605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1CC45217" w14:textId="77777777" w:rsidR="004A7F5B" w:rsidRPr="00C62923" w:rsidRDefault="004A7F5B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204449"/>
            <w:placeholder>
              <w:docPart w:val="9C8929DF0F614FC8B5A3792808852EDD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328DEDE2" w14:textId="77777777" w:rsidR="004A7F5B" w:rsidRPr="00C62923" w:rsidRDefault="00F35BE7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441A0008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212766071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  <w:shd w:val="clear" w:color="auto" w:fill="auto"/>
              </w:tcPr>
              <w:p w14:paraId="371A5AF5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470971973"/>
            <w:placeholder>
              <w:docPart w:val="AD5992751BB14948A2F72197EA932D7C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shd w:val="clear" w:color="auto" w:fill="auto"/>
              </w:tcPr>
              <w:p w14:paraId="09202D7E" w14:textId="77777777" w:rsidR="00893B95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38214538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  <w:shd w:val="clear" w:color="auto" w:fill="auto"/>
              </w:tcPr>
              <w:p w14:paraId="327DEF00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781384083"/>
            <w:placeholder>
              <w:docPart w:val="361D618F1C4A433F9CCB11BB90B51BD8"/>
            </w:placeholder>
            <w:showingPlcHdr/>
          </w:sdtPr>
          <w:sdtEndPr/>
          <w:sdtContent>
            <w:tc>
              <w:tcPr>
                <w:tcW w:w="2074" w:type="dxa"/>
                <w:shd w:val="clear" w:color="auto" w:fill="auto"/>
              </w:tcPr>
              <w:p w14:paraId="24469DA1" w14:textId="77777777" w:rsidR="00893B95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1A672352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99429915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348004E1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047340225"/>
            <w:placeholder>
              <w:docPart w:val="CE690E1751274974A681E16C7AA70E86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2E47FAA4" w14:textId="77777777" w:rsidR="00893B95" w:rsidRPr="004A7F5B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296739E3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1229733715"/>
            <w:placeholder>
              <w:docPart w:val="B971512710B94D6BAFB12BF188D182BD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01C2CE0B" w14:textId="590A6161" w:rsidR="00893B95" w:rsidRPr="00710389" w:rsidRDefault="004627AA" w:rsidP="00522B82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މައްސަލަ ހުށަހެޅުމުގެ </w:t>
                </w:r>
                <w:r w:rsidR="00893B95" w:rsidRPr="00710389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ހުއްދައަށް</w:t>
                </w:r>
                <w:r w:rsidR="00B00CE3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 އެދޭ މައްސަލަ</w:t>
                </w:r>
                <w:r w:rsidR="00B00CE3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lang w:val="en-US" w:bidi="dv-MV"/>
                  </w:rPr>
                  <w:t xml:space="preserve"> </w:t>
                </w:r>
                <w:r w:rsidR="00893B95" w:rsidRPr="00710389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ރައްދުވާ ފަރާތުގެ މަޢުލޫމާތު</w:t>
                </w:r>
              </w:p>
            </w:tc>
          </w:sdtContent>
        </w:sdt>
      </w:tr>
      <w:tr w:rsidR="00893B95" w:rsidRPr="00C62923" w14:paraId="5CE4B585" w14:textId="77777777" w:rsidTr="00807C3A">
        <w:trPr>
          <w:gridAfter w:val="1"/>
          <w:wAfter w:w="6662" w:type="dxa"/>
        </w:trPr>
        <w:tc>
          <w:tcPr>
            <w:tcW w:w="2442" w:type="dxa"/>
          </w:tcPr>
          <w:p w14:paraId="782494A7" w14:textId="77777777" w:rsidR="00893B95" w:rsidRPr="00C62923" w:rsidRDefault="00522F35" w:rsidP="00522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60915932"/>
                <w:placeholder>
                  <w:docPart w:val="17A477E43FE9412D8622398DB10053BE"/>
                </w:placeholder>
                <w:text/>
              </w:sdtPr>
              <w:sdtEndPr/>
              <w:sdtContent>
                <w:r w:rsidR="00893B95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57549523"/>
            <w:placeholder>
              <w:docPart w:val="2219A297AB61493BA0E3133E4B28F44B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2E67BDAF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6DC8E703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49472365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D148C14" w14:textId="77777777" w:rsidR="00893B95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357634973"/>
            <w:placeholder>
              <w:docPart w:val="B7E118EACCFA4C4FA6427C9783F305E5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284EB029" w14:textId="77777777" w:rsidR="00893B95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36DF6042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91264823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F53614A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328979708"/>
            <w:placeholder>
              <w:docPart w:val="5685D6046FA04AB6BCA65DA9FA671205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4CC82FD2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7F5EA010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589627592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327C9D11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424038805"/>
            <w:placeholder>
              <w:docPart w:val="33FE1C318D4A4BE38DABF04672561FFD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71A26DE3" w14:textId="77777777" w:rsidR="00893B95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06935A27" w14:textId="77777777" w:rsidTr="00807C3A">
        <w:trPr>
          <w:gridAfter w:val="1"/>
          <w:wAfter w:w="6662" w:type="dxa"/>
        </w:trPr>
        <w:tc>
          <w:tcPr>
            <w:tcW w:w="2442" w:type="dxa"/>
          </w:tcPr>
          <w:p w14:paraId="6C2F76BA" w14:textId="77777777" w:rsidR="00893B95" w:rsidRPr="00C62923" w:rsidRDefault="00893B95" w:rsidP="00522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246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124519787"/>
              <w:placeholder>
                <w:docPart w:val="8E97675CD98447739BD5452DBE6A8A38"/>
              </w:placeholder>
              <w:text/>
            </w:sdtPr>
            <w:sdtEndPr/>
            <w:sdtContent>
              <w:p w14:paraId="73EAB394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tc>
          <w:tcPr>
            <w:tcW w:w="3416" w:type="dxa"/>
            <w:gridSpan w:val="2"/>
          </w:tcPr>
          <w:p w14:paraId="0DF83845" w14:textId="77777777" w:rsidR="00893B95" w:rsidRPr="00C62923" w:rsidRDefault="00893B95" w:rsidP="00522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މިހާރު އުޅޭ އެޑްރެސް</w:t>
            </w:r>
          </w:p>
        </w:tc>
      </w:tr>
      <w:tr w:rsidR="00893B95" w:rsidRPr="00C62923" w14:paraId="03CF75DB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55485308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5DF64EA7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43035394"/>
            <w:placeholder>
              <w:docPart w:val="47604F4B4A4644598D43434F5FF486D4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4D343741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70023802"/>
            <w:placeholder>
              <w:docPart w:val="E9B223E0656947DFADB80163698A6244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6738A99A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5A8F7C7C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29844683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8E8FE2B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79795170"/>
            <w:placeholder>
              <w:docPart w:val="CB3A7CD741274A64B5C43FF8E703062F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2D6B8686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44427762"/>
            <w:placeholder>
              <w:docPart w:val="4DA2AC87CEFF4340A68840A4A15398D1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1114806C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C62923" w14:paraId="69FC8637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22002450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DA7854D" w14:textId="77777777" w:rsidR="00C31668" w:rsidRPr="00C62923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37751759"/>
            <w:placeholder>
              <w:docPart w:val="B2598CFD63074A4CB923FD84BE3480F6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2EB1B629" w14:textId="77777777" w:rsidR="00C31668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824115009"/>
            <w:placeholder>
              <w:docPart w:val="0EC53D4300114AE7A22E414A79E5079D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72A61EE7" w14:textId="77777777" w:rsidR="00C31668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78E8838A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73983231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7B5E764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709795551"/>
            <w:placeholder>
              <w:docPart w:val="B57E20CE7D994463A3E16CEB1D9906F3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387AA106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44688096"/>
            <w:placeholder>
              <w:docPart w:val="87E85CAFCB054D7E9F2A15D8634F0FB7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538037C6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389A3D13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72328924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B0B3275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611864097"/>
            <w:placeholder>
              <w:docPart w:val="00CF15DC1468477D9FDBCE12BBB7B0EC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479B6694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41968676"/>
            <w:placeholder>
              <w:docPart w:val="5BA885C4DA9E4F2A9F8DDE16FD59E15B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2FBB1ED2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44E8EEFE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87333259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025D321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29461175"/>
            <w:placeholder>
              <w:docPart w:val="D894BC6A1AEA47BD88611ADA16C1A250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16214892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53510582"/>
            <w:placeholder>
              <w:docPart w:val="670A41D9852441DB90BA5EC1C36CF353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15E9C9A1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30FBDDAA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63098583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37256762" w14:textId="77777777" w:rsidR="00893B95" w:rsidRPr="007E5CF2" w:rsidRDefault="00893B95" w:rsidP="00522B82">
                <w:pPr>
                  <w:bidi/>
                  <w:spacing w:before="120"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ކޯޓު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އަމުރު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ފޮނުވަންވީ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ތަނުގެ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މަޢުލޫމާތު</w:t>
                </w:r>
              </w:p>
            </w:tc>
          </w:sdtContent>
        </w:sdt>
      </w:tr>
      <w:tr w:rsidR="00893B95" w:rsidRPr="00C62923" w14:paraId="1A7ECA23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67232925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9738C0A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69391123"/>
            <w:placeholder>
              <w:docPart w:val="B545B3AD1A774AD5AC55DD0075A7BDF6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70D027D5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33237618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7C950C2A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42027955"/>
            <w:placeholder>
              <w:docPart w:val="35829391BECF4496B2D0976E5C3942AA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7D0095C6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49273898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52917308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D1D6846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39088790"/>
            <w:placeholder>
              <w:docPart w:val="FEE2CB51C3C54B308A1ED92A063254FE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3C360AD0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56499534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0049AF0C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244173297"/>
            <w:placeholder>
              <w:docPart w:val="E34AB947625C4ED9AE46F005A8BC0B9F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25CD1EE7" w14:textId="77777777" w:rsidR="00893B95" w:rsidRPr="00C62923" w:rsidRDefault="00893B95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C62923" w14:paraId="2FBECAF2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007977755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0B2FBAF" w14:textId="77777777" w:rsidR="00C31668" w:rsidRPr="00C62923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825316804"/>
            <w:placeholder>
              <w:docPart w:val="7537312BCAF145A5A044A42ED4B4AE01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6D6E2198" w14:textId="77777777" w:rsidR="00C31668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0828461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350BA6D4" w14:textId="77777777" w:rsidR="00C31668" w:rsidRPr="00C62923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10492016"/>
            <w:placeholder>
              <w:docPart w:val="6C183066202242F99200843354CF274F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1B0BD388" w14:textId="77777777" w:rsidR="00C31668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C62923" w14:paraId="51E06FC5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201112980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57C64C7" w14:textId="77777777" w:rsidR="00C31668" w:rsidRPr="00C62923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952234619"/>
            <w:placeholder>
              <w:docPart w:val="6BF07D20A48448E9A2B896872D7EA7E1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50330F57" w14:textId="77777777" w:rsidR="00C31668" w:rsidRPr="004A7F5B" w:rsidRDefault="00C31668" w:rsidP="00522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E962BD" w14:paraId="542BE3EB" w14:textId="77777777" w:rsidTr="00807C3A">
        <w:tc>
          <w:tcPr>
            <w:tcW w:w="9104" w:type="dxa"/>
            <w:gridSpan w:val="6"/>
          </w:tcPr>
          <w:p w14:paraId="4B013017" w14:textId="77777777" w:rsidR="00E962BD" w:rsidRPr="00807C3A" w:rsidRDefault="00E962BD" w:rsidP="00522B82">
            <w:pPr>
              <w:pStyle w:val="ListParagraph"/>
              <w:numPr>
                <w:ilvl w:val="0"/>
                <w:numId w:val="17"/>
              </w:numPr>
              <w:bidi/>
              <w:spacing w:before="120" w:after="120"/>
              <w:ind w:left="360"/>
              <w:contextualSpacing w:val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DE6E62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val="en-US" w:bidi="dv-MV"/>
              </w:rPr>
              <w:t>މައްސަލަ ހުށަހެޅުމުގެ ހުއްދައަށް އެދޭ މައްސަލައިގެ ދަޢުވާގެ ބާވަތް: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807C3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(ހުށަހަޅަން ބޭނުންވާ ދަޢުވާއާ ދިމާގައިވާ ގޮޅީގައި ފާހަގަ ޖަހާށެވެ.)</w:t>
            </w:r>
          </w:p>
          <w:p w14:paraId="3BEDB382" w14:textId="29E52491" w:rsidR="00E962BD" w:rsidRPr="009E413D" w:rsidRDefault="00DE6E62" w:rsidP="00555B39">
            <w:pPr>
              <w:bidi/>
              <w:spacing w:line="276" w:lineRule="auto"/>
              <w:ind w:left="634" w:hanging="274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1. </w:t>
            </w:r>
            <w:r w:rsidR="00E962BD" w:rsidRPr="009E41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ރައީސުލްޖުމްހޫރިއްޔާކަމުގެ މަޤާމަށް ކުރިމަތިލާ މީހެއްގައި ހުންނަންޖެހޭ ޝަރުތުތައް ފުރިހަމަވާކަމާ މެދު ޚިލާފް އުފެދުން </w:t>
            </w:r>
            <w:sdt>
              <w:sdtPr>
                <w:rPr>
                  <w:rFonts w:ascii="Faruma" w:hAnsi="Faruma" w:cs="Faruma"/>
                  <w:sz w:val="28"/>
                  <w:szCs w:val="28"/>
                  <w:rtl/>
                  <w:lang w:bidi="dv-MV"/>
                </w:rPr>
                <w:id w:val="12906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BD" w:rsidRPr="00522B82">
                  <w:rPr>
                    <w:rFonts w:ascii="Segoe UI Symbol" w:hAnsi="Segoe UI Symbol" w:cs="Segoe UI Symbol" w:hint="cs"/>
                    <w:sz w:val="28"/>
                    <w:szCs w:val="28"/>
                    <w:rtl/>
                    <w:lang w:bidi="dv-MV"/>
                  </w:rPr>
                  <w:t>☐</w:t>
                </w:r>
              </w:sdtContent>
            </w:sdt>
          </w:p>
          <w:p w14:paraId="290C65F5" w14:textId="623FAC19" w:rsidR="00E962BD" w:rsidRPr="009E413D" w:rsidRDefault="00E962BD" w:rsidP="00555B39">
            <w:pPr>
              <w:bidi/>
              <w:spacing w:line="276" w:lineRule="auto"/>
              <w:ind w:left="634" w:hanging="274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9E413D">
              <w:rPr>
                <w:sz w:val="22"/>
                <w:szCs w:val="22"/>
                <w:rtl/>
                <w:lang w:bidi="dv-MV"/>
              </w:rPr>
              <w:t>2</w:t>
            </w:r>
            <w:r w:rsidRPr="009E41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. ރައީސުލްޖުމްހޫރިއްޔާގެ ނައިބަކަށް ހުންނާނެކަމަށް އިޢުލާންކުރެވޭ މީހެއްގައި ހުންނަންޖެހޭ ޝަރުތުތައް ފުރިހަމަވާ ކަމާމެދު ޚިލާފް އުފެދުން </w:t>
            </w:r>
            <w:sdt>
              <w:sdtPr>
                <w:rPr>
                  <w:rFonts w:ascii="Faruma" w:hAnsi="Faruma" w:cs="Faruma"/>
                  <w:sz w:val="28"/>
                  <w:szCs w:val="28"/>
                  <w:rtl/>
                  <w:lang w:bidi="dv-MV"/>
                </w:rPr>
                <w:id w:val="-23370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B82">
                  <w:rPr>
                    <w:rFonts w:ascii="MS Gothic" w:eastAsia="MS Gothic" w:hAnsi="MS Gothic" w:cs="Faruma" w:hint="eastAsia"/>
                    <w:sz w:val="28"/>
                    <w:szCs w:val="28"/>
                    <w:rtl/>
                    <w:lang w:bidi="dv-MV"/>
                  </w:rPr>
                  <w:t>☐</w:t>
                </w:r>
              </w:sdtContent>
            </w:sdt>
          </w:p>
          <w:p w14:paraId="5BB038C6" w14:textId="0D46B4F3" w:rsidR="00E962BD" w:rsidRPr="009E413D" w:rsidRDefault="00E962BD" w:rsidP="00555B39">
            <w:pPr>
              <w:bidi/>
              <w:spacing w:line="276" w:lineRule="auto"/>
              <w:ind w:left="634" w:hanging="274"/>
              <w:jc w:val="both"/>
              <w:rPr>
                <w:rFonts w:ascii="Faruma" w:hAnsi="Faruma" w:cs="Faruma"/>
                <w:sz w:val="36"/>
                <w:szCs w:val="36"/>
                <w:rtl/>
                <w:lang w:bidi="dv-MV"/>
              </w:rPr>
            </w:pPr>
            <w:r w:rsidRPr="009E413D">
              <w:rPr>
                <w:sz w:val="22"/>
                <w:szCs w:val="22"/>
                <w:rtl/>
                <w:lang w:bidi="dv-MV"/>
              </w:rPr>
              <w:t>3</w:t>
            </w:r>
            <w:r w:rsidRPr="009E41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. ރައީސުލްޖުމްހޫރިއްޔާއަކު އިންތިޚާބް ކުރުމުގައި ދިމާވާ ކަމަކާމެދު ޚިލާފް އުފެދުން </w:t>
            </w:r>
            <w:sdt>
              <w:sdtPr>
                <w:rPr>
                  <w:rFonts w:ascii="Faruma" w:hAnsi="Faruma" w:cs="Faruma"/>
                  <w:sz w:val="28"/>
                  <w:szCs w:val="28"/>
                  <w:rtl/>
                  <w:lang w:bidi="dv-MV"/>
                </w:rPr>
                <w:id w:val="-68220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B82">
                  <w:rPr>
                    <w:rFonts w:ascii="MS Gothic" w:eastAsia="MS Gothic" w:hAnsi="MS Gothic" w:cs="Faruma" w:hint="eastAsia"/>
                    <w:sz w:val="28"/>
                    <w:szCs w:val="28"/>
                    <w:rtl/>
                    <w:lang w:bidi="dv-MV"/>
                  </w:rPr>
                  <w:t>☐</w:t>
                </w:r>
              </w:sdtContent>
            </w:sdt>
          </w:p>
          <w:p w14:paraId="127EFCCB" w14:textId="13C1AF47" w:rsidR="00E962BD" w:rsidRPr="009E413D" w:rsidRDefault="00E962BD" w:rsidP="00555B39">
            <w:pPr>
              <w:bidi/>
              <w:spacing w:line="276" w:lineRule="auto"/>
              <w:ind w:left="634" w:hanging="274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9E413D">
              <w:rPr>
                <w:sz w:val="22"/>
                <w:szCs w:val="22"/>
                <w:rtl/>
                <w:lang w:bidi="dv-MV"/>
              </w:rPr>
              <w:t>4</w:t>
            </w:r>
            <w:r w:rsidRPr="009E41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. ރައީސުލްޖުމްހޫރިއްޔާ އޭނާގެ މަޤާމުން ދުރުކުރުމަށް ރައްޔިތުންގެ މަޖިލީހުން ނިންމާ ނިންމުމާކާމެދު ޚިލާފެއް އުފެދުން </w:t>
            </w: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id w:val="80481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B82">
                  <w:rPr>
                    <w:rFonts w:ascii="MS Gothic" w:eastAsia="MS Gothic" w:hAnsi="MS Gothic" w:cs="Faruma" w:hint="eastAsia"/>
                    <w:sz w:val="28"/>
                    <w:szCs w:val="28"/>
                    <w:rtl/>
                    <w:lang w:bidi="dv-MV"/>
                  </w:rPr>
                  <w:t>☐</w:t>
                </w:r>
              </w:sdtContent>
            </w:sdt>
          </w:p>
          <w:p w14:paraId="2CB4AAB3" w14:textId="1BBD4416" w:rsidR="00E962BD" w:rsidRPr="009E413D" w:rsidRDefault="00E962BD" w:rsidP="00555B39">
            <w:pPr>
              <w:bidi/>
              <w:spacing w:line="276" w:lineRule="auto"/>
              <w:ind w:left="634" w:hanging="274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9E413D">
              <w:rPr>
                <w:sz w:val="22"/>
                <w:szCs w:val="22"/>
                <w:rtl/>
                <w:lang w:bidi="dv-MV"/>
              </w:rPr>
              <w:t>5</w:t>
            </w:r>
            <w:r w:rsidRPr="009E41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. ރައްޔިތުންގެ މަޖިލީހަށް ކުރިމަތުލުމުގެ ޝަރުތު މީހެއްގައި ހަމަވާކަމާމެދު ޚިލާފް އުފެދުން </w:t>
            </w:r>
            <w:sdt>
              <w:sdtPr>
                <w:rPr>
                  <w:rFonts w:ascii="Faruma" w:hAnsi="Faruma" w:cs="Faruma"/>
                  <w:sz w:val="28"/>
                  <w:szCs w:val="28"/>
                  <w:rtl/>
                  <w:lang w:bidi="dv-MV"/>
                </w:rPr>
                <w:id w:val="13569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B82">
                  <w:rPr>
                    <w:rFonts w:ascii="MS Gothic" w:eastAsia="MS Gothic" w:hAnsi="MS Gothic" w:cs="Faruma" w:hint="eastAsia"/>
                    <w:sz w:val="28"/>
                    <w:szCs w:val="28"/>
                    <w:rtl/>
                    <w:lang w:bidi="dv-MV"/>
                  </w:rPr>
                  <w:t>☐</w:t>
                </w:r>
              </w:sdtContent>
            </w:sdt>
          </w:p>
          <w:p w14:paraId="2A055C49" w14:textId="675571AD" w:rsidR="00E962BD" w:rsidRPr="009E413D" w:rsidRDefault="00E962BD" w:rsidP="00555B39">
            <w:pPr>
              <w:bidi/>
              <w:spacing w:line="276" w:lineRule="auto"/>
              <w:ind w:left="634" w:hanging="274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9E413D">
              <w:rPr>
                <w:sz w:val="22"/>
                <w:szCs w:val="22"/>
                <w:rtl/>
                <w:lang w:bidi="dv-MV"/>
              </w:rPr>
              <w:t>6</w:t>
            </w:r>
            <w:r w:rsidRPr="009E41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. ރައްޔިތުންގެ މަޖިލީހުގެ މެންބަރަކު މަޤާމުން ވަކިކުރަން ޖެހިއްޖެތޯ ބެލުމުގައި ޚިލާފްއުފެދުން </w:t>
            </w:r>
            <w:sdt>
              <w:sdtPr>
                <w:rPr>
                  <w:rFonts w:ascii="Faruma" w:hAnsi="Faruma" w:cs="Faruma"/>
                  <w:sz w:val="28"/>
                  <w:szCs w:val="28"/>
                  <w:rtl/>
                  <w:lang w:bidi="dv-MV"/>
                </w:rPr>
                <w:id w:val="180056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B82">
                  <w:rPr>
                    <w:rFonts w:ascii="MS Gothic" w:eastAsia="MS Gothic" w:hAnsi="MS Gothic" w:cs="Faruma" w:hint="eastAsia"/>
                    <w:sz w:val="28"/>
                    <w:szCs w:val="28"/>
                    <w:rtl/>
                    <w:lang w:bidi="dv-MV"/>
                  </w:rPr>
                  <w:t>☐</w:t>
                </w:r>
              </w:sdtContent>
            </w:sdt>
          </w:p>
          <w:p w14:paraId="2AB22C65" w14:textId="43B4335F" w:rsidR="00E962BD" w:rsidRDefault="00E962BD" w:rsidP="00555B39">
            <w:pPr>
              <w:bidi/>
              <w:spacing w:line="276" w:lineRule="auto"/>
              <w:ind w:left="634" w:hanging="274"/>
              <w:jc w:val="both"/>
              <w:rPr>
                <w:rFonts w:ascii="Faruma" w:hAnsi="Faruma" w:cs="Faruma"/>
                <w:sz w:val="36"/>
                <w:szCs w:val="36"/>
                <w:rtl/>
                <w:lang w:bidi="dv-MV"/>
              </w:rPr>
            </w:pPr>
            <w:r w:rsidRPr="009E413D">
              <w:rPr>
                <w:sz w:val="22"/>
                <w:szCs w:val="22"/>
                <w:rtl/>
                <w:lang w:bidi="dv-MV"/>
              </w:rPr>
              <w:t>7</w:t>
            </w:r>
            <w:r w:rsidRPr="009E41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. ރައްޔިތުންގެ މަޖިލީހުގެ މެމްބަރުކަމުގެ ގޮނޑިއެއް ހުސްވެއްޖެކަމާމެދު ޚިލާފް އުފެދުން </w:t>
            </w:r>
            <w:sdt>
              <w:sdtPr>
                <w:rPr>
                  <w:rFonts w:ascii="Faruma" w:hAnsi="Faruma" w:cs="Faruma"/>
                  <w:sz w:val="28"/>
                  <w:szCs w:val="28"/>
                  <w:rtl/>
                  <w:lang w:bidi="dv-MV"/>
                </w:rPr>
                <w:id w:val="134343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B82">
                  <w:rPr>
                    <w:rFonts w:ascii="MS Gothic" w:eastAsia="MS Gothic" w:hAnsi="MS Gothic" w:cs="Faruma" w:hint="eastAsia"/>
                    <w:sz w:val="28"/>
                    <w:szCs w:val="28"/>
                    <w:rtl/>
                    <w:lang w:bidi="dv-MV"/>
                  </w:rPr>
                  <w:t>☐</w:t>
                </w:r>
              </w:sdtContent>
            </w:sdt>
          </w:p>
          <w:p w14:paraId="105DEA4C" w14:textId="712ECA69" w:rsidR="00E962BD" w:rsidRPr="00CB177A" w:rsidRDefault="00E962BD" w:rsidP="00555B39">
            <w:pPr>
              <w:bidi/>
              <w:spacing w:line="276" w:lineRule="auto"/>
              <w:ind w:left="634" w:hanging="274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CA57FA">
              <w:rPr>
                <w:sz w:val="22"/>
                <w:szCs w:val="22"/>
                <w:rtl/>
                <w:lang w:bidi="dv-MV"/>
              </w:rPr>
              <w:t>8</w:t>
            </w:r>
            <w:r w:rsidRPr="00CB177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. </w:t>
            </w:r>
            <w:r w:rsidRPr="00CB177A">
              <w:rPr>
                <w:rFonts w:cs="Faruma"/>
                <w:sz w:val="22"/>
                <w:szCs w:val="22"/>
                <w:rtl/>
                <w:lang w:bidi="dv-MV"/>
              </w:rPr>
              <w:t>ކުއްލި ނުރައްކަލުގެ ޙާލަތު އިޢުލާންކުރާ ޤަރާރުގެ ނުވަތަ އެ ޤަރާރުން ބައެއްގެ ޞައްޙަކަމާމެދު</w:t>
            </w:r>
            <w:r w:rsidRPr="00CB177A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ސުވާލު </w:t>
            </w:r>
            <w:r w:rsidRPr="00CB177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އުފެދުން </w:t>
            </w:r>
            <w:sdt>
              <w:sdtPr>
                <w:rPr>
                  <w:rFonts w:ascii="Faruma" w:hAnsi="Faruma" w:cs="Faruma"/>
                  <w:sz w:val="28"/>
                  <w:szCs w:val="28"/>
                  <w:rtl/>
                  <w:lang w:bidi="dv-MV"/>
                </w:rPr>
                <w:id w:val="84289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77A">
                  <w:rPr>
                    <w:rFonts w:ascii="MS Gothic" w:eastAsia="MS Gothic" w:hAnsi="MS Gothic" w:cs="Faruma" w:hint="eastAsia"/>
                    <w:sz w:val="28"/>
                    <w:szCs w:val="28"/>
                    <w:rtl/>
                    <w:lang w:bidi="dv-MV"/>
                  </w:rPr>
                  <w:t>☐</w:t>
                </w:r>
              </w:sdtContent>
            </w:sdt>
          </w:p>
          <w:p w14:paraId="34F8798E" w14:textId="496A5F68" w:rsidR="00555B39" w:rsidRPr="00E962BD" w:rsidRDefault="00E962BD" w:rsidP="00E5540F">
            <w:pPr>
              <w:bidi/>
              <w:spacing w:line="276" w:lineRule="auto"/>
              <w:ind w:left="634" w:hanging="274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CB177A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9. </w:t>
            </w:r>
            <w:r w:rsidRPr="00CB177A">
              <w:rPr>
                <w:rFonts w:cs="Faruma"/>
                <w:sz w:val="22"/>
                <w:szCs w:val="22"/>
                <w:rtl/>
                <w:lang w:bidi="dv-MV"/>
              </w:rPr>
              <w:t>ކުއްލި ނުރައްކަލުގެ ޙާލަތާ ގުޅިގެން ހަދާ ޤާނޫނަކާމެދު، ނުވަތަ ނެރޭ އަމުރަކާމެދު ސުވާލު</w:t>
            </w:r>
            <w:r w:rsidRPr="00CB177A">
              <w:rPr>
                <w:rFonts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Pr="00CB177A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އުފެދުން </w:t>
            </w: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id w:val="104232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77A">
                  <w:rPr>
                    <w:rFonts w:ascii="MS Gothic" w:eastAsia="MS Gothic" w:hAnsi="MS Gothic" w:cs="Faruma" w:hint="eastAsia"/>
                    <w:sz w:val="28"/>
                    <w:szCs w:val="28"/>
                    <w:rtl/>
                    <w:lang w:bidi="dv-MV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3B5C04AB" w14:textId="77777777" w:rsidR="00E962BD" w:rsidRDefault="00E962BD" w:rsidP="00E962BD">
            <w:pPr>
              <w:rPr>
                <w:rFonts w:ascii="Faruma" w:hAnsi="Faruma" w:cs="Faruma"/>
                <w:sz w:val="22"/>
                <w:szCs w:val="22"/>
              </w:rPr>
            </w:pPr>
          </w:p>
        </w:tc>
      </w:tr>
      <w:tr w:rsidR="00E962BD" w:rsidRPr="004A7F5B" w14:paraId="7CAE19F0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1817144501"/>
            <w:placeholder>
              <w:docPart w:val="AB9B5246938F4E87B43503AF96A9804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38B11637" w14:textId="20533EFB" w:rsidR="00E962BD" w:rsidRPr="00FF23A0" w:rsidRDefault="00E962BD" w:rsidP="00CE5419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u w:val="single"/>
                    <w:rtl/>
                    <w:lang w:val="en-US"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މައްސަލައިގެ ދަޢުވާގެ ޞީޣާ</w:t>
                </w:r>
              </w:p>
            </w:tc>
          </w:sdtContent>
        </w:sdt>
      </w:tr>
      <w:tr w:rsidR="00E962BD" w:rsidRPr="004A7F5B" w14:paraId="501DD3B9" w14:textId="77777777" w:rsidTr="00807C3A">
        <w:trPr>
          <w:gridAfter w:val="1"/>
          <w:wAfter w:w="6662" w:type="dxa"/>
        </w:trPr>
        <w:sdt>
          <w:sdtPr>
            <w:rPr>
              <w:rtl/>
            </w:rPr>
            <w:alias w:val="ޞީޣާ ލިޔުއްވާ!"/>
            <w:tag w:val="ޞީޣާ ލިޔުއްވާ!"/>
            <w:id w:val="1298957352"/>
            <w:placeholder>
              <w:docPart w:val="8FF709A3D8F14352A842EA6EF8BF09F0"/>
            </w:placeholder>
            <w:showingPlcHdr/>
          </w:sdtPr>
          <w:sdtEndPr/>
          <w:sdtContent>
            <w:tc>
              <w:tcPr>
                <w:tcW w:w="9104" w:type="dxa"/>
                <w:gridSpan w:val="6"/>
              </w:tcPr>
              <w:p w14:paraId="536E78D1" w14:textId="59E26E7A" w:rsidR="00E962BD" w:rsidRPr="00E962BD" w:rsidRDefault="00E962BD" w:rsidP="00522B82">
                <w:pPr>
                  <w:pStyle w:val="ListParagraph"/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751F3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E962BD" w:rsidRPr="004A7F5B" w14:paraId="5A8D1079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-1076424063"/>
            <w:placeholder>
              <w:docPart w:val="AB9B5246938F4E87B43503AF96A9804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23504C55" w14:textId="06A5177F" w:rsidR="00E962BD" w:rsidRPr="00FF23A0" w:rsidRDefault="00E962BD" w:rsidP="00CE5419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މައްސަލައިގެ ދަޢުވާ ބިނާކުރާ </w:t>
                </w:r>
                <w:r w:rsidR="00241509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ޤާނޫނީ އަދި ޝަރުޢީ </w:t>
                </w: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ސަބަބުތައް</w:t>
                </w:r>
              </w:p>
            </w:tc>
          </w:sdtContent>
        </w:sdt>
      </w:tr>
      <w:tr w:rsidR="00E962BD" w:rsidRPr="004A7F5B" w14:paraId="74FBCC87" w14:textId="77777777" w:rsidTr="00807C3A">
        <w:trPr>
          <w:gridAfter w:val="1"/>
          <w:wAfter w:w="6662" w:type="dxa"/>
        </w:trPr>
        <w:sdt>
          <w:sdtPr>
            <w:rPr>
              <w:rtl/>
            </w:rPr>
            <w:alias w:val="ސަބަބުތައް ލިޔުއްވާ!"/>
            <w:tag w:val="ސަބަބުތައް ލިޔުއްވާ!"/>
            <w:id w:val="1883592383"/>
            <w:placeholder>
              <w:docPart w:val="D6229F129BC24E70AD013271B798633B"/>
            </w:placeholder>
          </w:sdtPr>
          <w:sdtEndPr/>
          <w:sdtContent>
            <w:tc>
              <w:tcPr>
                <w:tcW w:w="9104" w:type="dxa"/>
                <w:gridSpan w:val="6"/>
              </w:tcPr>
              <w:p w14:paraId="70BDE99D" w14:textId="77777777" w:rsidR="00E962BD" w:rsidRPr="00EE30D6" w:rsidRDefault="00E962BD" w:rsidP="00522B82">
                <w:pPr>
                  <w:pStyle w:val="ListParagraph"/>
                  <w:numPr>
                    <w:ilvl w:val="0"/>
                    <w:numId w:val="20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40B82F4F" w14:textId="77777777" w:rsidR="00E962BD" w:rsidRPr="00EE30D6" w:rsidRDefault="00E962BD" w:rsidP="00522B82">
                <w:pPr>
                  <w:pStyle w:val="ListParagraph"/>
                  <w:numPr>
                    <w:ilvl w:val="0"/>
                    <w:numId w:val="20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522B82" w:rsidRPr="004A7F5B" w14:paraId="0DD665E9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-1476756692"/>
            <w:placeholder>
              <w:docPart w:val="DED96BB2257B494595723194C34F551E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4DB402A6" w14:textId="315DE15E" w:rsidR="00522B82" w:rsidRDefault="00522B82" w:rsidP="00522B82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tl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މައްސަލައިގެ ދ</w:t>
                </w:r>
                <w:r w:rsidR="00B1136B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ަޢުވާ ބިނާކުރާ ސަބަބުތަކުގެ ތަފު</w:t>
                </w: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ސީލު</w:t>
                </w:r>
              </w:p>
            </w:tc>
          </w:sdtContent>
        </w:sdt>
      </w:tr>
      <w:tr w:rsidR="00522B82" w:rsidRPr="004A7F5B" w14:paraId="1B4D4DF6" w14:textId="77777777" w:rsidTr="00807C3A">
        <w:trPr>
          <w:gridAfter w:val="1"/>
          <w:wAfter w:w="6662" w:type="dxa"/>
        </w:trPr>
        <w:sdt>
          <w:sdtPr>
            <w:rPr>
              <w:rtl/>
            </w:rPr>
            <w:alias w:val="ސަބަބުތައް ލިޔުއްވާ!"/>
            <w:tag w:val="ސަބަބުތައް ލިޔުއްވާ!"/>
            <w:id w:val="191117046"/>
            <w:placeholder>
              <w:docPart w:val="9DDE2F5683154906BED5C8AD1AE60BE7"/>
            </w:placeholder>
          </w:sdtPr>
          <w:sdtEndPr/>
          <w:sdtContent>
            <w:tc>
              <w:tcPr>
                <w:tcW w:w="9104" w:type="dxa"/>
                <w:gridSpan w:val="6"/>
              </w:tcPr>
              <w:p w14:paraId="766DEE31" w14:textId="63C4C1D3" w:rsidR="00522B82" w:rsidRPr="00522B82" w:rsidRDefault="00522B82" w:rsidP="00522B82">
                <w:pPr>
                  <w:pStyle w:val="ListParagraph"/>
                  <w:numPr>
                    <w:ilvl w:val="0"/>
                    <w:numId w:val="23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0E4CAA1A" w14:textId="77777777" w:rsidR="00522B82" w:rsidRPr="00EE30D6" w:rsidRDefault="00522B82" w:rsidP="00522B82">
                <w:pPr>
                  <w:pStyle w:val="ListParagraph"/>
                  <w:numPr>
                    <w:ilvl w:val="0"/>
                    <w:numId w:val="23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479431F5" w14:textId="7257CBC1" w:rsidR="00522B82" w:rsidRDefault="00522B82" w:rsidP="00522B82">
                <w:pPr>
                  <w:pStyle w:val="ListParagraph"/>
                  <w:bidi/>
                  <w:spacing w:line="276" w:lineRule="auto"/>
                  <w:rPr>
                    <w:rtl/>
                  </w:rPr>
                </w:pPr>
              </w:p>
            </w:tc>
          </w:sdtContent>
        </w:sdt>
      </w:tr>
      <w:tr w:rsidR="00522B82" w:rsidRPr="004A7F5B" w14:paraId="5535F522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-1268694073"/>
            <w:placeholder>
              <w:docPart w:val="FD1F529B948949FB9E34E018AE26A918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316044A3" w14:textId="6EC7CCBB" w:rsidR="00522B82" w:rsidRDefault="00522B82" w:rsidP="00522B82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tl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މައްސަލައިގެ ދަޢުވާ ސާބިތުކުރުމަށް ހުށަހަޅާ ލިޔުންތަކާއި ހެކިތައް</w:t>
                </w:r>
              </w:p>
            </w:tc>
          </w:sdtContent>
        </w:sdt>
      </w:tr>
      <w:tr w:rsidR="00522B82" w:rsidRPr="004A7F5B" w14:paraId="5E4BB006" w14:textId="77777777" w:rsidTr="00807C3A">
        <w:trPr>
          <w:gridAfter w:val="1"/>
          <w:wAfter w:w="6662" w:type="dxa"/>
        </w:trPr>
        <w:sdt>
          <w:sdtPr>
            <w:rPr>
              <w:rtl/>
            </w:rPr>
            <w:alias w:val="ލިޔުންތަކާއި ހެކިތައް ލިޔުއްވާ!"/>
            <w:tag w:val="ލިޔުންތަކާއި ހެކިތައް ލިޔުއްވާ!"/>
            <w:id w:val="-893572675"/>
            <w:placeholder>
              <w:docPart w:val="A98BEF5D6E754AB9844170BE575C70D9"/>
            </w:placeholder>
          </w:sdtPr>
          <w:sdtEndPr/>
          <w:sdtContent>
            <w:tc>
              <w:tcPr>
                <w:tcW w:w="9104" w:type="dxa"/>
                <w:gridSpan w:val="6"/>
              </w:tcPr>
              <w:p w14:paraId="4D151DA5" w14:textId="77777777" w:rsidR="00522B82" w:rsidRPr="00732836" w:rsidRDefault="00522B82" w:rsidP="00C5598F">
                <w:pPr>
                  <w:pStyle w:val="ListParagraph"/>
                  <w:numPr>
                    <w:ilvl w:val="0"/>
                    <w:numId w:val="24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3D64C7A4" w14:textId="3E1F17FC" w:rsidR="00522B82" w:rsidRDefault="00522B82" w:rsidP="00C5598F">
                <w:pPr>
                  <w:pStyle w:val="ListParagraph"/>
                  <w:numPr>
                    <w:ilvl w:val="0"/>
                    <w:numId w:val="24"/>
                  </w:num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</w:p>
            </w:tc>
          </w:sdtContent>
        </w:sdt>
      </w:tr>
      <w:tr w:rsidR="00522B82" w:rsidRPr="004A7F5B" w14:paraId="784911F0" w14:textId="77777777" w:rsidTr="00807C3A">
        <w:trPr>
          <w:gridAfter w:val="1"/>
          <w:wAfter w:w="6662" w:type="dxa"/>
        </w:trPr>
        <w:tc>
          <w:tcPr>
            <w:tcW w:w="9104" w:type="dxa"/>
            <w:gridSpan w:val="6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id w:val="1121272980"/>
              <w:placeholder>
                <w:docPart w:val="3A6C8F3A5207483799AB51A585D8A747"/>
              </w:placeholder>
              <w:text/>
            </w:sdtPr>
            <w:sdtEndPr/>
            <w:sdtContent>
              <w:p w14:paraId="64A3BAFB" w14:textId="19F5C9D4" w:rsidR="00522B82" w:rsidRPr="00DF16DE" w:rsidRDefault="00CE5419" w:rsidP="00555B39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</w:pPr>
                <w:r w:rsidRPr="00DF16DE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މައްސަލަ</w:t>
                </w:r>
                <w:r w:rsidR="00522B82" w:rsidRPr="00DF16DE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ހުށަހެޅުމުގެ </w:t>
                </w:r>
                <w:r w:rsidR="00522B82" w:rsidRPr="00DF16D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ހުއްދައަށް އެދޭ ފަރާތުން އެދޭގޮތް (ވަގުތީ އަމުރެއް ނެރެން ބޭ</w:t>
                </w:r>
                <w:r w:rsidR="00555B39" w:rsidRPr="00DF16D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ނުންވާނަމަ، </w:t>
                </w:r>
                <w:r w:rsidR="00555B39" w:rsidRPr="00DF16DE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ވަގުތީ އަމުރަށް އެދޭ ފޯމު ފުރިހަމަކުރުމަށް</w:t>
                </w:r>
                <w:r w:rsidR="00522B82" w:rsidRPr="00DF16DE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)</w:t>
                </w:r>
              </w:p>
            </w:sdtContent>
          </w:sdt>
        </w:tc>
      </w:tr>
      <w:tr w:rsidR="00522B82" w:rsidRPr="004A7F5B" w14:paraId="4F0B49A6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/>
              <w:sz w:val="22"/>
              <w:szCs w:val="22"/>
              <w:rtl/>
            </w:rPr>
            <w:alias w:val="އެދޭ ގޮތް ލިޔުއްވާ!"/>
            <w:tag w:val="އެދޭ ގޮތް ލިޔުއްވާ!"/>
            <w:id w:val="12578445"/>
            <w:placeholder>
              <w:docPart w:val="E9D5747925A047A0B9433FC08F52CA5C"/>
            </w:placeholder>
            <w:showingPlcHdr/>
          </w:sdtPr>
          <w:sdtEndPr/>
          <w:sdtContent>
            <w:tc>
              <w:tcPr>
                <w:tcW w:w="9104" w:type="dxa"/>
                <w:gridSpan w:val="6"/>
              </w:tcPr>
              <w:p w14:paraId="26420D77" w14:textId="77777777" w:rsidR="00522B82" w:rsidRPr="002871E5" w:rsidRDefault="00522B82" w:rsidP="00522B82">
                <w:pPr>
                  <w:bidi/>
                  <w:spacing w:line="276" w:lineRule="auto"/>
                  <w:ind w:left="362"/>
                  <w:rPr>
                    <w:rFonts w:asciiTheme="majorBidi" w:hAnsiTheme="majorBidi" w:cstheme="majorBidi"/>
                    <w:sz w:val="28"/>
                    <w:szCs w:val="28"/>
                    <w:rtl/>
                    <w:lang w:val="en-US"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522B82" w:rsidRPr="004A7F5B" w14:paraId="6D609D65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292794774"/>
            <w:placeholder>
              <w:docPart w:val="3A6C8F3A5207483799AB51A585D8A747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7F1540B7" w14:textId="77777777" w:rsidR="00522B82" w:rsidRPr="00FF23A0" w:rsidRDefault="00522B82" w:rsidP="00522B82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އިޤުރާރު</w:t>
                </w:r>
              </w:p>
            </w:tc>
          </w:sdtContent>
        </w:sdt>
      </w:tr>
      <w:tr w:rsidR="00522B82" w:rsidRPr="004A7F5B" w14:paraId="77B0D386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rtl/>
              <w:lang w:bidi="dv-MV"/>
            </w:rPr>
            <w:id w:val="-1460955978"/>
            <w:placeholder>
              <w:docPart w:val="3A6C8F3A5207483799AB51A585D8A747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2E8321B4" w14:textId="77777777" w:rsidR="00522B82" w:rsidRPr="00522B82" w:rsidRDefault="00522B82" w:rsidP="00A70DAF">
                <w:pPr>
                  <w:bidi/>
                  <w:spacing w:line="276" w:lineRule="auto"/>
                  <w:ind w:left="358"/>
                  <w:rPr>
                    <w:rFonts w:ascii="Faruma" w:hAnsi="Faruma" w:cs="Faruma"/>
                    <w:rtl/>
                    <w:lang w:bidi="dv-MV"/>
                  </w:rPr>
                </w:pP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މި ފޯމު ފުރުމުގައި ދީފައިވާ މަޢުލޫމާތަކީ ތެދު މަޢުލޫމާތެއް ކަމަށް އިޤުރާރުވަމެވެ.</w:t>
                </w:r>
              </w:p>
            </w:tc>
          </w:sdtContent>
        </w:sdt>
      </w:tr>
      <w:tr w:rsidR="00522B82" w:rsidRPr="004A7F5B" w14:paraId="4513ED6A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rtl/>
              <w:lang w:bidi="dv-MV"/>
            </w:rPr>
            <w:id w:val="1244536608"/>
            <w:placeholder>
              <w:docPart w:val="3A6C8F3A5207483799AB51A585D8A747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55AFB36A" w14:textId="77777777" w:rsidR="00522B82" w:rsidRPr="00522B82" w:rsidRDefault="00522B82" w:rsidP="00A70DAF">
                <w:pPr>
                  <w:bidi/>
                  <w:spacing w:line="276" w:lineRule="auto"/>
                  <w:ind w:left="358"/>
                  <w:rPr>
                    <w:rFonts w:ascii="Faruma" w:hAnsi="Faruma" w:cs="Faruma"/>
                    <w:rtl/>
                    <w:lang w:bidi="dv-MV"/>
                  </w:rPr>
                </w:pP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މައްސަލަ ހުށަހަޅާ ފަރާތުގެ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04833464"/>
            <w:placeholder>
              <w:docPart w:val="910DAD81BA5B4AA6AA997F4989F012C9"/>
            </w:placeholder>
            <w:showingPlcHdr/>
          </w:sdtPr>
          <w:sdtEndPr/>
          <w:sdtContent>
            <w:tc>
              <w:tcPr>
                <w:tcW w:w="6574" w:type="dxa"/>
                <w:gridSpan w:val="4"/>
              </w:tcPr>
              <w:p w14:paraId="5082CD89" w14:textId="77777777" w:rsidR="00522B82" w:rsidRDefault="00522B82" w:rsidP="00A70DAF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522B82" w:rsidRPr="004A7F5B" w14:paraId="6CC1038A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rtl/>
              <w:lang w:bidi="dv-MV"/>
            </w:rPr>
            <w:id w:val="-1205243783"/>
            <w:placeholder>
              <w:docPart w:val="3A6C8F3A5207483799AB51A585D8A747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2887E3E2" w14:textId="77777777" w:rsidR="00522B82" w:rsidRPr="00522B82" w:rsidRDefault="00522B82" w:rsidP="00A70DAF">
                <w:pPr>
                  <w:bidi/>
                  <w:spacing w:line="276" w:lineRule="auto"/>
                  <w:ind w:left="358"/>
                  <w:rPr>
                    <w:rFonts w:ascii="Faruma" w:hAnsi="Faruma" w:cs="Faruma"/>
                    <w:rtl/>
                    <w:lang w:bidi="dv-MV"/>
                  </w:rPr>
                </w:pP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މައްސަލަ ހުށަހަޅާ ފަރާތުގެ ސޮއި:</w:t>
                </w:r>
              </w:p>
            </w:tc>
          </w:sdtContent>
        </w:sdt>
        <w:tc>
          <w:tcPr>
            <w:tcW w:w="6574" w:type="dxa"/>
            <w:gridSpan w:val="4"/>
          </w:tcPr>
          <w:p w14:paraId="003E2FEB" w14:textId="77777777" w:rsidR="00522B82" w:rsidRDefault="00522B82" w:rsidP="00A70DAF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</w:tr>
      <w:tr w:rsidR="00522B82" w:rsidRPr="004A7F5B" w14:paraId="13938F55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rtl/>
              <w:lang w:bidi="dv-MV"/>
            </w:rPr>
            <w:id w:val="1396707440"/>
            <w:placeholder>
              <w:docPart w:val="3A6C8F3A5207483799AB51A585D8A747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43B1B5AD" w14:textId="77777777" w:rsidR="00522B82" w:rsidRPr="00522B82" w:rsidRDefault="00522B82" w:rsidP="00A70DAF">
                <w:pPr>
                  <w:bidi/>
                  <w:spacing w:line="276" w:lineRule="auto"/>
                  <w:ind w:left="358"/>
                  <w:rPr>
                    <w:rFonts w:ascii="Faruma" w:hAnsi="Faruma" w:cs="Faruma"/>
                    <w:rtl/>
                  </w:rPr>
                </w:pP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މައްސަލަ</w:t>
                </w:r>
                <w:r w:rsidRPr="00522B82">
                  <w:rPr>
                    <w:rFonts w:ascii="Faruma" w:hAnsi="Faruma" w:cs="Faruma"/>
                    <w:rtl/>
                    <w:lang w:bidi="dv-MV"/>
                  </w:rPr>
                  <w:t xml:space="preserve"> </w:t>
                </w: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ހުށަހަޅަނީ</w:t>
                </w:r>
                <w:r w:rsidRPr="00522B82">
                  <w:rPr>
                    <w:rFonts w:ascii="Faruma" w:hAnsi="Faruma" w:cs="Faruma"/>
                    <w:rtl/>
                    <w:lang w:bidi="dv-MV"/>
                  </w:rPr>
                  <w:t xml:space="preserve"> </w:t>
                </w: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ޤާނޫނީ</w:t>
                </w:r>
                <w:r w:rsidRPr="00522B82">
                  <w:rPr>
                    <w:rFonts w:ascii="Faruma" w:hAnsi="Faruma" w:cs="Faruma"/>
                    <w:rtl/>
                    <w:lang w:bidi="dv-MV"/>
                  </w:rPr>
                  <w:t xml:space="preserve"> </w:t>
                </w: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ޝަޚްޞެއްނަމަ، އިޤުރާރުވާ މީހާގެ؛</w:t>
                </w:r>
              </w:p>
            </w:tc>
          </w:sdtContent>
        </w:sdt>
      </w:tr>
      <w:tr w:rsidR="00522B82" w:rsidRPr="004A7F5B" w14:paraId="608856B8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rtl/>
              <w:lang w:bidi="dv-MV"/>
            </w:rPr>
            <w:id w:val="1691029876"/>
            <w:placeholder>
              <w:docPart w:val="3A6C8F3A5207483799AB51A585D8A747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1EEE6F6C" w14:textId="77777777" w:rsidR="00522B82" w:rsidRPr="00522B82" w:rsidRDefault="00522B82" w:rsidP="00A70DAF">
                <w:pPr>
                  <w:bidi/>
                  <w:spacing w:line="276" w:lineRule="auto"/>
                  <w:ind w:left="358"/>
                  <w:rPr>
                    <w:rFonts w:ascii="Faruma" w:hAnsi="Faruma" w:cs="Faruma"/>
                    <w:rtl/>
                    <w:lang w:bidi="dv-MV"/>
                  </w:rPr>
                </w:pP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ފުރިހަމަ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79730366"/>
            <w:placeholder>
              <w:docPart w:val="F8541D6CA92B4F8B81D716F561470752"/>
            </w:placeholder>
            <w:showingPlcHdr/>
          </w:sdtPr>
          <w:sdtEndPr/>
          <w:sdtContent>
            <w:tc>
              <w:tcPr>
                <w:tcW w:w="6574" w:type="dxa"/>
                <w:gridSpan w:val="4"/>
              </w:tcPr>
              <w:p w14:paraId="3C3536E9" w14:textId="77777777" w:rsidR="00522B82" w:rsidRDefault="00522B82" w:rsidP="00A70DAF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522B82" w:rsidRPr="004A7F5B" w14:paraId="3C2ED830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rtl/>
              <w:lang w:bidi="dv-MV"/>
            </w:rPr>
            <w:id w:val="209545225"/>
            <w:placeholder>
              <w:docPart w:val="3A6C8F3A5207483799AB51A585D8A747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6973B505" w14:textId="77777777" w:rsidR="00522B82" w:rsidRPr="00522B82" w:rsidRDefault="00522B82" w:rsidP="00A70DAF">
                <w:pPr>
                  <w:bidi/>
                  <w:spacing w:line="276" w:lineRule="auto"/>
                  <w:ind w:left="358"/>
                  <w:rPr>
                    <w:rFonts w:ascii="Faruma" w:hAnsi="Faruma" w:cs="Faruma"/>
                    <w:rtl/>
                    <w:lang w:bidi="dv-MV"/>
                  </w:rPr>
                </w:pP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މަޤާމު: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827009"/>
            <w:placeholder>
              <w:docPart w:val="ACC77FF7D81C417D92CCB341E830AB82"/>
            </w:placeholder>
            <w:showingPlcHdr/>
          </w:sdtPr>
          <w:sdtEndPr/>
          <w:sdtContent>
            <w:tc>
              <w:tcPr>
                <w:tcW w:w="6574" w:type="dxa"/>
                <w:gridSpan w:val="4"/>
              </w:tcPr>
              <w:p w14:paraId="16F47B67" w14:textId="77777777" w:rsidR="00522B82" w:rsidRDefault="00522B82" w:rsidP="00A70DAF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522B82" w:rsidRPr="004A7F5B" w14:paraId="67DB8E2E" w14:textId="77777777" w:rsidTr="00807C3A">
        <w:trPr>
          <w:gridAfter w:val="1"/>
          <w:wAfter w:w="6662" w:type="dxa"/>
        </w:trPr>
        <w:sdt>
          <w:sdtPr>
            <w:rPr>
              <w:rFonts w:ascii="Faruma" w:hAnsi="Faruma" w:cs="Faruma" w:hint="cs"/>
              <w:rtl/>
              <w:lang w:bidi="dv-MV"/>
            </w:rPr>
            <w:id w:val="-137416954"/>
            <w:placeholder>
              <w:docPart w:val="3A6C8F3A5207483799AB51A585D8A747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6C2884FF" w14:textId="77777777" w:rsidR="00522B82" w:rsidRPr="00522B82" w:rsidRDefault="00522B82" w:rsidP="00A70DAF">
                <w:pPr>
                  <w:bidi/>
                  <w:spacing w:line="276" w:lineRule="auto"/>
                  <w:ind w:left="358"/>
                  <w:rPr>
                    <w:rFonts w:ascii="Faruma" w:hAnsi="Faruma" w:cs="Faruma"/>
                    <w:rtl/>
                    <w:lang w:bidi="dv-MV"/>
                  </w:rPr>
                </w:pPr>
                <w:r w:rsidRPr="00522B82">
                  <w:rPr>
                    <w:rFonts w:ascii="Faruma" w:hAnsi="Faruma" w:cs="Faruma" w:hint="cs"/>
                    <w:rtl/>
                    <w:lang w:bidi="dv-MV"/>
                  </w:rPr>
                  <w:t>ޤާނޫނީ ޝަޚްޞުގެ ތައްގަނޑު:</w:t>
                </w:r>
              </w:p>
            </w:tc>
          </w:sdtContent>
        </w:sdt>
        <w:tc>
          <w:tcPr>
            <w:tcW w:w="6574" w:type="dxa"/>
            <w:gridSpan w:val="4"/>
          </w:tcPr>
          <w:p w14:paraId="6983297D" w14:textId="77777777" w:rsidR="00522B82" w:rsidRDefault="00522B82" w:rsidP="00A70DAF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</w:tr>
    </w:tbl>
    <w:p w14:paraId="23874A44" w14:textId="77777777" w:rsidR="00EE423C" w:rsidRPr="0060556F" w:rsidRDefault="00522F35" w:rsidP="00EE423C">
      <w:pPr>
        <w:bidi/>
        <w:contextualSpacing/>
        <w:jc w:val="center"/>
        <w:rPr>
          <w:rFonts w:ascii="Faruma" w:hAnsi="Faruma" w:cs="Faruma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875515960"/>
          <w:placeholder>
            <w:docPart w:val="6630ED575B754A7C89BCDB6D0616626B"/>
          </w:placeholder>
          <w:date>
            <w:dateFormat w:val="dd MMM yyyy"/>
            <w:lid w:val="dv-MV"/>
            <w:storeMappedDataAs w:val="dateTime"/>
            <w:calendar w:val="hijri"/>
          </w:date>
        </w:sdtPr>
        <w:sdtEndPr/>
        <w:sdtContent>
          <w:r w:rsidR="00EE423C">
            <w:rPr>
              <w:rFonts w:hint="cs"/>
              <w:rtl/>
              <w:lang w:bidi="dv-MV"/>
            </w:rPr>
            <w:t>‏</w:t>
          </w:r>
          <w:r w:rsidR="00EE423C" w:rsidRPr="00DF16DE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1838D877" w14:textId="77777777" w:rsidR="00EE423C" w:rsidRDefault="00522F35" w:rsidP="00EE423C">
      <w:pPr>
        <w:tabs>
          <w:tab w:val="left" w:pos="1498"/>
        </w:tabs>
        <w:bidi/>
        <w:jc w:val="center"/>
        <w:rPr>
          <w:rFonts w:ascii="Faruma" w:hAnsi="Faruma" w:cs="Faruma"/>
          <w:sz w:val="18"/>
          <w:szCs w:val="18"/>
          <w:lang w:val="en-US"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400188775"/>
          <w:placeholder>
            <w:docPart w:val="47F8C3040BEE40D7B5124E3A44AF79B9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EE423C" w:rsidRPr="00DF16DE">
            <w:rPr>
              <w:rFonts w:hint="cs"/>
              <w:color w:val="BFBFBF" w:themeColor="background1" w:themeShade="BF"/>
              <w:sz w:val="18"/>
              <w:szCs w:val="18"/>
              <w:rtl/>
              <w:lang w:bidi="dv-MV"/>
            </w:rPr>
            <w:t>‏</w:t>
          </w:r>
          <w:r w:rsidR="00EE423C" w:rsidRPr="00DF16DE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 xml:space="preserve"> އިޚްތިޔާރު ކުރައްވާ!</w:t>
          </w:r>
        </w:sdtContent>
      </w:sdt>
    </w:p>
    <w:p w14:paraId="03D5850D" w14:textId="20DCD36E" w:rsidR="009E35BE" w:rsidRDefault="009E35BE" w:rsidP="007E5CF2">
      <w:pPr>
        <w:bidi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14:paraId="52A7E4AC" w14:textId="77777777" w:rsidR="009E35BE" w:rsidRPr="009E35BE" w:rsidRDefault="009E35BE">
      <w:pPr>
        <w:rPr>
          <w:rFonts w:ascii="Faruma" w:hAnsi="Faruma" w:cs="Faruma"/>
          <w:sz w:val="22"/>
          <w:szCs w:val="22"/>
          <w:rtl/>
          <w:lang w:bidi="dv-MV"/>
        </w:rPr>
      </w:pPr>
      <w:r w:rsidRPr="009E35BE">
        <w:rPr>
          <w:rFonts w:ascii="Faruma" w:hAnsi="Faruma" w:cs="Faruma"/>
          <w:sz w:val="22"/>
          <w:szCs w:val="22"/>
          <w:rtl/>
          <w:lang w:bidi="dv-MV"/>
        </w:rPr>
        <w:br w:type="page"/>
      </w:r>
    </w:p>
    <w:sdt>
      <w:sdtPr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id w:val="717936250"/>
        <w:lock w:val="sdtContentLocked"/>
        <w:placeholder>
          <w:docPart w:val="A6B570EC3E7A478884756DF5A79D4CB4"/>
        </w:placeholder>
        <w:group/>
      </w:sdtPr>
      <w:sdtEndPr>
        <w:rPr>
          <w:rFonts w:ascii="Times New Roman" w:hAnsi="Times New Roman" w:cs="Times New Roman" w:hint="cs"/>
          <w:b w:val="0"/>
          <w:bCs w:val="0"/>
          <w:sz w:val="24"/>
          <w:szCs w:val="24"/>
          <w:u w:val="none"/>
        </w:rPr>
      </w:sdtEndPr>
      <w:sdtContent>
        <w:p w14:paraId="533D14F2" w14:textId="3E7EF650" w:rsidR="00DD0981" w:rsidRPr="00377FB6" w:rsidRDefault="00DD0981" w:rsidP="00DD0981">
          <w:pPr>
            <w:bidi/>
            <w:spacing w:before="120"/>
            <w:rPr>
              <w:rFonts w:ascii="Faruma" w:hAnsi="Faruma" w:cs="Faruma"/>
              <w:rtl/>
              <w:lang w:bidi="dv-MV"/>
            </w:rPr>
          </w:pPr>
          <w:r w:rsidRPr="00377FB6">
            <w:rPr>
              <w:rFonts w:ascii="Faruma" w:hAnsi="Faruma" w:cs="Faruma"/>
              <w:b/>
              <w:bCs/>
              <w:u w:val="single"/>
              <w:rtl/>
              <w:lang w:bidi="dv-MV"/>
            </w:rPr>
            <w:t>މައްސަލަ ހުށަހެޅުމުގެ ހުއްދައަށް އެދޭ ފަރާތުގެ ސަމާލުކަމަށް:</w:t>
          </w:r>
        </w:p>
        <w:p w14:paraId="6959589C" w14:textId="77777777" w:rsidR="00DD0981" w:rsidRPr="00377FB6" w:rsidRDefault="00DD0981" w:rsidP="00DD0981">
          <w:pPr>
            <w:bidi/>
            <w:spacing w:before="120"/>
            <w:jc w:val="both"/>
            <w:rPr>
              <w:rFonts w:ascii="Faruma" w:hAnsi="Faruma" w:cs="Faruma"/>
              <w:sz w:val="16"/>
              <w:szCs w:val="16"/>
              <w:rtl/>
              <w:lang w:bidi="dv-MV"/>
            </w:rPr>
          </w:pPr>
        </w:p>
        <w:p w14:paraId="7D7C88E0" w14:textId="77777777" w:rsidR="00022F92" w:rsidRDefault="00022F92" w:rsidP="00F32CDD">
          <w:pPr>
            <w:pStyle w:val="ListParagraph"/>
            <w:numPr>
              <w:ilvl w:val="0"/>
              <w:numId w:val="10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bookmarkStart w:id="0" w:name="_GoBack"/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 ފޯމު ފުރުން އެދެވިގެންވަނީ ކޮމްޕިއުޓަރުންނެވެ.</w:t>
          </w:r>
        </w:p>
        <w:bookmarkEnd w:id="0"/>
        <w:p w14:paraId="421773F6" w14:textId="353CEDD3" w:rsidR="00F32CDD" w:rsidRDefault="00F32CDD" w:rsidP="00022F92">
          <w:pPr>
            <w:pStyle w:val="ListParagraph"/>
            <w:numPr>
              <w:ilvl w:val="0"/>
              <w:numId w:val="10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7C314F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 w:rsidRPr="007C314F">
            <w:rPr>
              <w:rFonts w:ascii="Faruma" w:hAnsi="Faruma" w:cs="Faruma"/>
              <w:sz w:val="22"/>
              <w:szCs w:val="22"/>
              <w:rtl/>
              <w:lang w:bidi="dv-MV"/>
            </w:rPr>
            <w:t>ފޯމު ފުރިހަމަކުރާންވާނީ  ދިވެހި ބަހުން، ފަރުމާ ފޮންޓްގައި، ފޮންޓް ސައިޒް 12 ގައެވެ. ލިޔުންތައް ހުންނަންވާނީ ކަޅު ކުލައިންނެވެ.</w:t>
          </w:r>
        </w:p>
        <w:p w14:paraId="276916EF" w14:textId="77777777" w:rsidR="00C22DC4" w:rsidRPr="007E5CF2" w:rsidRDefault="00C22DC4" w:rsidP="00B1136B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lang w:bidi="dv-MV"/>
            </w:rPr>
          </w:pPr>
          <w:r w:rsidRPr="007E5CF2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 ހުށަހެޅުމުގެ ހުއްދައަށް އެދޭ ފަރާތުން ޝަރީޢަތަށް ހާޒިރުވުމަށް ބަދަލުގައި މީހަކު ހަމަޖައްސާނަމަ، "ބަދަލު ހަމަޖެއްސި ކަމުގެ ލިޔުން" އަދި ވަކީލަކު ޢައްޔަން ކުރާނަމަ، "ވަކީލު ހަމަޖެއްސިކަމުގެ ލިޔުން" މި ފޯމާއެކު ހުށަހަޅަން ވާނެއެވެ.</w:t>
          </w:r>
        </w:p>
        <w:p w14:paraId="0FC23AEC" w14:textId="77777777" w:rsidR="00C22DC4" w:rsidRDefault="00C22DC4" w:rsidP="00B1136B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lang w:bidi="dv-MV"/>
            </w:rPr>
          </w:pP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ފޯމުގައި ފުރިހަމަ ކުރަންޖެހޭ މަޢުލޫމާތު ފުރިހަމަކޮށްފައި ނުވާނަ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މަ ނުވަތަ ސުޕްރީމް ކޯޓުގެ 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ގަވާއި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ދުގައި ބުނެފައިވާ ކަންކަން ފުރިހަމަވެފައި ނުވާނަމަ 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ފޯމު ބަލައި ނުގަނެވޭނެއެވެ</w:t>
          </w:r>
          <w:r w:rsidRPr="00710389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449E8DAB" w14:textId="3A284B7E" w:rsidR="00C22DC4" w:rsidRPr="00B1136B" w:rsidRDefault="00C22DC4" w:rsidP="00B1136B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lang w:bidi="dv-MV"/>
            </w:rPr>
          </w:pPr>
          <w:r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އެއްފަރާތަށްވުރެ ގިނަ ފަރާތުން މައްސަލަ ހުށަހެޅުމަށް އެދޭނަމަ، ނުވަތަ އެއް ފަރާތްތަށްވުރެ ގިނަ ފަރާތްތަކުގެ މައްޗަށް މައްސަލަ ރައްދުވާނަމަ، އެއިން ކޮންމެ ފަރާތެއްގެ މަޢުލޫމާތު މި ފޯމުގެ 01 ނުވަތަ 02 ވަނަ ނަންބަރު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ގައިވާ</w:t>
          </w:r>
          <w:r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ތަފުސީލުތަކާއެކު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އެކަމާ ގުޅޭ ނަންބަރުގެ ދަށުގައި</w:t>
          </w:r>
          <w:r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ވ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ަކިވަކިން </w:t>
          </w:r>
          <w:r w:rsidRPr="00922EE6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ހިމަނަންވާނެއެވެ.</w:t>
          </w:r>
        </w:p>
        <w:p w14:paraId="1C75AC62" w14:textId="41FBAE45" w:rsidR="00732836" w:rsidRDefault="00732836" w:rsidP="00732836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lang w:bidi="dv-MV"/>
            </w:rPr>
          </w:pPr>
          <w:r w:rsidRPr="00732836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 w:rsidR="00522B82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32836">
            <w:rPr>
              <w:rFonts w:ascii="Faruma" w:hAnsi="Faruma" w:cs="Faruma"/>
              <w:sz w:val="22"/>
              <w:szCs w:val="22"/>
              <w:rtl/>
              <w:lang w:bidi="dv-MV"/>
            </w:rPr>
            <w:t>ފޯމުގައި ފުރިހަމަ ކުރަންޖެހޭ މަޢުލޫމާތު ފުރިހަމަކޮށްފައި ނުވާނަމަ ނުވަތަ ސުޕްރީމް ކޯޓުގެ ޤަވާޢިދުގައި ބުނެފައިވާ ކަންކަން ފުރިހަމަވެފައި ނުވާނަމަ މި</w:t>
          </w:r>
          <w:r w:rsidR="00C22DC4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32836">
            <w:rPr>
              <w:rFonts w:ascii="Faruma" w:hAnsi="Faruma" w:cs="Faruma"/>
              <w:sz w:val="22"/>
              <w:szCs w:val="22"/>
              <w:rtl/>
              <w:lang w:bidi="dv-MV"/>
            </w:rPr>
            <w:t>ފޯމު ބަލައި ނުގަނެވޭނެއެވެ.</w:t>
          </w:r>
        </w:p>
        <w:p w14:paraId="6F595991" w14:textId="39A4CCF7" w:rsidR="00B1136B" w:rsidRPr="00B1136B" w:rsidRDefault="00B1136B" w:rsidP="00B1136B">
          <w:pPr>
            <w:pStyle w:val="ListParagraph"/>
            <w:numPr>
              <w:ilvl w:val="0"/>
              <w:numId w:val="10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ފޯމުގެ 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05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ވަނަ ނަންބަރ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ުގައިވާ ސަބަބުތަކާއި، މި ފޯމުގެ 06 ވަނަ ނަންބަރުގައިވާ ތަފުސީލު ލިޔަންވާނީ ވަކިވަކި ނުކުތާތަކަކަށް ބަހައި، މައްސަލަ ރައްދުވާ ފަރާތުން ޖަވާބުދާރީވާއިރު، އެ ނުކުތާތަކުގައިވާ ކަންކަމަށް ޙަވާލާދޭން ފަސޭހަވާ ގޮތަށް ނުކުތާތަކުގައި ނަންބަރު ޖަހައިގެންނެވެ.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އަދި 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ފޯމުގެ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07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ވަނަ ނަންބަރުގައި ބުނެފައިވާ އެންމެހައި ލިޔުންތައް 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ވަކިވަކިން ފާހަގަކޮށް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ފޯމާއެކު ހުށަހަޅަންވާނެއެވެ</w:t>
          </w:r>
          <w:r w:rsidRPr="00710389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4F0FF265" w14:textId="47E28B41" w:rsidR="00B1136B" w:rsidRDefault="00B1136B" w:rsidP="00B1136B">
          <w:pPr>
            <w:pStyle w:val="ListParagraph"/>
            <w:numPr>
              <w:ilvl w:val="0"/>
              <w:numId w:val="10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867013">
            <w:rPr>
              <w:rFonts w:ascii="Faruma" w:hAnsi="Faruma" w:cs="Faruma"/>
              <w:sz w:val="22"/>
              <w:szCs w:val="22"/>
              <w:rtl/>
              <w:lang w:bidi="dv-MV"/>
            </w:rPr>
            <w:t>މައްސަލަ ހުށަހަޅަނީ ފަރުދަކުނަމަ އެފަރާތުގެ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އައި.ޑީ ކާޑު (ދިވެހި ރައްޔިތެއް ނޫންނަމަ ޕާސްޕޯޓުގެ ކޮޕީ)</w:t>
          </w:r>
          <w:r w:rsidRPr="00867013">
            <w:rPr>
              <w:rFonts w:ascii="Faruma" w:hAnsi="Faruma"/>
              <w:sz w:val="22"/>
              <w:szCs w:val="22"/>
              <w:rtl/>
            </w:rPr>
            <w:t xml:space="preserve">، </w:t>
          </w:r>
          <w:r w:rsidRPr="00867013">
            <w:rPr>
              <w:rFonts w:ascii="Faruma" w:hAnsi="Faruma" w:cs="Faruma"/>
              <w:sz w:val="22"/>
              <w:szCs w:val="22"/>
              <w:rtl/>
              <w:lang w:bidi="dv-MV"/>
            </w:rPr>
            <w:t>އަދި ޤާނޫނީ ޝަޚްޞެއްނަމަ، ސެޓްފިކެޓް އޮފް ރެޖިސްޓްރޭޝަންގެ ކޮޕީ، ޤާނޫނަކުން އުފައްދާފައިވާ އިދާރާއެއް ނަމަ އެކަން އެނގޭނެ ލިޔުމެއްގެ ކޮޕީ މި ފޯމާއެކު ހުށަހަޅަންވާނެއެވެ</w:t>
          </w:r>
          <w:r w:rsidRPr="00867013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59050837" w14:textId="1CC17B71" w:rsidR="00B1136B" w:rsidRDefault="00B1136B" w:rsidP="00B1136B">
          <w:pPr>
            <w:pStyle w:val="ListParagraph"/>
            <w:numPr>
              <w:ilvl w:val="0"/>
              <w:numId w:val="10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 ހުށަހަޅަނީ ޤާނޫނީ ޝަޚްޞަކުންނަމަ، ނުވަތަ ޤާނޫނަކުން އުފައްދާފައިވާ އިދާރާއަކުންނަމަ، މި ފޯމާއެކު ޤާނޫނީ ޝަޚްޞަކުން ނުވަތަ ޤާނޫނަކުން އުފައްދާފައިވާ އިދާރާއަކުން މައްސަލަ ހުށަޅަން ނިންމި ކަމުގެ ލިޔުން ހުށަހަޅަން ވާނެއެވެ.</w:t>
          </w:r>
        </w:p>
        <w:p w14:paraId="0FCD8421" w14:textId="77777777" w:rsidR="00B1136B" w:rsidRPr="00C811A0" w:rsidRDefault="00B1136B" w:rsidP="00B1136B">
          <w:pPr>
            <w:pStyle w:val="ListParagraph"/>
            <w:numPr>
              <w:ilvl w:val="0"/>
              <w:numId w:val="10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  <w:rtl/>
            </w:rPr>
          </w:pPr>
          <w:r w:rsidRPr="00C811A0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ފޯމު ހުށަހަޅާއިރު، </w:t>
          </w:r>
          <w:r w:rsidRPr="00C811A0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ާނީ</w:t>
          </w:r>
          <w:r w:rsidRPr="00C811A0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ފޯމުގައިވާ ލިޔެކިޔުންތަކުގެ އެއް ސެޓެވެ. ނަމަވެސް، މައްސަލަ ބަލައ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ި</w:t>
          </w:r>
          <w:r w:rsidRPr="00C811A0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ގަތުމަށް ނިންމައިފިނަމަ، ސުޕްރީމް ކޯޓުގެ ރަޖިސްޓްރާ އަންގާ ޢަދަދެއްގެ ކޮޕީ ހުށަހަޅަންޖެހޭނެއެވެ.  </w:t>
          </w:r>
          <w:r w:rsidRPr="00C811A0">
            <w:rPr>
              <w:rFonts w:ascii="Faruma" w:hAnsi="Faruma" w:cs="Faruma"/>
              <w:sz w:val="22"/>
              <w:szCs w:val="22"/>
              <w:rtl/>
              <w:lang w:bidi="dv-MV"/>
            </w:rPr>
            <w:t>އަދި ފޯމުގައި އެއްވެސް ލިޔުމަކާއި ޙަވާލާދެވިފައިވާނަމަ، އެލިޔުމެއްގެ އަޞްލު ނުވަތަ އަސްލާ އެއްގޮތް ލިޔުމެއްކަން ކަށަވަރުކޮށްދީފައިވާ ކޮޕީ ހިމަނަންވާނެއެވެ</w:t>
          </w:r>
          <w:r w:rsidRPr="00C811A0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0E93A419" w14:textId="3ABD5EA5" w:rsidR="009460EE" w:rsidRPr="00B1136B" w:rsidRDefault="00B1136B" w:rsidP="00B1136B">
          <w:pPr>
            <w:pStyle w:val="ListParagraph"/>
            <w:numPr>
              <w:ilvl w:val="0"/>
              <w:numId w:val="10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  <w:rtl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ފޯމާ އެކު ހުށަހަޅާ ލިޔުމެއް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ނުވަތަ ލިޔުމެއްގެ ބައެއް ނަމަވެސް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ދިވެހި ބަ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ސް ނޫން އެހެން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ބަހަކުން އޮ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ވެފައި، އެ ލިޔުމެއް ނުވަތަ އެ ލިޔުމެއްގެ ބައެއްގެ ތަރުޖަމާ ހުށަހެޅުމަށް ކޯޓުން އަންގައިފިނަމަ، ތަރުޖަމާ ހުށަހަޅަން ވާނެއެވެ.</w:t>
          </w:r>
        </w:p>
      </w:sdtContent>
    </w:sdt>
    <w:p w14:paraId="510AFE51" w14:textId="77777777" w:rsidR="009460EE" w:rsidRDefault="009460EE" w:rsidP="00DD0981">
      <w:pPr>
        <w:bidi/>
        <w:spacing w:before="120"/>
        <w:rPr>
          <w:rFonts w:ascii="Faruma" w:hAnsi="Faruma" w:cs="Faruma"/>
          <w:b/>
          <w:bCs/>
          <w:sz w:val="28"/>
          <w:szCs w:val="28"/>
          <w:u w:val="single"/>
          <w:rtl/>
          <w:lang w:val="en-US" w:bidi="dv-MV"/>
        </w:rPr>
      </w:pPr>
    </w:p>
    <w:sectPr w:rsidR="009460EE" w:rsidSect="000D37EC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5B962" w14:textId="77777777" w:rsidR="00522F35" w:rsidRDefault="00522F35">
      <w:r>
        <w:separator/>
      </w:r>
    </w:p>
  </w:endnote>
  <w:endnote w:type="continuationSeparator" w:id="0">
    <w:p w14:paraId="139ABD4D" w14:textId="77777777" w:rsidR="00522F35" w:rsidRDefault="0052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23787" w14:textId="77777777" w:rsidR="00FA671E" w:rsidRPr="003C5230" w:rsidRDefault="00FA671E" w:rsidP="00FA671E">
    <w:pPr>
      <w:bidi/>
      <w:jc w:val="center"/>
      <w:rPr>
        <w:rFonts w:ascii="Faruma" w:hAnsi="Faruma" w:cs="Faruma"/>
        <w:sz w:val="20"/>
        <w:szCs w:val="20"/>
      </w:rPr>
    </w:pPr>
    <w:r w:rsidRPr="003C5230">
      <w:rPr>
        <w:rFonts w:ascii="Faruma" w:hAnsi="Faruma" w:cs="Faruma"/>
        <w:noProof/>
        <w:sz w:val="20"/>
        <w:szCs w:val="20"/>
        <w:rtl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5527A1" wp14:editId="0ADE14D9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094B6A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Eo8Bz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3C5230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3009990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3008554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3C5230">
      <w:rPr>
        <w:rFonts w:ascii="Faruma" w:hAnsi="Faruma" w:cs="Faruma"/>
        <w:sz w:val="20"/>
        <w:szCs w:val="20"/>
        <w:rtl/>
      </w:rPr>
      <w:t>: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</w:t>
    </w:r>
    <w:r w:rsidRPr="003C5230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-1023398167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-1244639863"/>
          <w:docPartObj>
            <w:docPartGallery w:val="Page Numbers (Top of Page)"/>
            <w:docPartUnique/>
          </w:docPartObj>
        </w:sdtPr>
        <w:sdtEndPr/>
        <w:sdtContent>
          <w:p w14:paraId="3E98EC84" w14:textId="4EAFB9FF" w:rsidR="00FA671E" w:rsidRPr="003C5230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8F7254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8F7254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6A2EC" w14:textId="77777777" w:rsidR="00FA671E" w:rsidRPr="00D22CD6" w:rsidRDefault="00FA671E" w:rsidP="00FA671E">
    <w:pPr>
      <w:bidi/>
      <w:jc w:val="center"/>
      <w:rPr>
        <w:rFonts w:ascii="Faruma" w:hAnsi="Faruma" w:cs="Faruma"/>
        <w:sz w:val="20"/>
        <w:szCs w:val="20"/>
      </w:rPr>
    </w:pPr>
    <w:r>
      <w:rPr>
        <w:rFonts w:ascii="Faruma" w:hAnsi="Faruma" w:cs="Faruma"/>
        <w:noProof/>
        <w:sz w:val="20"/>
        <w:szCs w:val="20"/>
        <w:rtl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D275A5" wp14:editId="18F7DFE2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F1165DF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d5h/T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96412B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3009990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3008554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96412B">
      <w:rPr>
        <w:rFonts w:ascii="Faruma" w:hAnsi="Faruma" w:cs="Faruma"/>
        <w:sz w:val="20"/>
        <w:szCs w:val="20"/>
        <w:rtl/>
      </w:rPr>
      <w:t>:</w:t>
    </w:r>
    <w:r>
      <w:rPr>
        <w:rFonts w:ascii="Faruma" w:hAnsi="Faruma" w:cs="Faruma" w:hint="cs"/>
        <w:sz w:val="20"/>
        <w:szCs w:val="20"/>
        <w:rtl/>
        <w:lang w:bidi="dv-MV"/>
      </w:rPr>
      <w:t xml:space="preserve"> </w:t>
    </w:r>
    <w:r w:rsidRPr="00D22CD6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1874039415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1251627468"/>
          <w:docPartObj>
            <w:docPartGallery w:val="Page Numbers (Top of Page)"/>
            <w:docPartUnique/>
          </w:docPartObj>
        </w:sdtPr>
        <w:sdtEndPr/>
        <w:sdtContent>
          <w:p w14:paraId="3E253B4F" w14:textId="5A656972" w:rsidR="0053623F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8F7254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8F7254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300123892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09051982" w14:textId="77777777" w:rsidR="00FA671E" w:rsidRPr="00FA671E" w:rsidRDefault="00FA671E" w:rsidP="00FA671E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198D78" wp14:editId="7D551BEB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546D0E8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AkcQW7V&#10;AQAAAAQAAA4AAAAAAAAAAAAAAAAALgIAAGRycy9lMm9Eb2MueG1sUEsBAi0AFAAGAAgAAAAhAHQv&#10;e+bfAAAACQEAAA8AAAAAAAAAAAAAAAAALw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t>www.supremecourt.gov.mv</w:t>
            </w:r>
          </w:p>
          <w:p w14:paraId="23B0414F" w14:textId="38ABF24E" w:rsidR="00FA671E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8F7254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8F7254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833F3" w14:textId="77777777" w:rsidR="00522F35" w:rsidRDefault="00522F35">
      <w:r>
        <w:separator/>
      </w:r>
    </w:p>
  </w:footnote>
  <w:footnote w:type="continuationSeparator" w:id="0">
    <w:p w14:paraId="29755721" w14:textId="77777777" w:rsidR="00522F35" w:rsidRDefault="00522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A4564" w14:textId="77777777" w:rsidR="000D37EC" w:rsidRPr="008C5F0A" w:rsidRDefault="000D37EC" w:rsidP="003F63A5">
    <w:pPr>
      <w:bidi/>
      <w:jc w:val="center"/>
      <w:rPr>
        <w:rFonts w:ascii="Faruma" w:hAnsi="Faruma" w:cs="Faruma"/>
        <w:sz w:val="40"/>
        <w:szCs w:val="40"/>
        <w:lang w:val="en-US" w:bidi="dv-MV"/>
      </w:rPr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7854A9A1" wp14:editId="62FC7F18">
          <wp:simplePos x="0" y="0"/>
          <wp:positionH relativeFrom="margin">
            <wp:posOffset>72745</wp:posOffset>
          </wp:positionH>
          <wp:positionV relativeFrom="paragraph">
            <wp:posOffset>495401</wp:posOffset>
          </wp:positionV>
          <wp:extent cx="621792" cy="599270"/>
          <wp:effectExtent l="0" t="0" r="6985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59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84">
      <w:rPr>
        <w:rFonts w:ascii="Calibri" w:eastAsia="Calibri" w:hAnsi="Calibri" w:cs="Arial"/>
        <w:noProof/>
        <w:sz w:val="22"/>
        <w:szCs w:val="22"/>
        <w:lang w:eastAsia="en-GB"/>
      </w:rPr>
      <w:drawing>
        <wp:anchor distT="0" distB="0" distL="114300" distR="114300" simplePos="0" relativeHeight="251673600" behindDoc="0" locked="0" layoutInCell="1" allowOverlap="1" wp14:anchorId="0BA4B46F" wp14:editId="48AAAB57">
          <wp:simplePos x="0" y="0"/>
          <wp:positionH relativeFrom="margin">
            <wp:posOffset>2596744</wp:posOffset>
          </wp:positionH>
          <wp:positionV relativeFrom="paragraph">
            <wp:posOffset>500482</wp:posOffset>
          </wp:positionV>
          <wp:extent cx="577901" cy="593573"/>
          <wp:effectExtent l="0" t="0" r="0" b="0"/>
          <wp:wrapNone/>
          <wp:docPr id="7" name="Picture 7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ishan-png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1" cy="5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Faruma" w:hAnsi="Faruma" w:cs="Faruma"/>
          <w:sz w:val="40"/>
          <w:szCs w:val="40"/>
          <w:rtl/>
          <w:lang w:val="en-US" w:bidi="dv-MV"/>
        </w:rPr>
        <w:id w:val="1555126044"/>
        <w:lock w:val="contentLocked"/>
        <w:placeholder>
          <w:docPart w:val="A6B570EC3E7A478884756DF5A79D4CB4"/>
        </w:placeholder>
        <w:text/>
      </w:sdtPr>
      <w:sdtEndPr/>
      <w:sdtContent>
        <w:r w:rsidRPr="008C5F0A">
          <w:rPr>
            <w:rFonts w:ascii="Faruma" w:hAnsi="Faruma" w:cs="Faruma"/>
            <w:sz w:val="40"/>
            <w:szCs w:val="40"/>
            <w:lang w:val="en-US" w:bidi="dv-MV"/>
          </w:rPr>
          <w:t>`</w:t>
        </w:r>
      </w:sdtContent>
    </w:sdt>
  </w:p>
  <w:sdt>
    <w:sdtPr>
      <w:rPr>
        <w:rFonts w:ascii="Faruma" w:hAnsi="Faruma" w:cs="Faruma" w:hint="cs"/>
        <w:b/>
        <w:bCs/>
        <w:sz w:val="32"/>
        <w:szCs w:val="32"/>
        <w:rtl/>
        <w:lang w:val="en-US" w:bidi="dv-MV"/>
      </w:rPr>
      <w:id w:val="618344041"/>
      <w:lock w:val="contentLocked"/>
      <w:placeholder>
        <w:docPart w:val="A6B570EC3E7A478884756DF5A79D4CB4"/>
      </w:placeholder>
      <w:text/>
    </w:sdtPr>
    <w:sdtEndPr/>
    <w:sdtContent>
      <w:p w14:paraId="0FD4EC6A" w14:textId="77777777" w:rsidR="000D37EC" w:rsidRPr="00753111" w:rsidRDefault="000D37EC" w:rsidP="003F63A5">
        <w:pPr>
          <w:bidi/>
          <w:spacing w:line="276" w:lineRule="auto"/>
          <w:ind w:right="540"/>
          <w:rPr>
            <w:rFonts w:ascii="Faruma" w:hAnsi="Faruma" w:cs="MV Boli"/>
            <w:b/>
            <w:bCs/>
            <w:sz w:val="28"/>
            <w:szCs w:val="28"/>
            <w:rtl/>
            <w:lang w:val="en-US" w:bidi="dv-MV"/>
          </w:rPr>
        </w:pPr>
        <w:r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t>ދިވެހިރާއްޖޭގެ ސުޕްރީމް ކޯޓު</w:t>
        </w:r>
      </w:p>
    </w:sdtContent>
  </w:sdt>
  <w:p w14:paraId="767E653D" w14:textId="77777777" w:rsidR="000D37EC" w:rsidRDefault="00C11A1B" w:rsidP="003F63A5">
    <w:pPr>
      <w:tabs>
        <w:tab w:val="right" w:pos="630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rtl/>
        <w:lang w:val="en-US" w:bidi="dv-MV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67BF81A" wp14:editId="6CE9F2EE">
              <wp:simplePos x="0" y="0"/>
              <wp:positionH relativeFrom="column">
                <wp:posOffset>109855</wp:posOffset>
              </wp:positionH>
              <wp:positionV relativeFrom="paragraph">
                <wp:posOffset>360947</wp:posOffset>
              </wp:positionV>
              <wp:extent cx="581660" cy="261620"/>
              <wp:effectExtent l="0" t="0" r="0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261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CF2B8" w14:textId="396210A6" w:rsidR="00C11A1B" w:rsidRPr="00DA745E" w:rsidRDefault="00C11A1B" w:rsidP="00C11A1B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</w:pPr>
                          <w:r w:rsidRPr="00DA745E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SC</w:t>
                          </w:r>
                          <w:r w:rsidR="00B00CE3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-0</w:t>
                          </w:r>
                          <w:r w:rsidR="009947D8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BF8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.65pt;margin-top:28.4pt;width:45.8pt;height:2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" filled="f" stroked="f">
              <v:textbox>
                <w:txbxContent>
                  <w:p w14:paraId="451CF2B8" w14:textId="396210A6" w:rsidR="00C11A1B" w:rsidRPr="00DA745E" w:rsidRDefault="00C11A1B" w:rsidP="00C11A1B">
                    <w:pPr>
                      <w:jc w:val="center"/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</w:pPr>
                    <w:r w:rsidRPr="00DA745E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SC</w:t>
                    </w:r>
                    <w:r w:rsidR="00B00CE3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-0</w:t>
                    </w:r>
                    <w:r w:rsidR="009947D8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0D37EC">
      <w:rPr>
        <w:rFonts w:ascii="Faruma" w:hAnsi="Faruma" w:cs="Faruma"/>
        <w:b/>
        <w:bCs/>
        <w:sz w:val="26"/>
        <w:szCs w:val="26"/>
        <w:rtl/>
        <w:lang w:val="en-US" w:bidi="dv-MV"/>
      </w:rPr>
      <w:tab/>
    </w:r>
    <w:sdt>
      <w:sdtPr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id w:val="-989331487"/>
        <w:lock w:val="contentLocked"/>
        <w:placeholder>
          <w:docPart w:val="A6B570EC3E7A478884756DF5A79D4CB4"/>
        </w:placeholder>
        <w:text/>
      </w:sdtPr>
      <w:sdtEndPr>
        <w:rPr>
          <w:rFonts w:hint="cs"/>
        </w:rPr>
      </w:sdtEndPr>
      <w:sdtContent>
        <w:r w:rsidR="000D37E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 w:rsidR="000D37E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މާލެ،</w:t>
        </w:r>
      </w:sdtContent>
    </w:sdt>
  </w:p>
  <w:sdt>
    <w:sdtPr>
      <w:rPr>
        <w:rFonts w:ascii="Faruma" w:hAnsi="Faruma" w:cs="Faruma" w:hint="cs"/>
        <w:b/>
        <w:bCs/>
        <w:sz w:val="26"/>
        <w:szCs w:val="26"/>
        <w:rtl/>
        <w:lang w:val="en-US" w:bidi="dv-MV"/>
      </w:rPr>
      <w:id w:val="-994874372"/>
      <w:lock w:val="contentLocked"/>
      <w:placeholder>
        <w:docPart w:val="A6B570EC3E7A478884756DF5A79D4CB4"/>
      </w:placeholder>
      <w:text/>
    </w:sdtPr>
    <w:sdtEndPr/>
    <w:sdtContent>
      <w:p w14:paraId="69FEC0FB" w14:textId="77777777" w:rsidR="000D37EC" w:rsidRPr="000D37EC" w:rsidRDefault="000D37EC" w:rsidP="000D37EC">
        <w:pPr>
          <w:tabs>
            <w:tab w:val="right" w:pos="630"/>
          </w:tabs>
          <w:bidi/>
          <w:spacing w:line="276" w:lineRule="auto"/>
          <w:ind w:left="-57" w:right="540"/>
          <w:rPr>
            <w:rFonts w:ascii="Faruma" w:hAnsi="Faruma" w:cs="Faruma"/>
            <w:b/>
            <w:bCs/>
            <w:sz w:val="26"/>
            <w:szCs w:val="26"/>
            <w:lang w:val="en-US" w:bidi="dv-MV"/>
          </w:rPr>
        </w:pP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 xml:space="preserve">    </w:t>
        </w:r>
        <w:r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ދިވެހިރާއްޖެ.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EB6"/>
    <w:multiLevelType w:val="hybridMultilevel"/>
    <w:tmpl w:val="78222E3C"/>
    <w:lvl w:ilvl="0" w:tplc="3FF4C4DA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99A"/>
    <w:multiLevelType w:val="hybridMultilevel"/>
    <w:tmpl w:val="64C69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20D64"/>
    <w:multiLevelType w:val="hybridMultilevel"/>
    <w:tmpl w:val="5DACF7F6"/>
    <w:lvl w:ilvl="0" w:tplc="3DA41A82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2231F9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6A4F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1C85"/>
    <w:multiLevelType w:val="hybridMultilevel"/>
    <w:tmpl w:val="02A4A800"/>
    <w:lvl w:ilvl="0" w:tplc="7B6C741E"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6" w15:restartNumberingAfterBreak="0">
    <w:nsid w:val="12556F46"/>
    <w:multiLevelType w:val="hybridMultilevel"/>
    <w:tmpl w:val="5750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65D0"/>
    <w:multiLevelType w:val="hybridMultilevel"/>
    <w:tmpl w:val="660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098F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57FE1"/>
    <w:multiLevelType w:val="hybridMultilevel"/>
    <w:tmpl w:val="0D8025A6"/>
    <w:lvl w:ilvl="0" w:tplc="DE1692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7AFE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769AB"/>
    <w:multiLevelType w:val="hybridMultilevel"/>
    <w:tmpl w:val="2A2AE062"/>
    <w:lvl w:ilvl="0" w:tplc="B50C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64681"/>
    <w:multiLevelType w:val="hybridMultilevel"/>
    <w:tmpl w:val="F0AA4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A05CC5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C69F2"/>
    <w:multiLevelType w:val="hybridMultilevel"/>
    <w:tmpl w:val="FD74F44E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3C582F18"/>
    <w:multiLevelType w:val="hybridMultilevel"/>
    <w:tmpl w:val="8368B1F8"/>
    <w:lvl w:ilvl="0" w:tplc="FB8CB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6C0616"/>
    <w:multiLevelType w:val="hybridMultilevel"/>
    <w:tmpl w:val="0D8025A6"/>
    <w:lvl w:ilvl="0" w:tplc="DE1692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254E9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7820"/>
    <w:multiLevelType w:val="hybridMultilevel"/>
    <w:tmpl w:val="4CC230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CF7562B"/>
    <w:multiLevelType w:val="hybridMultilevel"/>
    <w:tmpl w:val="3C7269AE"/>
    <w:lvl w:ilvl="0" w:tplc="0C266000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51852359"/>
    <w:multiLevelType w:val="hybridMultilevel"/>
    <w:tmpl w:val="AACC0002"/>
    <w:lvl w:ilvl="0" w:tplc="BB287348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FBA2234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4E430D"/>
    <w:multiLevelType w:val="hybridMultilevel"/>
    <w:tmpl w:val="1B668F62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0"/>
  </w:num>
  <w:num w:numId="5">
    <w:abstractNumId w:val="11"/>
  </w:num>
  <w:num w:numId="6">
    <w:abstractNumId w:val="7"/>
  </w:num>
  <w:num w:numId="7">
    <w:abstractNumId w:val="12"/>
  </w:num>
  <w:num w:numId="8">
    <w:abstractNumId w:val="14"/>
  </w:num>
  <w:num w:numId="9">
    <w:abstractNumId w:val="23"/>
  </w:num>
  <w:num w:numId="10">
    <w:abstractNumId w:val="22"/>
  </w:num>
  <w:num w:numId="11">
    <w:abstractNumId w:val="1"/>
  </w:num>
  <w:num w:numId="12">
    <w:abstractNumId w:val="13"/>
  </w:num>
  <w:num w:numId="13">
    <w:abstractNumId w:val="4"/>
  </w:num>
  <w:num w:numId="14">
    <w:abstractNumId w:val="21"/>
  </w:num>
  <w:num w:numId="15">
    <w:abstractNumId w:val="10"/>
  </w:num>
  <w:num w:numId="16">
    <w:abstractNumId w:val="6"/>
  </w:num>
  <w:num w:numId="17">
    <w:abstractNumId w:val="2"/>
  </w:num>
  <w:num w:numId="18">
    <w:abstractNumId w:val="18"/>
  </w:num>
  <w:num w:numId="19">
    <w:abstractNumId w:val="8"/>
  </w:num>
  <w:num w:numId="20">
    <w:abstractNumId w:val="3"/>
  </w:num>
  <w:num w:numId="21">
    <w:abstractNumId w:val="20"/>
  </w:num>
  <w:num w:numId="22">
    <w:abstractNumId w:val="17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77"/>
    <w:rsid w:val="000075EE"/>
    <w:rsid w:val="00020F30"/>
    <w:rsid w:val="00022F92"/>
    <w:rsid w:val="00036507"/>
    <w:rsid w:val="000573D6"/>
    <w:rsid w:val="00076D09"/>
    <w:rsid w:val="00093D98"/>
    <w:rsid w:val="00097C2B"/>
    <w:rsid w:val="000C39D3"/>
    <w:rsid w:val="000C3E1D"/>
    <w:rsid w:val="000C5641"/>
    <w:rsid w:val="000D37EC"/>
    <w:rsid w:val="0011602A"/>
    <w:rsid w:val="00136310"/>
    <w:rsid w:val="00142D77"/>
    <w:rsid w:val="00157FF4"/>
    <w:rsid w:val="00161A9E"/>
    <w:rsid w:val="00161BBA"/>
    <w:rsid w:val="0017667F"/>
    <w:rsid w:val="0018660F"/>
    <w:rsid w:val="00191B33"/>
    <w:rsid w:val="001A6B63"/>
    <w:rsid w:val="001B47B4"/>
    <w:rsid w:val="001E3CB2"/>
    <w:rsid w:val="00201C86"/>
    <w:rsid w:val="0020670F"/>
    <w:rsid w:val="00213195"/>
    <w:rsid w:val="002152E5"/>
    <w:rsid w:val="00226132"/>
    <w:rsid w:val="0023519D"/>
    <w:rsid w:val="00241509"/>
    <w:rsid w:val="00260A3D"/>
    <w:rsid w:val="00266A4D"/>
    <w:rsid w:val="00275120"/>
    <w:rsid w:val="00284B02"/>
    <w:rsid w:val="00284D6B"/>
    <w:rsid w:val="002871E5"/>
    <w:rsid w:val="0029385D"/>
    <w:rsid w:val="002B2EE3"/>
    <w:rsid w:val="002C4F59"/>
    <w:rsid w:val="002D5A69"/>
    <w:rsid w:val="00315812"/>
    <w:rsid w:val="00317F76"/>
    <w:rsid w:val="00334EA9"/>
    <w:rsid w:val="00371E4C"/>
    <w:rsid w:val="00387E0F"/>
    <w:rsid w:val="003947E0"/>
    <w:rsid w:val="003966A6"/>
    <w:rsid w:val="003A14CE"/>
    <w:rsid w:val="003B5595"/>
    <w:rsid w:val="003C4BBD"/>
    <w:rsid w:val="003C5230"/>
    <w:rsid w:val="003D052C"/>
    <w:rsid w:val="003D2C31"/>
    <w:rsid w:val="003E0C8D"/>
    <w:rsid w:val="003E47F7"/>
    <w:rsid w:val="003F63A5"/>
    <w:rsid w:val="00431C8F"/>
    <w:rsid w:val="00432F43"/>
    <w:rsid w:val="004627AA"/>
    <w:rsid w:val="004651C5"/>
    <w:rsid w:val="004669EA"/>
    <w:rsid w:val="00485C69"/>
    <w:rsid w:val="004A28F3"/>
    <w:rsid w:val="004A7F5B"/>
    <w:rsid w:val="004B0B96"/>
    <w:rsid w:val="004D2EB1"/>
    <w:rsid w:val="004E6349"/>
    <w:rsid w:val="004F18F7"/>
    <w:rsid w:val="00512080"/>
    <w:rsid w:val="00520B43"/>
    <w:rsid w:val="00522B82"/>
    <w:rsid w:val="00522F35"/>
    <w:rsid w:val="0052791D"/>
    <w:rsid w:val="00534ABF"/>
    <w:rsid w:val="0053623F"/>
    <w:rsid w:val="00542205"/>
    <w:rsid w:val="00555B39"/>
    <w:rsid w:val="00556CB0"/>
    <w:rsid w:val="005A5C99"/>
    <w:rsid w:val="005C2780"/>
    <w:rsid w:val="005C54E8"/>
    <w:rsid w:val="005D25F8"/>
    <w:rsid w:val="005E1C91"/>
    <w:rsid w:val="005E354C"/>
    <w:rsid w:val="005E4962"/>
    <w:rsid w:val="005E6138"/>
    <w:rsid w:val="005F3E91"/>
    <w:rsid w:val="006118BC"/>
    <w:rsid w:val="0061411C"/>
    <w:rsid w:val="00620BE1"/>
    <w:rsid w:val="0063553B"/>
    <w:rsid w:val="0067299C"/>
    <w:rsid w:val="0069091E"/>
    <w:rsid w:val="00693A9B"/>
    <w:rsid w:val="006A714E"/>
    <w:rsid w:val="006C28D9"/>
    <w:rsid w:val="006C65CF"/>
    <w:rsid w:val="006D6898"/>
    <w:rsid w:val="006E67E5"/>
    <w:rsid w:val="006F7ADE"/>
    <w:rsid w:val="00705DEE"/>
    <w:rsid w:val="00710389"/>
    <w:rsid w:val="00732836"/>
    <w:rsid w:val="00736B0C"/>
    <w:rsid w:val="00751F32"/>
    <w:rsid w:val="00753111"/>
    <w:rsid w:val="007547DE"/>
    <w:rsid w:val="0076496F"/>
    <w:rsid w:val="007760B8"/>
    <w:rsid w:val="007762A2"/>
    <w:rsid w:val="00787854"/>
    <w:rsid w:val="007A3137"/>
    <w:rsid w:val="007A547A"/>
    <w:rsid w:val="007A55E3"/>
    <w:rsid w:val="007D182A"/>
    <w:rsid w:val="007E0B6A"/>
    <w:rsid w:val="007E1DD3"/>
    <w:rsid w:val="007E5CF2"/>
    <w:rsid w:val="00807C3A"/>
    <w:rsid w:val="00821362"/>
    <w:rsid w:val="008272A4"/>
    <w:rsid w:val="0084485D"/>
    <w:rsid w:val="00844E83"/>
    <w:rsid w:val="00850BE1"/>
    <w:rsid w:val="00855D79"/>
    <w:rsid w:val="00862F4D"/>
    <w:rsid w:val="00866E52"/>
    <w:rsid w:val="00867013"/>
    <w:rsid w:val="008719BA"/>
    <w:rsid w:val="00877514"/>
    <w:rsid w:val="00893B95"/>
    <w:rsid w:val="008A54B9"/>
    <w:rsid w:val="008B1F1D"/>
    <w:rsid w:val="008C5F0A"/>
    <w:rsid w:val="008D7163"/>
    <w:rsid w:val="008F7254"/>
    <w:rsid w:val="00904B0F"/>
    <w:rsid w:val="009172A1"/>
    <w:rsid w:val="00920B54"/>
    <w:rsid w:val="00920E7A"/>
    <w:rsid w:val="00922EE6"/>
    <w:rsid w:val="009236D8"/>
    <w:rsid w:val="0094486F"/>
    <w:rsid w:val="009460EE"/>
    <w:rsid w:val="00954079"/>
    <w:rsid w:val="00972DF7"/>
    <w:rsid w:val="009818A5"/>
    <w:rsid w:val="00990FDC"/>
    <w:rsid w:val="009947D8"/>
    <w:rsid w:val="009A6FD9"/>
    <w:rsid w:val="009B3CC1"/>
    <w:rsid w:val="009C3496"/>
    <w:rsid w:val="009E35BE"/>
    <w:rsid w:val="009F0A41"/>
    <w:rsid w:val="00A0065E"/>
    <w:rsid w:val="00A05437"/>
    <w:rsid w:val="00A21C2B"/>
    <w:rsid w:val="00A41D89"/>
    <w:rsid w:val="00A51295"/>
    <w:rsid w:val="00A512AD"/>
    <w:rsid w:val="00A70DAF"/>
    <w:rsid w:val="00A856EA"/>
    <w:rsid w:val="00AD7604"/>
    <w:rsid w:val="00AE53B2"/>
    <w:rsid w:val="00AF047D"/>
    <w:rsid w:val="00B00CE3"/>
    <w:rsid w:val="00B0182B"/>
    <w:rsid w:val="00B0243B"/>
    <w:rsid w:val="00B1062A"/>
    <w:rsid w:val="00B1136B"/>
    <w:rsid w:val="00B4086E"/>
    <w:rsid w:val="00B42930"/>
    <w:rsid w:val="00B44DAC"/>
    <w:rsid w:val="00B474AB"/>
    <w:rsid w:val="00B50699"/>
    <w:rsid w:val="00B660DE"/>
    <w:rsid w:val="00B74D4A"/>
    <w:rsid w:val="00B761B0"/>
    <w:rsid w:val="00BA0ED3"/>
    <w:rsid w:val="00BA0EDC"/>
    <w:rsid w:val="00BC4517"/>
    <w:rsid w:val="00BE0896"/>
    <w:rsid w:val="00BE458D"/>
    <w:rsid w:val="00BF331A"/>
    <w:rsid w:val="00BF3F63"/>
    <w:rsid w:val="00BF4D54"/>
    <w:rsid w:val="00C11A1B"/>
    <w:rsid w:val="00C22DC4"/>
    <w:rsid w:val="00C2471A"/>
    <w:rsid w:val="00C309FB"/>
    <w:rsid w:val="00C31668"/>
    <w:rsid w:val="00C33CDD"/>
    <w:rsid w:val="00C439ED"/>
    <w:rsid w:val="00C51E25"/>
    <w:rsid w:val="00C5598F"/>
    <w:rsid w:val="00C56EB2"/>
    <w:rsid w:val="00C62697"/>
    <w:rsid w:val="00C811A0"/>
    <w:rsid w:val="00C83EDD"/>
    <w:rsid w:val="00C95A79"/>
    <w:rsid w:val="00CB177A"/>
    <w:rsid w:val="00CB685C"/>
    <w:rsid w:val="00CC2504"/>
    <w:rsid w:val="00CE5419"/>
    <w:rsid w:val="00D06D8D"/>
    <w:rsid w:val="00D11E2B"/>
    <w:rsid w:val="00D22CD6"/>
    <w:rsid w:val="00D2332F"/>
    <w:rsid w:val="00D519FD"/>
    <w:rsid w:val="00D62B16"/>
    <w:rsid w:val="00D73BAC"/>
    <w:rsid w:val="00D800FD"/>
    <w:rsid w:val="00D929BB"/>
    <w:rsid w:val="00DA2784"/>
    <w:rsid w:val="00DA37E5"/>
    <w:rsid w:val="00DA745E"/>
    <w:rsid w:val="00DB23B5"/>
    <w:rsid w:val="00DB60DD"/>
    <w:rsid w:val="00DC5288"/>
    <w:rsid w:val="00DD0981"/>
    <w:rsid w:val="00DD499B"/>
    <w:rsid w:val="00DE32F7"/>
    <w:rsid w:val="00DE43FB"/>
    <w:rsid w:val="00DE6E62"/>
    <w:rsid w:val="00DF16DE"/>
    <w:rsid w:val="00E04FB2"/>
    <w:rsid w:val="00E15F8F"/>
    <w:rsid w:val="00E36957"/>
    <w:rsid w:val="00E543E1"/>
    <w:rsid w:val="00E5540F"/>
    <w:rsid w:val="00E7695E"/>
    <w:rsid w:val="00E915AF"/>
    <w:rsid w:val="00E962BD"/>
    <w:rsid w:val="00E9654E"/>
    <w:rsid w:val="00EA2388"/>
    <w:rsid w:val="00EA35E9"/>
    <w:rsid w:val="00EB19A9"/>
    <w:rsid w:val="00EC41E7"/>
    <w:rsid w:val="00EC653F"/>
    <w:rsid w:val="00EE07B3"/>
    <w:rsid w:val="00EE30D6"/>
    <w:rsid w:val="00EE423C"/>
    <w:rsid w:val="00EF27C0"/>
    <w:rsid w:val="00F00358"/>
    <w:rsid w:val="00F0286F"/>
    <w:rsid w:val="00F06B2A"/>
    <w:rsid w:val="00F1367E"/>
    <w:rsid w:val="00F32CDD"/>
    <w:rsid w:val="00F347BC"/>
    <w:rsid w:val="00F35BE7"/>
    <w:rsid w:val="00F425FE"/>
    <w:rsid w:val="00F61047"/>
    <w:rsid w:val="00F65C41"/>
    <w:rsid w:val="00F702F3"/>
    <w:rsid w:val="00F81CC6"/>
    <w:rsid w:val="00F92FB7"/>
    <w:rsid w:val="00FA1011"/>
    <w:rsid w:val="00FA671E"/>
    <w:rsid w:val="00FB4C4F"/>
    <w:rsid w:val="00FB73B4"/>
    <w:rsid w:val="00FC05B0"/>
    <w:rsid w:val="00FD3C42"/>
    <w:rsid w:val="00FE1D95"/>
    <w:rsid w:val="00FE2A1A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59856"/>
  <w15:chartTrackingRefBased/>
  <w15:docId w15:val="{93D77E8B-87FA-49FA-9864-FB8F4F3F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32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396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6A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966A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B63"/>
    <w:pPr>
      <w:ind w:left="720"/>
      <w:contextualSpacing/>
    </w:pPr>
  </w:style>
  <w:style w:type="table" w:styleId="TableGrid">
    <w:name w:val="Table Grid"/>
    <w:basedOn w:val="TableNormal"/>
    <w:uiPriority w:val="59"/>
    <w:rsid w:val="004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06B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7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37EC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A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im\Documents\forms\SC01%20HC%20Isthiunaafu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B570EC3E7A478884756DF5A79D4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A767-D93C-4381-A857-1F1F3EA667FC}"/>
      </w:docPartPr>
      <w:docPartBody>
        <w:p w:rsidR="00133E93" w:rsidRDefault="00190931">
          <w:pPr>
            <w:pStyle w:val="A6B570EC3E7A478884756DF5A79D4CB4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59BC947D0648D68AC76A39609F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12ED3-999C-420D-A3E7-F067D177A882}"/>
      </w:docPartPr>
      <w:docPartBody>
        <w:p w:rsidR="00133E93" w:rsidRDefault="00190931">
          <w:pPr>
            <w:pStyle w:val="5E59BC947D0648D68AC76A39609F311F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B994598FF4F1298334546AADB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9FF6-F504-4DA6-BC2B-346D8C150999}"/>
      </w:docPartPr>
      <w:docPartBody>
        <w:p w:rsidR="00133E93" w:rsidRDefault="00190931">
          <w:pPr>
            <w:pStyle w:val="50CB994598FF4F1298334546AADB24B2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82EB63022419DAD60667616F6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FE64-3CFA-4A41-B12B-DC7875C51FC0}"/>
      </w:docPartPr>
      <w:docPartBody>
        <w:p w:rsidR="00133E93" w:rsidRDefault="004B6C02" w:rsidP="004B6C02">
          <w:pPr>
            <w:pStyle w:val="50E82EB63022419DAD60667616F6B046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960B65AF69D4F01B9D996FD2AF6A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06CF-7138-4702-86F8-9A5C5C8AD183}"/>
      </w:docPartPr>
      <w:docPartBody>
        <w:p w:rsidR="00133E93" w:rsidRDefault="004B6C02" w:rsidP="004B6C02">
          <w:pPr>
            <w:pStyle w:val="7960B65AF69D4F01B9D996FD2AF6A15B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C027C6739FC49E48772A7798ABF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DEF9-D871-40B5-AB47-0393F689C602}"/>
      </w:docPartPr>
      <w:docPartBody>
        <w:p w:rsidR="00133E93" w:rsidRDefault="004B6C02" w:rsidP="004B6C02">
          <w:pPr>
            <w:pStyle w:val="4C027C6739FC49E48772A7798ABFEDFE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58B15568F7347D7BF47B9AB7067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0730D-D75C-4D9C-A29C-283EF5493911}"/>
      </w:docPartPr>
      <w:docPartBody>
        <w:p w:rsidR="00133E93" w:rsidRDefault="004B6C02" w:rsidP="004B6C02">
          <w:pPr>
            <w:pStyle w:val="058B15568F7347D7BF47B9AB70677D00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8894BA33AF4DADB87E367EFEEB2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9C7E-A0AF-445D-AD6D-BF5A9C56F74C}"/>
      </w:docPartPr>
      <w:docPartBody>
        <w:p w:rsidR="00133E93" w:rsidRDefault="00190931">
          <w:pPr>
            <w:pStyle w:val="E98894BA33AF4DADB87E367EFEEB2F05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4005A6152472ABB452F935B2C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FF13-C995-4AA5-8AD2-73922B4B3943}"/>
      </w:docPartPr>
      <w:docPartBody>
        <w:p w:rsidR="00133E93" w:rsidRDefault="004B6C02" w:rsidP="004B6C02">
          <w:pPr>
            <w:pStyle w:val="3A64005A6152472ABB452F935B2C5EDD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0FFF6F0BB0A4017A0A42A004249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0C63-93DA-4D73-957A-4FFA6B8096B5}"/>
      </w:docPartPr>
      <w:docPartBody>
        <w:p w:rsidR="00133E93" w:rsidRDefault="004B6C02" w:rsidP="004B6C02">
          <w:pPr>
            <w:pStyle w:val="A0FFF6F0BB0A4017A0A42A004249C7BE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787679C81E0427AA73973306711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FE71-D36D-4D95-A670-BB0F41A951E3}"/>
      </w:docPartPr>
      <w:docPartBody>
        <w:p w:rsidR="00133E93" w:rsidRDefault="004B6C02" w:rsidP="004B6C02">
          <w:pPr>
            <w:pStyle w:val="5787679C81E0427AA739733067116200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A2ACACEB6084137A539D80F5667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231C-F9C1-4128-9E92-2D831BB31002}"/>
      </w:docPartPr>
      <w:docPartBody>
        <w:p w:rsidR="00133E93" w:rsidRDefault="004B6C02" w:rsidP="004B6C02">
          <w:pPr>
            <w:pStyle w:val="1A2ACACEB6084137A539D80F56675086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6CAE491466240A19CD7C3DE7B14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15A11-0C75-4F9B-8219-1103A98DC724}"/>
      </w:docPartPr>
      <w:docPartBody>
        <w:p w:rsidR="00133E93" w:rsidRDefault="004B6C02" w:rsidP="004B6C02">
          <w:pPr>
            <w:pStyle w:val="F6CAE491466240A19CD7C3DE7B1432BE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9ECA40F6A884ED4AEE30D49B9B8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42C3-C4A2-4009-AEF1-308C0B4A5D8F}"/>
      </w:docPartPr>
      <w:docPartBody>
        <w:p w:rsidR="00133E93" w:rsidRDefault="004B6C02" w:rsidP="004B6C02">
          <w:pPr>
            <w:pStyle w:val="69ECA40F6A884ED4AEE30D49B9B86A10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3A84DB988C64FB7A1F050685E79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941C-9205-4C16-B805-0508CC637A8B}"/>
      </w:docPartPr>
      <w:docPartBody>
        <w:p w:rsidR="00133E93" w:rsidRDefault="004B6C02" w:rsidP="004B6C02">
          <w:pPr>
            <w:pStyle w:val="13A84DB988C64FB7A1F050685E79D2BD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9F9A01DCEA3428686015C58AC87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2961-2A47-4E42-9FA5-F15C89B879C3}"/>
      </w:docPartPr>
      <w:docPartBody>
        <w:p w:rsidR="00133E93" w:rsidRDefault="004B6C02" w:rsidP="004B6C02">
          <w:pPr>
            <w:pStyle w:val="C9F9A01DCEA3428686015C58AC87E122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04793D5681341968B06BAB44F0BD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C3B2-48C2-4E6E-933F-67713B9E4F4F}"/>
      </w:docPartPr>
      <w:docPartBody>
        <w:p w:rsidR="00133E93" w:rsidRDefault="004B6C02" w:rsidP="004B6C02">
          <w:pPr>
            <w:pStyle w:val="F04793D5681341968B06BAB44F0BDD95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F49DD0C689C4AAAB57720E24AA81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3961-34C9-4EEF-995C-4D8BC06711F7}"/>
      </w:docPartPr>
      <w:docPartBody>
        <w:p w:rsidR="00133E93" w:rsidRDefault="004B6C02" w:rsidP="004B6C02">
          <w:pPr>
            <w:pStyle w:val="2F49DD0C689C4AAAB57720E24AA8187F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BF6CEC358A54ABDACC6048F32EC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ABFDC-370A-4C6A-AD1B-7C034A6CA924}"/>
      </w:docPartPr>
      <w:docPartBody>
        <w:p w:rsidR="00133E93" w:rsidRDefault="004B6C02" w:rsidP="004B6C02">
          <w:pPr>
            <w:pStyle w:val="EBF6CEC358A54ABDACC6048F32EC6A3F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B783DC96EA54F2298EA47C0D8F5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FBDF0-FDCA-4A02-9FA1-A886A73830F3}"/>
      </w:docPartPr>
      <w:docPartBody>
        <w:p w:rsidR="00133E93" w:rsidRDefault="004B6C02" w:rsidP="004B6C02">
          <w:pPr>
            <w:pStyle w:val="8B783DC96EA54F2298EA47C0D8F50800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F92697BBCAE4126BA2D4A608D1E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EFF21-BC5B-4AF4-9A52-72B2ED177A09}"/>
      </w:docPartPr>
      <w:docPartBody>
        <w:p w:rsidR="00133E93" w:rsidRDefault="004B6C02" w:rsidP="004B6C02">
          <w:pPr>
            <w:pStyle w:val="BF92697BBCAE4126BA2D4A608D1E075D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AAE34D1F5584F2D91F5A6C49225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3DF7-DB92-4C4A-8AB4-D061D0ED2DC6}"/>
      </w:docPartPr>
      <w:docPartBody>
        <w:p w:rsidR="00133E93" w:rsidRDefault="004B6C02" w:rsidP="004B6C02">
          <w:pPr>
            <w:pStyle w:val="4AAE34D1F5584F2D91F5A6C492257027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65D58E23BF84B399E3518E8574E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B588-6D35-4AAF-8CB4-8A2D656674AA}"/>
      </w:docPartPr>
      <w:docPartBody>
        <w:p w:rsidR="00133E93" w:rsidRDefault="004B6C02" w:rsidP="004B6C02">
          <w:pPr>
            <w:pStyle w:val="165D58E23BF84B399E3518E8574E0A9B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C8929DF0F614FC8B5A3792808852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2CB4-EDB1-4BF1-88C9-60094855430A}"/>
      </w:docPartPr>
      <w:docPartBody>
        <w:p w:rsidR="00133E93" w:rsidRDefault="004B6C02" w:rsidP="004B6C02">
          <w:pPr>
            <w:pStyle w:val="9C8929DF0F614FC8B5A3792808852EDD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D5992751BB14948A2F72197EA93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BF32-9CF8-4060-A7A6-48DE5F01F3FD}"/>
      </w:docPartPr>
      <w:docPartBody>
        <w:p w:rsidR="00133E93" w:rsidRDefault="004B6C02" w:rsidP="004B6C02">
          <w:pPr>
            <w:pStyle w:val="AD5992751BB14948A2F72197EA932D7C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61D618F1C4A433F9CCB11BB90B51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447D-D179-4F46-9666-BF7332EEEDF8}"/>
      </w:docPartPr>
      <w:docPartBody>
        <w:p w:rsidR="00133E93" w:rsidRDefault="004B6C02" w:rsidP="004B6C02">
          <w:pPr>
            <w:pStyle w:val="361D618F1C4A433F9CCB11BB90B51BD8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E690E1751274974A681E16C7AA7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FA19-F25D-4D4F-B6E5-BDC001628034}"/>
      </w:docPartPr>
      <w:docPartBody>
        <w:p w:rsidR="00133E93" w:rsidRDefault="004B6C02" w:rsidP="004B6C02">
          <w:pPr>
            <w:pStyle w:val="CE690E1751274974A681E16C7AA70E86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971512710B94D6BAFB12BF188D1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165F8-8A9E-4F7C-9162-FB742FD76E91}"/>
      </w:docPartPr>
      <w:docPartBody>
        <w:p w:rsidR="00133E93" w:rsidRDefault="00190931">
          <w:pPr>
            <w:pStyle w:val="B971512710B94D6BAFB12BF188D182BD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477E43FE9412D8622398DB100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34C3-4646-434E-A576-872F54635DCD}"/>
      </w:docPartPr>
      <w:docPartBody>
        <w:p w:rsidR="00133E93" w:rsidRDefault="00190931">
          <w:pPr>
            <w:pStyle w:val="17A477E43FE9412D8622398DB10053BE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9A297AB61493BA0E3133E4B28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200B-9F89-49E8-9335-6085A8E771F0}"/>
      </w:docPartPr>
      <w:docPartBody>
        <w:p w:rsidR="00133E93" w:rsidRDefault="004B6C02" w:rsidP="004B6C02">
          <w:pPr>
            <w:pStyle w:val="2219A297AB61493BA0E3133E4B28F44B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7E118EACCFA4C4FA6427C9783F3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51A7-A2FF-4695-8ADC-213A08D21668}"/>
      </w:docPartPr>
      <w:docPartBody>
        <w:p w:rsidR="00133E93" w:rsidRDefault="004B6C02" w:rsidP="004B6C02">
          <w:pPr>
            <w:pStyle w:val="B7E118EACCFA4C4FA6427C9783F305E5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685D6046FA04AB6BCA65DA9FA671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CE82-7F13-4A10-999F-BA8FFEF1B0CC}"/>
      </w:docPartPr>
      <w:docPartBody>
        <w:p w:rsidR="00133E93" w:rsidRDefault="004B6C02" w:rsidP="004B6C02">
          <w:pPr>
            <w:pStyle w:val="5685D6046FA04AB6BCA65DA9FA671205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3FE1C318D4A4BE38DABF0467256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1B3F1-5FD6-4065-81BA-9C37581D9BBB}"/>
      </w:docPartPr>
      <w:docPartBody>
        <w:p w:rsidR="00133E93" w:rsidRDefault="004B6C02" w:rsidP="004B6C02">
          <w:pPr>
            <w:pStyle w:val="33FE1C318D4A4BE38DABF04672561FFD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E97675CD98447739BD5452DBE6A8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16AC1-C095-4C0F-98F7-3611C2199FDE}"/>
      </w:docPartPr>
      <w:docPartBody>
        <w:p w:rsidR="00133E93" w:rsidRDefault="00190931">
          <w:pPr>
            <w:pStyle w:val="8E97675CD98447739BD5452DBE6A8A38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04F4B4A4644598D43434F5FF4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A4979-75A5-4CF8-B8EE-C5F87BCFF2D4}"/>
      </w:docPartPr>
      <w:docPartBody>
        <w:p w:rsidR="00133E93" w:rsidRDefault="004B6C02" w:rsidP="004B6C02">
          <w:pPr>
            <w:pStyle w:val="47604F4B4A4644598D43434F5FF486D4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B223E0656947DFADB80163698A6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50CC-5218-4261-A89F-B759AC1CEC73}"/>
      </w:docPartPr>
      <w:docPartBody>
        <w:p w:rsidR="00133E93" w:rsidRDefault="004B6C02" w:rsidP="004B6C02">
          <w:pPr>
            <w:pStyle w:val="E9B223E0656947DFADB80163698A6244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B3A7CD741274A64B5C43FF8E7030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E524-D7E0-4F41-B814-07F49FA73F6F}"/>
      </w:docPartPr>
      <w:docPartBody>
        <w:p w:rsidR="00133E93" w:rsidRDefault="004B6C02" w:rsidP="004B6C02">
          <w:pPr>
            <w:pStyle w:val="CB3A7CD741274A64B5C43FF8E703062F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DA2AC87CEFF4340A68840A4A153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85B9B-E4D5-465C-9618-314CE9D58FFC}"/>
      </w:docPartPr>
      <w:docPartBody>
        <w:p w:rsidR="00133E93" w:rsidRDefault="004B6C02" w:rsidP="004B6C02">
          <w:pPr>
            <w:pStyle w:val="4DA2AC87CEFF4340A68840A4A15398D1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2598CFD63074A4CB923FD84BE34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6FE48-9F5F-4BA9-BAE2-036749A95FD2}"/>
      </w:docPartPr>
      <w:docPartBody>
        <w:p w:rsidR="00133E93" w:rsidRDefault="004B6C02" w:rsidP="004B6C02">
          <w:pPr>
            <w:pStyle w:val="B2598CFD63074A4CB923FD84BE3480F6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EC53D4300114AE7A22E414A79E5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2A01-748C-460F-881C-536B62A62239}"/>
      </w:docPartPr>
      <w:docPartBody>
        <w:p w:rsidR="00133E93" w:rsidRDefault="004B6C02" w:rsidP="004B6C02">
          <w:pPr>
            <w:pStyle w:val="0EC53D4300114AE7A22E414A79E5079D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57E20CE7D994463A3E16CEB1D99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5DB7-3DF6-456C-AA0E-185517B77E8E}"/>
      </w:docPartPr>
      <w:docPartBody>
        <w:p w:rsidR="00133E93" w:rsidRDefault="004B6C02" w:rsidP="004B6C02">
          <w:pPr>
            <w:pStyle w:val="B57E20CE7D994463A3E16CEB1D9906F3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7E85CAFCB054D7E9F2A15D8634F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40EB-2EC5-40F5-B464-5E67B66C3305}"/>
      </w:docPartPr>
      <w:docPartBody>
        <w:p w:rsidR="00133E93" w:rsidRDefault="004B6C02" w:rsidP="004B6C02">
          <w:pPr>
            <w:pStyle w:val="87E85CAFCB054D7E9F2A15D8634F0FB7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0CF15DC1468477D9FDBCE12BBB7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522DD-98DD-4D62-80C6-919A7F4C97D1}"/>
      </w:docPartPr>
      <w:docPartBody>
        <w:p w:rsidR="00133E93" w:rsidRDefault="004B6C02" w:rsidP="004B6C02">
          <w:pPr>
            <w:pStyle w:val="00CF15DC1468477D9FDBCE12BBB7B0EC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BA885C4DA9E4F2A9F8DDE16FD59E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B3254-351E-4F1D-B4F8-AC01949A7170}"/>
      </w:docPartPr>
      <w:docPartBody>
        <w:p w:rsidR="00133E93" w:rsidRDefault="004B6C02" w:rsidP="004B6C02">
          <w:pPr>
            <w:pStyle w:val="5BA885C4DA9E4F2A9F8DDE16FD59E15B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894BC6A1AEA47BD88611ADA16C1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76F5-9081-40B8-B491-34004C3E3DC0}"/>
      </w:docPartPr>
      <w:docPartBody>
        <w:p w:rsidR="00133E93" w:rsidRDefault="004B6C02" w:rsidP="004B6C02">
          <w:pPr>
            <w:pStyle w:val="D894BC6A1AEA47BD88611ADA16C1A250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70A41D9852441DB90BA5EC1C36C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BCFF-F2D0-4A10-BCE8-20FF611D116E}"/>
      </w:docPartPr>
      <w:docPartBody>
        <w:p w:rsidR="00133E93" w:rsidRDefault="004B6C02" w:rsidP="004B6C02">
          <w:pPr>
            <w:pStyle w:val="670A41D9852441DB90BA5EC1C36CF353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545B3AD1A774AD5AC55DD0075A7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F6B0-F1DC-4582-8E03-6F6915742338}"/>
      </w:docPartPr>
      <w:docPartBody>
        <w:p w:rsidR="00133E93" w:rsidRDefault="004B6C02" w:rsidP="004B6C02">
          <w:pPr>
            <w:pStyle w:val="B545B3AD1A774AD5AC55DD0075A7BDF6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5829391BECF4496B2D0976E5C394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9727-E291-4E79-A933-F4535D929229}"/>
      </w:docPartPr>
      <w:docPartBody>
        <w:p w:rsidR="00133E93" w:rsidRDefault="004B6C02" w:rsidP="004B6C02">
          <w:pPr>
            <w:pStyle w:val="35829391BECF4496B2D0976E5C3942AA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EE2CB51C3C54B308A1ED92A0632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7F3A-05C0-4D65-A5CC-6070D9F158F6}"/>
      </w:docPartPr>
      <w:docPartBody>
        <w:p w:rsidR="00133E93" w:rsidRDefault="004B6C02" w:rsidP="004B6C02">
          <w:pPr>
            <w:pStyle w:val="FEE2CB51C3C54B308A1ED92A063254FE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34AB947625C4ED9AE46F005A8BC0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6BB7-2DB3-449D-AB81-2A1FFBDF4D28}"/>
      </w:docPartPr>
      <w:docPartBody>
        <w:p w:rsidR="00133E93" w:rsidRDefault="004B6C02" w:rsidP="004B6C02">
          <w:pPr>
            <w:pStyle w:val="E34AB947625C4ED9AE46F005A8BC0B9F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537312BCAF145A5A044A42ED4B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0C3D-2431-403A-BC6B-44D50A44765B}"/>
      </w:docPartPr>
      <w:docPartBody>
        <w:p w:rsidR="00133E93" w:rsidRDefault="004B6C02" w:rsidP="004B6C02">
          <w:pPr>
            <w:pStyle w:val="7537312BCAF145A5A044A42ED4B4AE01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C183066202242F99200843354CF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F17B-7DC6-4070-8B89-B2BAC69DCF91}"/>
      </w:docPartPr>
      <w:docPartBody>
        <w:p w:rsidR="00133E93" w:rsidRDefault="004B6C02" w:rsidP="004B6C02">
          <w:pPr>
            <w:pStyle w:val="6C183066202242F99200843354CF274F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BF07D20A48448E9A2B896872D7E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0F38-C6E3-42BF-9291-55F2227571B6}"/>
      </w:docPartPr>
      <w:docPartBody>
        <w:p w:rsidR="00133E93" w:rsidRDefault="004B6C02" w:rsidP="004B6C02">
          <w:pPr>
            <w:pStyle w:val="6BF07D20A48448E9A2B896872D7EA7E12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B9B5246938F4E87B43503AF96A9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5AC56-2BEC-41FD-B819-2CDF51B34B07}"/>
      </w:docPartPr>
      <w:docPartBody>
        <w:p w:rsidR="00837723" w:rsidRDefault="00871E3F" w:rsidP="00871E3F">
          <w:pPr>
            <w:pStyle w:val="AB9B5246938F4E87B43503AF96A98044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709A3D8F14352A842EA6EF8BF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12E7-3049-458B-B842-6130128705B6}"/>
      </w:docPartPr>
      <w:docPartBody>
        <w:p w:rsidR="00837723" w:rsidRDefault="004B6C02" w:rsidP="004B6C02">
          <w:pPr>
            <w:pStyle w:val="8FF709A3D8F14352A842EA6EF8BF09F022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6229F129BC24E70AD013271B798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AEC2-6F0C-47D6-8625-3EA83BD23963}"/>
      </w:docPartPr>
      <w:docPartBody>
        <w:p w:rsidR="00837723" w:rsidRDefault="00871E3F" w:rsidP="00871E3F">
          <w:pPr>
            <w:pStyle w:val="D6229F129BC24E70AD013271B798633B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ED96BB2257B494595723194C34F5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BAF54-D87B-4580-8B32-52F7B098F2E7}"/>
      </w:docPartPr>
      <w:docPartBody>
        <w:p w:rsidR="00F43A67" w:rsidRDefault="002B762E" w:rsidP="002B762E">
          <w:pPr>
            <w:pStyle w:val="DED96BB2257B494595723194C34F551E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F529B948949FB9E34E018AE26A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5832-67DC-4B9A-BA2C-AF5252A8DBC9}"/>
      </w:docPartPr>
      <w:docPartBody>
        <w:p w:rsidR="00F43A67" w:rsidRDefault="002B762E" w:rsidP="002B762E">
          <w:pPr>
            <w:pStyle w:val="FD1F529B948949FB9E34E018AE26A918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BEF5D6E754AB9844170BE575C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9C75B-C3C7-4C41-B386-19FB04B3F3AE}"/>
      </w:docPartPr>
      <w:docPartBody>
        <w:p w:rsidR="00F43A67" w:rsidRDefault="002B762E" w:rsidP="002B762E">
          <w:pPr>
            <w:pStyle w:val="A98BEF5D6E754AB9844170BE575C70D9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A6C8F3A5207483799AB51A585D8A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0C98-DBC9-4BD4-8653-F984F38D03A5}"/>
      </w:docPartPr>
      <w:docPartBody>
        <w:p w:rsidR="00F43A67" w:rsidRDefault="002B762E" w:rsidP="002B762E">
          <w:pPr>
            <w:pStyle w:val="3A6C8F3A5207483799AB51A585D8A747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5747925A047A0B9433FC08F52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A2BCC-CB7A-4C54-8BDD-8B993FBB2D77}"/>
      </w:docPartPr>
      <w:docPartBody>
        <w:p w:rsidR="00F43A67" w:rsidRDefault="004B6C02" w:rsidP="004B6C02">
          <w:pPr>
            <w:pStyle w:val="E9D5747925A047A0B9433FC08F52CA5C18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10DAD81BA5B4AA6AA997F4989F0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CA42C-6502-4EB9-8377-D1EEBF4E4CD8}"/>
      </w:docPartPr>
      <w:docPartBody>
        <w:p w:rsidR="00F43A67" w:rsidRDefault="004B6C02" w:rsidP="004B6C02">
          <w:pPr>
            <w:pStyle w:val="910DAD81BA5B4AA6AA997F4989F012C918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8541D6CA92B4F8B81D716F561470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517C0-E837-4232-A570-063AB2835B51}"/>
      </w:docPartPr>
      <w:docPartBody>
        <w:p w:rsidR="00F43A67" w:rsidRDefault="004B6C02" w:rsidP="004B6C02">
          <w:pPr>
            <w:pStyle w:val="F8541D6CA92B4F8B81D716F56147075218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CC77FF7D81C417D92CCB341E830A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C0C67-CFCF-402B-BE9F-B41E0414441E}"/>
      </w:docPartPr>
      <w:docPartBody>
        <w:p w:rsidR="00F43A67" w:rsidRDefault="004B6C02" w:rsidP="004B6C02">
          <w:pPr>
            <w:pStyle w:val="ACC77FF7D81C417D92CCB341E830AB8218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DDE2F5683154906BED5C8AD1AE60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E0D33-7894-4C69-A399-A648B7FDA7BF}"/>
      </w:docPartPr>
      <w:docPartBody>
        <w:p w:rsidR="00F43A67" w:rsidRDefault="002B762E" w:rsidP="002B762E">
          <w:pPr>
            <w:pStyle w:val="9DDE2F5683154906BED5C8AD1AE60BE7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630ED575B754A7C89BCDB6D06166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F6F59-1B66-4CB1-8BE1-F9057D51C6CE}"/>
      </w:docPartPr>
      <w:docPartBody>
        <w:p w:rsidR="00E36A58" w:rsidRDefault="00D50CF4" w:rsidP="00D50CF4">
          <w:pPr>
            <w:pStyle w:val="6630ED575B754A7C89BCDB6D0616626B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47F8C3040BEE40D7B5124E3A44AF7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92A7-318B-4346-A750-58F199943D89}"/>
      </w:docPartPr>
      <w:docPartBody>
        <w:p w:rsidR="00E36A58" w:rsidRDefault="00D50CF4" w:rsidP="00D50CF4">
          <w:pPr>
            <w:pStyle w:val="47F8C3040BEE40D7B5124E3A44AF79B9"/>
          </w:pPr>
          <w:r w:rsidRPr="00CD03E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31"/>
    <w:rsid w:val="00133E93"/>
    <w:rsid w:val="00190931"/>
    <w:rsid w:val="001B6E90"/>
    <w:rsid w:val="002B49EE"/>
    <w:rsid w:val="002B762E"/>
    <w:rsid w:val="002C6919"/>
    <w:rsid w:val="004B6C02"/>
    <w:rsid w:val="00506448"/>
    <w:rsid w:val="00777540"/>
    <w:rsid w:val="007905D0"/>
    <w:rsid w:val="00837723"/>
    <w:rsid w:val="00871E3F"/>
    <w:rsid w:val="009B58C3"/>
    <w:rsid w:val="009C6AC0"/>
    <w:rsid w:val="00A947D6"/>
    <w:rsid w:val="00AF3A04"/>
    <w:rsid w:val="00D358D9"/>
    <w:rsid w:val="00D50CF4"/>
    <w:rsid w:val="00D84AD0"/>
    <w:rsid w:val="00E36A58"/>
    <w:rsid w:val="00F43A67"/>
    <w:rsid w:val="00F8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C02"/>
    <w:rPr>
      <w:color w:val="808080"/>
    </w:rPr>
  </w:style>
  <w:style w:type="paragraph" w:customStyle="1" w:styleId="A6B570EC3E7A478884756DF5A79D4CB4">
    <w:name w:val="A6B570EC3E7A478884756DF5A79D4CB4"/>
  </w:style>
  <w:style w:type="paragraph" w:customStyle="1" w:styleId="5E59BC947D0648D68AC76A39609F311F">
    <w:name w:val="5E59BC947D0648D68AC76A39609F311F"/>
  </w:style>
  <w:style w:type="paragraph" w:customStyle="1" w:styleId="50CB994598FF4F1298334546AADB24B2">
    <w:name w:val="50CB994598FF4F1298334546AADB24B2"/>
  </w:style>
  <w:style w:type="paragraph" w:customStyle="1" w:styleId="50E82EB63022419DAD60667616F6B046">
    <w:name w:val="50E82EB63022419DAD60667616F6B046"/>
  </w:style>
  <w:style w:type="paragraph" w:customStyle="1" w:styleId="7960B65AF69D4F01B9D996FD2AF6A15B">
    <w:name w:val="7960B65AF69D4F01B9D996FD2AF6A15B"/>
  </w:style>
  <w:style w:type="paragraph" w:customStyle="1" w:styleId="4C027C6739FC49E48772A7798ABFEDFE">
    <w:name w:val="4C027C6739FC49E48772A7798ABFEDFE"/>
  </w:style>
  <w:style w:type="paragraph" w:customStyle="1" w:styleId="058B15568F7347D7BF47B9AB70677D00">
    <w:name w:val="058B15568F7347D7BF47B9AB70677D00"/>
  </w:style>
  <w:style w:type="paragraph" w:customStyle="1" w:styleId="E98894BA33AF4DADB87E367EFEEB2F05">
    <w:name w:val="E98894BA33AF4DADB87E367EFEEB2F05"/>
  </w:style>
  <w:style w:type="paragraph" w:customStyle="1" w:styleId="3A64005A6152472ABB452F935B2C5EDD">
    <w:name w:val="3A64005A6152472ABB452F935B2C5EDD"/>
  </w:style>
  <w:style w:type="paragraph" w:customStyle="1" w:styleId="A0FFF6F0BB0A4017A0A42A004249C7BE">
    <w:name w:val="A0FFF6F0BB0A4017A0A42A004249C7BE"/>
  </w:style>
  <w:style w:type="paragraph" w:customStyle="1" w:styleId="5787679C81E0427AA739733067116200">
    <w:name w:val="5787679C81E0427AA739733067116200"/>
  </w:style>
  <w:style w:type="paragraph" w:customStyle="1" w:styleId="1A2ACACEB6084137A539D80F56675086">
    <w:name w:val="1A2ACACEB6084137A539D80F56675086"/>
  </w:style>
  <w:style w:type="paragraph" w:customStyle="1" w:styleId="F6CAE491466240A19CD7C3DE7B1432BE">
    <w:name w:val="F6CAE491466240A19CD7C3DE7B1432BE"/>
  </w:style>
  <w:style w:type="paragraph" w:customStyle="1" w:styleId="69ECA40F6A884ED4AEE30D49B9B86A10">
    <w:name w:val="69ECA40F6A884ED4AEE30D49B9B86A10"/>
  </w:style>
  <w:style w:type="paragraph" w:customStyle="1" w:styleId="13A84DB988C64FB7A1F050685E79D2BD">
    <w:name w:val="13A84DB988C64FB7A1F050685E79D2BD"/>
  </w:style>
  <w:style w:type="paragraph" w:customStyle="1" w:styleId="C9F9A01DCEA3428686015C58AC87E122">
    <w:name w:val="C9F9A01DCEA3428686015C58AC87E122"/>
  </w:style>
  <w:style w:type="paragraph" w:customStyle="1" w:styleId="F04793D5681341968B06BAB44F0BDD95">
    <w:name w:val="F04793D5681341968B06BAB44F0BDD95"/>
  </w:style>
  <w:style w:type="paragraph" w:customStyle="1" w:styleId="2F49DD0C689C4AAAB57720E24AA8187F">
    <w:name w:val="2F49DD0C689C4AAAB57720E24AA8187F"/>
  </w:style>
  <w:style w:type="paragraph" w:customStyle="1" w:styleId="EBF6CEC358A54ABDACC6048F32EC6A3F">
    <w:name w:val="EBF6CEC358A54ABDACC6048F32EC6A3F"/>
  </w:style>
  <w:style w:type="paragraph" w:customStyle="1" w:styleId="8B783DC96EA54F2298EA47C0D8F50800">
    <w:name w:val="8B783DC96EA54F2298EA47C0D8F50800"/>
  </w:style>
  <w:style w:type="paragraph" w:customStyle="1" w:styleId="BF92697BBCAE4126BA2D4A608D1E075D">
    <w:name w:val="BF92697BBCAE4126BA2D4A608D1E075D"/>
  </w:style>
  <w:style w:type="paragraph" w:customStyle="1" w:styleId="4AAE34D1F5584F2D91F5A6C492257027">
    <w:name w:val="4AAE34D1F5584F2D91F5A6C492257027"/>
  </w:style>
  <w:style w:type="paragraph" w:customStyle="1" w:styleId="165D58E23BF84B399E3518E8574E0A9B">
    <w:name w:val="165D58E23BF84B399E3518E8574E0A9B"/>
  </w:style>
  <w:style w:type="paragraph" w:customStyle="1" w:styleId="9C8929DF0F614FC8B5A3792808852EDD">
    <w:name w:val="9C8929DF0F614FC8B5A3792808852EDD"/>
  </w:style>
  <w:style w:type="paragraph" w:customStyle="1" w:styleId="AD5992751BB14948A2F72197EA932D7C">
    <w:name w:val="AD5992751BB14948A2F72197EA932D7C"/>
  </w:style>
  <w:style w:type="paragraph" w:customStyle="1" w:styleId="361D618F1C4A433F9CCB11BB90B51BD8">
    <w:name w:val="361D618F1C4A433F9CCB11BB90B51BD8"/>
  </w:style>
  <w:style w:type="paragraph" w:customStyle="1" w:styleId="CE690E1751274974A681E16C7AA70E86">
    <w:name w:val="CE690E1751274974A681E16C7AA70E86"/>
  </w:style>
  <w:style w:type="paragraph" w:customStyle="1" w:styleId="B971512710B94D6BAFB12BF188D182BD">
    <w:name w:val="B971512710B94D6BAFB12BF188D182BD"/>
  </w:style>
  <w:style w:type="paragraph" w:customStyle="1" w:styleId="17A477E43FE9412D8622398DB10053BE">
    <w:name w:val="17A477E43FE9412D8622398DB10053BE"/>
  </w:style>
  <w:style w:type="paragraph" w:customStyle="1" w:styleId="2219A297AB61493BA0E3133E4B28F44B">
    <w:name w:val="2219A297AB61493BA0E3133E4B28F44B"/>
  </w:style>
  <w:style w:type="paragraph" w:customStyle="1" w:styleId="B7E118EACCFA4C4FA6427C9783F305E5">
    <w:name w:val="B7E118EACCFA4C4FA6427C9783F305E5"/>
  </w:style>
  <w:style w:type="paragraph" w:customStyle="1" w:styleId="5685D6046FA04AB6BCA65DA9FA671205">
    <w:name w:val="5685D6046FA04AB6BCA65DA9FA671205"/>
  </w:style>
  <w:style w:type="paragraph" w:customStyle="1" w:styleId="33FE1C318D4A4BE38DABF04672561FFD">
    <w:name w:val="33FE1C318D4A4BE38DABF04672561FFD"/>
  </w:style>
  <w:style w:type="paragraph" w:customStyle="1" w:styleId="8E97675CD98447739BD5452DBE6A8A38">
    <w:name w:val="8E97675CD98447739BD5452DBE6A8A38"/>
  </w:style>
  <w:style w:type="paragraph" w:customStyle="1" w:styleId="47604F4B4A4644598D43434F5FF486D4">
    <w:name w:val="47604F4B4A4644598D43434F5FF486D4"/>
  </w:style>
  <w:style w:type="paragraph" w:customStyle="1" w:styleId="E9B223E0656947DFADB80163698A6244">
    <w:name w:val="E9B223E0656947DFADB80163698A6244"/>
  </w:style>
  <w:style w:type="paragraph" w:customStyle="1" w:styleId="CB3A7CD741274A64B5C43FF8E703062F">
    <w:name w:val="CB3A7CD741274A64B5C43FF8E703062F"/>
  </w:style>
  <w:style w:type="paragraph" w:customStyle="1" w:styleId="4DA2AC87CEFF4340A68840A4A15398D1">
    <w:name w:val="4DA2AC87CEFF4340A68840A4A15398D1"/>
  </w:style>
  <w:style w:type="paragraph" w:customStyle="1" w:styleId="B2598CFD63074A4CB923FD84BE3480F6">
    <w:name w:val="B2598CFD63074A4CB923FD84BE3480F6"/>
  </w:style>
  <w:style w:type="paragraph" w:customStyle="1" w:styleId="0EC53D4300114AE7A22E414A79E5079D">
    <w:name w:val="0EC53D4300114AE7A22E414A79E5079D"/>
  </w:style>
  <w:style w:type="paragraph" w:customStyle="1" w:styleId="B57E20CE7D994463A3E16CEB1D9906F3">
    <w:name w:val="B57E20CE7D994463A3E16CEB1D9906F3"/>
  </w:style>
  <w:style w:type="paragraph" w:customStyle="1" w:styleId="87E85CAFCB054D7E9F2A15D8634F0FB7">
    <w:name w:val="87E85CAFCB054D7E9F2A15D8634F0FB7"/>
  </w:style>
  <w:style w:type="paragraph" w:customStyle="1" w:styleId="00CF15DC1468477D9FDBCE12BBB7B0EC">
    <w:name w:val="00CF15DC1468477D9FDBCE12BBB7B0EC"/>
  </w:style>
  <w:style w:type="paragraph" w:customStyle="1" w:styleId="5BA885C4DA9E4F2A9F8DDE16FD59E15B">
    <w:name w:val="5BA885C4DA9E4F2A9F8DDE16FD59E15B"/>
  </w:style>
  <w:style w:type="paragraph" w:customStyle="1" w:styleId="D894BC6A1AEA47BD88611ADA16C1A250">
    <w:name w:val="D894BC6A1AEA47BD88611ADA16C1A250"/>
  </w:style>
  <w:style w:type="paragraph" w:customStyle="1" w:styleId="670A41D9852441DB90BA5EC1C36CF353">
    <w:name w:val="670A41D9852441DB90BA5EC1C36CF353"/>
  </w:style>
  <w:style w:type="paragraph" w:customStyle="1" w:styleId="B545B3AD1A774AD5AC55DD0075A7BDF6">
    <w:name w:val="B545B3AD1A774AD5AC55DD0075A7BDF6"/>
  </w:style>
  <w:style w:type="paragraph" w:customStyle="1" w:styleId="35829391BECF4496B2D0976E5C3942AA">
    <w:name w:val="35829391BECF4496B2D0976E5C3942AA"/>
  </w:style>
  <w:style w:type="paragraph" w:customStyle="1" w:styleId="FEE2CB51C3C54B308A1ED92A063254FE">
    <w:name w:val="FEE2CB51C3C54B308A1ED92A063254FE"/>
  </w:style>
  <w:style w:type="paragraph" w:customStyle="1" w:styleId="E34AB947625C4ED9AE46F005A8BC0B9F">
    <w:name w:val="E34AB947625C4ED9AE46F005A8BC0B9F"/>
  </w:style>
  <w:style w:type="paragraph" w:customStyle="1" w:styleId="7537312BCAF145A5A044A42ED4B4AE01">
    <w:name w:val="7537312BCAF145A5A044A42ED4B4AE01"/>
  </w:style>
  <w:style w:type="paragraph" w:customStyle="1" w:styleId="6C183066202242F99200843354CF274F">
    <w:name w:val="6C183066202242F99200843354CF274F"/>
  </w:style>
  <w:style w:type="paragraph" w:customStyle="1" w:styleId="6BF07D20A48448E9A2B896872D7EA7E1">
    <w:name w:val="6BF07D20A48448E9A2B896872D7EA7E1"/>
  </w:style>
  <w:style w:type="paragraph" w:customStyle="1" w:styleId="08AFB886BFE14558BA0F335FD40908E9">
    <w:name w:val="08AFB886BFE14558BA0F335FD40908E9"/>
  </w:style>
  <w:style w:type="paragraph" w:customStyle="1" w:styleId="C2FD7A6C6DDD484AB1F004E49F56D2A6">
    <w:name w:val="C2FD7A6C6DDD484AB1F004E49F56D2A6"/>
  </w:style>
  <w:style w:type="paragraph" w:customStyle="1" w:styleId="343CF36DC505425886E05914A78DF67D">
    <w:name w:val="343CF36DC505425886E05914A78DF67D"/>
  </w:style>
  <w:style w:type="paragraph" w:customStyle="1" w:styleId="2A543D72D28E408F8742F7DCA45C47EC">
    <w:name w:val="2A543D72D28E408F8742F7DCA45C47EC"/>
  </w:style>
  <w:style w:type="paragraph" w:customStyle="1" w:styleId="0AFD8241957B4D42B1E3047B0EA78842">
    <w:name w:val="0AFD8241957B4D42B1E3047B0EA78842"/>
  </w:style>
  <w:style w:type="paragraph" w:customStyle="1" w:styleId="40A2536461064A07ABD41EF66E49822F">
    <w:name w:val="40A2536461064A07ABD41EF66E49822F"/>
  </w:style>
  <w:style w:type="paragraph" w:customStyle="1" w:styleId="0CF705F25C6749B9AC9463FA5B855F0F">
    <w:name w:val="0CF705F25C6749B9AC9463FA5B855F0F"/>
  </w:style>
  <w:style w:type="paragraph" w:customStyle="1" w:styleId="C9BC40FD41AC4F6FAFABAE27856D2814">
    <w:name w:val="C9BC40FD41AC4F6FAFABAE27856D2814"/>
  </w:style>
  <w:style w:type="paragraph" w:customStyle="1" w:styleId="F1D63070EFDB49AC8FFB7C70F25EAEA3">
    <w:name w:val="F1D63070EFDB49AC8FFB7C70F25EAEA3"/>
  </w:style>
  <w:style w:type="paragraph" w:customStyle="1" w:styleId="4E2858103CA94C7B8B7A68A6DE602AA4">
    <w:name w:val="4E2858103CA94C7B8B7A68A6DE602AA4"/>
  </w:style>
  <w:style w:type="paragraph" w:customStyle="1" w:styleId="FEBF7EB9B75A456C8CEF2A6AAB8B9C96">
    <w:name w:val="FEBF7EB9B75A456C8CEF2A6AAB8B9C96"/>
  </w:style>
  <w:style w:type="paragraph" w:customStyle="1" w:styleId="9018783373CC44A683CDF93F84A2825F">
    <w:name w:val="9018783373CC44A683CDF93F84A2825F"/>
  </w:style>
  <w:style w:type="paragraph" w:customStyle="1" w:styleId="09A959DC1A464ABEA149E870440E77B9">
    <w:name w:val="09A959DC1A464ABEA149E870440E77B9"/>
  </w:style>
  <w:style w:type="paragraph" w:customStyle="1" w:styleId="1E01FAE6DD4146BDB1D0E135DB250236">
    <w:name w:val="1E01FAE6DD4146BDB1D0E135DB250236"/>
  </w:style>
  <w:style w:type="paragraph" w:customStyle="1" w:styleId="9C1F1CECF9424E48ACEA3D9A55E002FD">
    <w:name w:val="9C1F1CECF9424E48ACEA3D9A55E002FD"/>
    <w:rsid w:val="00133E93"/>
  </w:style>
  <w:style w:type="paragraph" w:customStyle="1" w:styleId="B1B01AC6D74840E2BD369C7ADC00AC59">
    <w:name w:val="B1B01AC6D74840E2BD369C7ADC00AC59"/>
    <w:rsid w:val="00133E93"/>
  </w:style>
  <w:style w:type="paragraph" w:customStyle="1" w:styleId="00CC184A566745CEAABF36ED89DB6615">
    <w:name w:val="00CC184A566745CEAABF36ED89DB6615"/>
    <w:rsid w:val="00133E93"/>
  </w:style>
  <w:style w:type="paragraph" w:customStyle="1" w:styleId="D5AE2714A34C44EF91870957C998D7C6">
    <w:name w:val="D5AE2714A34C44EF91870957C998D7C6"/>
    <w:rsid w:val="00133E93"/>
  </w:style>
  <w:style w:type="paragraph" w:customStyle="1" w:styleId="F8125ED820D8403D822F04DD3CB3BFBF">
    <w:name w:val="F8125ED820D8403D822F04DD3CB3BFBF"/>
    <w:rsid w:val="00133E93"/>
  </w:style>
  <w:style w:type="paragraph" w:customStyle="1" w:styleId="172BB8EB599C42A4ADFDD2C9DDEB4955">
    <w:name w:val="172BB8EB599C42A4ADFDD2C9DDEB4955"/>
    <w:rsid w:val="00133E93"/>
  </w:style>
  <w:style w:type="paragraph" w:customStyle="1" w:styleId="CD3E060A37684EBABCFC7D256977530A">
    <w:name w:val="CD3E060A37684EBABCFC7D256977530A"/>
    <w:rsid w:val="00133E93"/>
  </w:style>
  <w:style w:type="paragraph" w:customStyle="1" w:styleId="2E2B8098F7E7426687D20ED2E866D42C">
    <w:name w:val="2E2B8098F7E7426687D20ED2E866D42C"/>
    <w:rsid w:val="00133E93"/>
  </w:style>
  <w:style w:type="paragraph" w:customStyle="1" w:styleId="E05DDFE625334B208E48C860F79940AA">
    <w:name w:val="E05DDFE625334B208E48C860F79940AA"/>
    <w:rsid w:val="00133E93"/>
  </w:style>
  <w:style w:type="paragraph" w:customStyle="1" w:styleId="716B89C439D34B4E9E13E4268EFA8D94">
    <w:name w:val="716B89C439D34B4E9E13E4268EFA8D94"/>
    <w:rsid w:val="00133E93"/>
  </w:style>
  <w:style w:type="paragraph" w:customStyle="1" w:styleId="60AFF06075354A15900A6A74E273776C">
    <w:name w:val="60AFF06075354A15900A6A74E273776C"/>
    <w:rsid w:val="00133E93"/>
  </w:style>
  <w:style w:type="paragraph" w:customStyle="1" w:styleId="FAA07BDEDBD34A4B94EEE2B4923DCC4B">
    <w:name w:val="FAA07BDEDBD34A4B94EEE2B4923DCC4B"/>
    <w:rsid w:val="00133E93"/>
  </w:style>
  <w:style w:type="paragraph" w:customStyle="1" w:styleId="5C1E916B48CE4389AED964303565EBD9">
    <w:name w:val="5C1E916B48CE4389AED964303565EBD9"/>
    <w:rsid w:val="00133E93"/>
  </w:style>
  <w:style w:type="paragraph" w:customStyle="1" w:styleId="002089B0585B49B782CFFE316FF6DC38">
    <w:name w:val="002089B0585B49B782CFFE316FF6DC38"/>
    <w:rsid w:val="00133E93"/>
  </w:style>
  <w:style w:type="paragraph" w:customStyle="1" w:styleId="EEDAF805B41A4621ABF9400C4E728527">
    <w:name w:val="EEDAF805B41A4621ABF9400C4E728527"/>
    <w:rsid w:val="00133E93"/>
  </w:style>
  <w:style w:type="paragraph" w:customStyle="1" w:styleId="1F905F85E7064F04A072E0B624F06860">
    <w:name w:val="1F905F85E7064F04A072E0B624F06860"/>
    <w:rsid w:val="00133E93"/>
  </w:style>
  <w:style w:type="paragraph" w:customStyle="1" w:styleId="04D66C517B4A428F9127777517A20E6C">
    <w:name w:val="04D66C517B4A428F9127777517A20E6C"/>
    <w:rsid w:val="00133E93"/>
  </w:style>
  <w:style w:type="paragraph" w:customStyle="1" w:styleId="795CF9FDC12740A3AB488043AA7ABE7A">
    <w:name w:val="795CF9FDC12740A3AB488043AA7ABE7A"/>
    <w:rsid w:val="00133E93"/>
  </w:style>
  <w:style w:type="paragraph" w:customStyle="1" w:styleId="4E4466B8D8B44DA9AB89144F49EDBDDA">
    <w:name w:val="4E4466B8D8B44DA9AB89144F49EDBDDA"/>
    <w:rsid w:val="00133E93"/>
  </w:style>
  <w:style w:type="paragraph" w:customStyle="1" w:styleId="81047AE2F4044F779862E7161397864E">
    <w:name w:val="81047AE2F4044F779862E7161397864E"/>
    <w:rsid w:val="00133E93"/>
  </w:style>
  <w:style w:type="paragraph" w:customStyle="1" w:styleId="508C3888E45B4B06BC30D2EBF9C6A99E">
    <w:name w:val="508C3888E45B4B06BC30D2EBF9C6A99E"/>
    <w:rsid w:val="00133E93"/>
  </w:style>
  <w:style w:type="paragraph" w:customStyle="1" w:styleId="08542A902CB540B38AB077C4230D52FD">
    <w:name w:val="08542A902CB540B38AB077C4230D52FD"/>
    <w:rsid w:val="00133E93"/>
  </w:style>
  <w:style w:type="paragraph" w:customStyle="1" w:styleId="19B8D7F0FB074BCDB2D1C3DEB9DC4595">
    <w:name w:val="19B8D7F0FB074BCDB2D1C3DEB9DC4595"/>
    <w:rsid w:val="00133E93"/>
  </w:style>
  <w:style w:type="paragraph" w:customStyle="1" w:styleId="8C80012E23AE47F687D9EF70EBE3B99F">
    <w:name w:val="8C80012E23AE47F687D9EF70EBE3B99F"/>
    <w:rsid w:val="00133E93"/>
  </w:style>
  <w:style w:type="paragraph" w:customStyle="1" w:styleId="38CC8B53E53F4F1C9FDA125A217340C8">
    <w:name w:val="38CC8B53E53F4F1C9FDA125A217340C8"/>
    <w:rsid w:val="00133E93"/>
  </w:style>
  <w:style w:type="paragraph" w:customStyle="1" w:styleId="F55AFF23DCA5437B9846F8734392EDDD">
    <w:name w:val="F55AFF23DCA5437B9846F8734392EDDD"/>
    <w:rsid w:val="00133E93"/>
  </w:style>
  <w:style w:type="paragraph" w:customStyle="1" w:styleId="7DEC601F62BB4416A0200F66ACF8172B">
    <w:name w:val="7DEC601F62BB4416A0200F66ACF8172B"/>
    <w:rsid w:val="00133E93"/>
  </w:style>
  <w:style w:type="paragraph" w:customStyle="1" w:styleId="5AE160F494374BA3A61789133B2C83B8">
    <w:name w:val="5AE160F494374BA3A61789133B2C83B8"/>
    <w:rsid w:val="00133E93"/>
  </w:style>
  <w:style w:type="paragraph" w:customStyle="1" w:styleId="6B1045A675C542A4B94275E50D4ED400">
    <w:name w:val="6B1045A675C542A4B94275E50D4ED400"/>
    <w:rsid w:val="00133E93"/>
  </w:style>
  <w:style w:type="paragraph" w:customStyle="1" w:styleId="40E58A79536C42EFA1EF9E8D2CA48B92">
    <w:name w:val="40E58A79536C42EFA1EF9E8D2CA48B92"/>
    <w:rsid w:val="00133E93"/>
  </w:style>
  <w:style w:type="paragraph" w:customStyle="1" w:styleId="864ACCEFFF864115A2B26737894098C9">
    <w:name w:val="864ACCEFFF864115A2B26737894098C9"/>
    <w:rsid w:val="00133E93"/>
  </w:style>
  <w:style w:type="paragraph" w:customStyle="1" w:styleId="176B688210344754A98A7055537FE3D5">
    <w:name w:val="176B688210344754A98A7055537FE3D5"/>
    <w:rsid w:val="00133E93"/>
  </w:style>
  <w:style w:type="paragraph" w:customStyle="1" w:styleId="1B8370DAD9E841AEB748A8DF3378FBB9">
    <w:name w:val="1B8370DAD9E841AEB748A8DF3378FBB9"/>
    <w:rsid w:val="00133E93"/>
  </w:style>
  <w:style w:type="paragraph" w:customStyle="1" w:styleId="62CFDF94D1CD41CE97768AB6657A44F4">
    <w:name w:val="62CFDF94D1CD41CE97768AB6657A44F4"/>
    <w:rsid w:val="00133E93"/>
  </w:style>
  <w:style w:type="paragraph" w:customStyle="1" w:styleId="73EF347D256A4740BBCDBD02095EE9F6">
    <w:name w:val="73EF347D256A4740BBCDBD02095EE9F6"/>
    <w:rsid w:val="00133E93"/>
  </w:style>
  <w:style w:type="paragraph" w:customStyle="1" w:styleId="54E7EAA4ED2A4515AFEA6F4C00C755F7">
    <w:name w:val="54E7EAA4ED2A4515AFEA6F4C00C755F7"/>
    <w:rsid w:val="00133E93"/>
  </w:style>
  <w:style w:type="paragraph" w:customStyle="1" w:styleId="398DD011911B47BAB75399C468D6B039">
    <w:name w:val="398DD011911B47BAB75399C468D6B039"/>
    <w:rsid w:val="00133E93"/>
  </w:style>
  <w:style w:type="paragraph" w:customStyle="1" w:styleId="0AD9FA4EBC3840808ECB867E12F5BB37">
    <w:name w:val="0AD9FA4EBC3840808ECB867E12F5BB37"/>
    <w:rsid w:val="00133E93"/>
  </w:style>
  <w:style w:type="paragraph" w:customStyle="1" w:styleId="886883BDDDB240F7BBC33996787D6410">
    <w:name w:val="886883BDDDB240F7BBC33996787D6410"/>
    <w:rsid w:val="00133E93"/>
  </w:style>
  <w:style w:type="paragraph" w:customStyle="1" w:styleId="5069E75BF3E44829BFAA011C7B403D0C">
    <w:name w:val="5069E75BF3E44829BFAA011C7B403D0C"/>
    <w:rsid w:val="00133E93"/>
  </w:style>
  <w:style w:type="paragraph" w:customStyle="1" w:styleId="B73447CAD7C6489681150D45F72CFDDA">
    <w:name w:val="B73447CAD7C6489681150D45F72CFDDA"/>
    <w:rsid w:val="00133E93"/>
  </w:style>
  <w:style w:type="paragraph" w:customStyle="1" w:styleId="A3ED6CFE41B0407D9E0F0F1D6078BA50">
    <w:name w:val="A3ED6CFE41B0407D9E0F0F1D6078BA50"/>
    <w:rsid w:val="00133E93"/>
  </w:style>
  <w:style w:type="paragraph" w:customStyle="1" w:styleId="771292EE4EBD40A988E5513745AE0939">
    <w:name w:val="771292EE4EBD40A988E5513745AE0939"/>
    <w:rsid w:val="00133E93"/>
  </w:style>
  <w:style w:type="paragraph" w:customStyle="1" w:styleId="34D5B8A625CD4732A8BDFD6877903B03">
    <w:name w:val="34D5B8A625CD4732A8BDFD6877903B03"/>
    <w:rsid w:val="00133E93"/>
  </w:style>
  <w:style w:type="paragraph" w:customStyle="1" w:styleId="690D493674CF4195A93D92ECD94BF2E5">
    <w:name w:val="690D493674CF4195A93D92ECD94BF2E5"/>
    <w:rsid w:val="00133E93"/>
  </w:style>
  <w:style w:type="paragraph" w:customStyle="1" w:styleId="FF85CA1EF3A74F6A8FE9375CAA0B4BCC">
    <w:name w:val="FF85CA1EF3A74F6A8FE9375CAA0B4BCC"/>
    <w:rsid w:val="00133E93"/>
  </w:style>
  <w:style w:type="paragraph" w:customStyle="1" w:styleId="489FCCBC3BFC4E128438F8D93BFE6718">
    <w:name w:val="489FCCBC3BFC4E128438F8D93BFE6718"/>
    <w:rsid w:val="00133E93"/>
  </w:style>
  <w:style w:type="paragraph" w:customStyle="1" w:styleId="B5CC4DF3BAC341CCA0FA40D76EE2928E">
    <w:name w:val="B5CC4DF3BAC341CCA0FA40D76EE2928E"/>
    <w:rsid w:val="00133E93"/>
  </w:style>
  <w:style w:type="paragraph" w:customStyle="1" w:styleId="51504D7D59F247CCB0CB99AF0FB2D455">
    <w:name w:val="51504D7D59F247CCB0CB99AF0FB2D455"/>
    <w:rsid w:val="00133E93"/>
  </w:style>
  <w:style w:type="paragraph" w:customStyle="1" w:styleId="27478C675D4B4E21BDC98F97C9979062">
    <w:name w:val="27478C675D4B4E21BDC98F97C9979062"/>
    <w:rsid w:val="00133E93"/>
  </w:style>
  <w:style w:type="paragraph" w:customStyle="1" w:styleId="2B1F499A097C495EAE2B60FD1695AE36">
    <w:name w:val="2B1F499A097C495EAE2B60FD1695AE36"/>
    <w:rsid w:val="00133E93"/>
  </w:style>
  <w:style w:type="paragraph" w:customStyle="1" w:styleId="338917F866A042579797697A26EE484B">
    <w:name w:val="338917F866A042579797697A26EE484B"/>
    <w:rsid w:val="00133E93"/>
  </w:style>
  <w:style w:type="paragraph" w:customStyle="1" w:styleId="BC6B9CCD1DC54AE8BB00B655EE66B4F8">
    <w:name w:val="BC6B9CCD1DC54AE8BB00B655EE66B4F8"/>
    <w:rsid w:val="00133E93"/>
  </w:style>
  <w:style w:type="paragraph" w:customStyle="1" w:styleId="8EEBED97F63342A8B70A7739A6F8F29B">
    <w:name w:val="8EEBED97F63342A8B70A7739A6F8F29B"/>
    <w:rsid w:val="00133E93"/>
  </w:style>
  <w:style w:type="paragraph" w:customStyle="1" w:styleId="C1801D7640984230A78D787A8B818533">
    <w:name w:val="C1801D7640984230A78D787A8B818533"/>
    <w:rsid w:val="00133E93"/>
  </w:style>
  <w:style w:type="paragraph" w:customStyle="1" w:styleId="2F9D6B2692F743BCA6F391B49033CC05">
    <w:name w:val="2F9D6B2692F743BCA6F391B49033CC05"/>
    <w:rsid w:val="00133E93"/>
  </w:style>
  <w:style w:type="paragraph" w:customStyle="1" w:styleId="4BD02AE4B2B44C2CAA4EB1CD79924062">
    <w:name w:val="4BD02AE4B2B44C2CAA4EB1CD79924062"/>
    <w:rsid w:val="00133E93"/>
  </w:style>
  <w:style w:type="paragraph" w:customStyle="1" w:styleId="92A7386C36054D11A95E6683702862CF">
    <w:name w:val="92A7386C36054D11A95E6683702862CF"/>
    <w:rsid w:val="00133E93"/>
  </w:style>
  <w:style w:type="paragraph" w:customStyle="1" w:styleId="66E25BE697184B6985BF432BCA464211">
    <w:name w:val="66E25BE697184B6985BF432BCA464211"/>
    <w:rsid w:val="00133E93"/>
  </w:style>
  <w:style w:type="paragraph" w:customStyle="1" w:styleId="231D17E6B7514D4F9842FFE5C62D0A83">
    <w:name w:val="231D17E6B7514D4F9842FFE5C62D0A83"/>
    <w:rsid w:val="00133E93"/>
  </w:style>
  <w:style w:type="paragraph" w:customStyle="1" w:styleId="48BC4038C7DB4E17884C2064AECC1CE9">
    <w:name w:val="48BC4038C7DB4E17884C2064AECC1CE9"/>
    <w:rsid w:val="00133E93"/>
  </w:style>
  <w:style w:type="paragraph" w:customStyle="1" w:styleId="EECD3E3614B244F1B1CE1C8937902482">
    <w:name w:val="EECD3E3614B244F1B1CE1C8937902482"/>
    <w:rsid w:val="00133E93"/>
  </w:style>
  <w:style w:type="paragraph" w:customStyle="1" w:styleId="DD42FDFE412B412FA1968A3656923EAB">
    <w:name w:val="DD42FDFE412B412FA1968A3656923EAB"/>
    <w:rsid w:val="00133E93"/>
  </w:style>
  <w:style w:type="paragraph" w:customStyle="1" w:styleId="2CCC9D4B0293476D8346862BDBE8F065">
    <w:name w:val="2CCC9D4B0293476D8346862BDBE8F065"/>
    <w:rsid w:val="00133E93"/>
  </w:style>
  <w:style w:type="paragraph" w:customStyle="1" w:styleId="F556D3B2809F442D8789272195695919">
    <w:name w:val="F556D3B2809F442D8789272195695919"/>
    <w:rsid w:val="00133E93"/>
  </w:style>
  <w:style w:type="paragraph" w:customStyle="1" w:styleId="5200D0BFC4744A6C83136175BE31EEAD">
    <w:name w:val="5200D0BFC4744A6C83136175BE31EEAD"/>
    <w:rsid w:val="00133E93"/>
  </w:style>
  <w:style w:type="paragraph" w:customStyle="1" w:styleId="5AD8A5EF74444D0C900741D3B6155BF7">
    <w:name w:val="5AD8A5EF74444D0C900741D3B6155BF7"/>
    <w:rsid w:val="00133E93"/>
  </w:style>
  <w:style w:type="paragraph" w:customStyle="1" w:styleId="A8850BAF63B2404CB0E237C1153E65A1">
    <w:name w:val="A8850BAF63B2404CB0E237C1153E65A1"/>
    <w:rsid w:val="00133E93"/>
  </w:style>
  <w:style w:type="paragraph" w:customStyle="1" w:styleId="BC8A8A6C553449ABA78812B84A9D601E">
    <w:name w:val="BC8A8A6C553449ABA78812B84A9D601E"/>
    <w:rsid w:val="00133E93"/>
  </w:style>
  <w:style w:type="paragraph" w:customStyle="1" w:styleId="46B13CE505DB4EA6A2E0B167D79BD02E">
    <w:name w:val="46B13CE505DB4EA6A2E0B167D79BD02E"/>
    <w:rsid w:val="00133E93"/>
  </w:style>
  <w:style w:type="paragraph" w:customStyle="1" w:styleId="C4895F5D86C34428BEF5AEFC49CB10F2">
    <w:name w:val="C4895F5D86C34428BEF5AEFC49CB10F2"/>
    <w:rsid w:val="00133E93"/>
  </w:style>
  <w:style w:type="paragraph" w:customStyle="1" w:styleId="AB726AD3946A4BE8B81F7ABE863C5FBC">
    <w:name w:val="AB726AD3946A4BE8B81F7ABE863C5FBC"/>
    <w:rsid w:val="00133E93"/>
  </w:style>
  <w:style w:type="paragraph" w:customStyle="1" w:styleId="5611043F3A2649F89328F5DFF9918DFF">
    <w:name w:val="5611043F3A2649F89328F5DFF9918DFF"/>
    <w:rsid w:val="00133E93"/>
  </w:style>
  <w:style w:type="paragraph" w:customStyle="1" w:styleId="74F359A458344E828A839368707EA44C">
    <w:name w:val="74F359A458344E828A839368707EA44C"/>
    <w:rsid w:val="00133E93"/>
  </w:style>
  <w:style w:type="paragraph" w:customStyle="1" w:styleId="98E39B7C502C49E49193135680BAC8DD">
    <w:name w:val="98E39B7C502C49E49193135680BAC8DD"/>
    <w:rsid w:val="00133E93"/>
  </w:style>
  <w:style w:type="paragraph" w:customStyle="1" w:styleId="5E8A1DB457BC41CB90C4BA00CE649AF0">
    <w:name w:val="5E8A1DB457BC41CB90C4BA00CE649AF0"/>
    <w:rsid w:val="00133E93"/>
  </w:style>
  <w:style w:type="paragraph" w:customStyle="1" w:styleId="F7298DAD26B24A0BADB4A2F7268338FE">
    <w:name w:val="F7298DAD26B24A0BADB4A2F7268338FE"/>
    <w:rsid w:val="00133E93"/>
  </w:style>
  <w:style w:type="paragraph" w:customStyle="1" w:styleId="7D081C55E9C342CEA18D36F63AF9E24C">
    <w:name w:val="7D081C55E9C342CEA18D36F63AF9E24C"/>
    <w:rsid w:val="00133E93"/>
  </w:style>
  <w:style w:type="paragraph" w:customStyle="1" w:styleId="50690FA8B5174F92958E488CF679A5D9">
    <w:name w:val="50690FA8B5174F92958E488CF679A5D9"/>
    <w:rsid w:val="00133E93"/>
  </w:style>
  <w:style w:type="paragraph" w:customStyle="1" w:styleId="9BAE26639E4E4F0D85384AD47DBF4021">
    <w:name w:val="9BAE26639E4E4F0D85384AD47DBF4021"/>
    <w:rsid w:val="00133E93"/>
  </w:style>
  <w:style w:type="paragraph" w:customStyle="1" w:styleId="632AFF054A5C4323907E07BAE08F42CF">
    <w:name w:val="632AFF054A5C4323907E07BAE08F42CF"/>
    <w:rsid w:val="00133E93"/>
  </w:style>
  <w:style w:type="paragraph" w:customStyle="1" w:styleId="D576F59BA1B541B2ADD7136F6ABD99F5">
    <w:name w:val="D576F59BA1B541B2ADD7136F6ABD99F5"/>
    <w:rsid w:val="00133E93"/>
  </w:style>
  <w:style w:type="paragraph" w:customStyle="1" w:styleId="EDE5C1D2EF834616AE5B238BB05A193E">
    <w:name w:val="EDE5C1D2EF834616AE5B238BB05A193E"/>
    <w:rsid w:val="00133E93"/>
  </w:style>
  <w:style w:type="paragraph" w:customStyle="1" w:styleId="6A35AFF734594DDCA3447F74536A7586">
    <w:name w:val="6A35AFF734594DDCA3447F74536A7586"/>
    <w:rsid w:val="00133E93"/>
  </w:style>
  <w:style w:type="paragraph" w:customStyle="1" w:styleId="A26B4392714C49F397BA7982E063EAA5">
    <w:name w:val="A26B4392714C49F397BA7982E063EAA5"/>
    <w:rsid w:val="00133E93"/>
  </w:style>
  <w:style w:type="paragraph" w:customStyle="1" w:styleId="7A9266DCF7D941AAAD9E1AC3FBE2C8DD">
    <w:name w:val="7A9266DCF7D941AAAD9E1AC3FBE2C8DD"/>
    <w:rsid w:val="00133E93"/>
  </w:style>
  <w:style w:type="paragraph" w:customStyle="1" w:styleId="6A268B11418640D0A0626BA70FF56121">
    <w:name w:val="6A268B11418640D0A0626BA70FF56121"/>
    <w:rsid w:val="00133E93"/>
  </w:style>
  <w:style w:type="paragraph" w:customStyle="1" w:styleId="8E96910CC8994CFF8DE7434F315E7C0F">
    <w:name w:val="8E96910CC8994CFF8DE7434F315E7C0F"/>
    <w:rsid w:val="00133E93"/>
  </w:style>
  <w:style w:type="paragraph" w:customStyle="1" w:styleId="E77E017ABFE44C3DB10472C47470FF15">
    <w:name w:val="E77E017ABFE44C3DB10472C47470FF15"/>
    <w:rsid w:val="00133E93"/>
  </w:style>
  <w:style w:type="paragraph" w:customStyle="1" w:styleId="32BB45012F7647A5AA3498BF18ADF8AE">
    <w:name w:val="32BB45012F7647A5AA3498BF18ADF8AE"/>
    <w:rsid w:val="00133E93"/>
  </w:style>
  <w:style w:type="paragraph" w:customStyle="1" w:styleId="3C9D1BD2FDBE430C85133E571F199D93">
    <w:name w:val="3C9D1BD2FDBE430C85133E571F199D93"/>
    <w:rsid w:val="00133E93"/>
  </w:style>
  <w:style w:type="paragraph" w:customStyle="1" w:styleId="7110BC11AB8441EAA28D2580363E6818">
    <w:name w:val="7110BC11AB8441EAA28D2580363E6818"/>
    <w:rsid w:val="00133E93"/>
  </w:style>
  <w:style w:type="paragraph" w:customStyle="1" w:styleId="1DCD30C1DD9446289136DBB5C6D79ED9">
    <w:name w:val="1DCD30C1DD9446289136DBB5C6D79ED9"/>
    <w:rsid w:val="00133E93"/>
  </w:style>
  <w:style w:type="paragraph" w:customStyle="1" w:styleId="6EF528ED9FEA47A482A8F02206CB4122">
    <w:name w:val="6EF528ED9FEA47A482A8F02206CB4122"/>
    <w:rsid w:val="00133E93"/>
  </w:style>
  <w:style w:type="paragraph" w:customStyle="1" w:styleId="E723F37AC4F14885A59486918659DAD4">
    <w:name w:val="E723F37AC4F14885A59486918659DAD4"/>
    <w:rsid w:val="00133E93"/>
  </w:style>
  <w:style w:type="paragraph" w:customStyle="1" w:styleId="5278BF596CBC411F873644474E86BE2C">
    <w:name w:val="5278BF596CBC411F873644474E86BE2C"/>
    <w:rsid w:val="00133E93"/>
  </w:style>
  <w:style w:type="paragraph" w:customStyle="1" w:styleId="90137A1007B04170830A9D5CD7C80737">
    <w:name w:val="90137A1007B04170830A9D5CD7C80737"/>
    <w:rsid w:val="00133E93"/>
  </w:style>
  <w:style w:type="paragraph" w:customStyle="1" w:styleId="CB809EDF8B684834BE67235324B57DAF">
    <w:name w:val="CB809EDF8B684834BE67235324B57DAF"/>
    <w:rsid w:val="00133E93"/>
  </w:style>
  <w:style w:type="paragraph" w:customStyle="1" w:styleId="6E060D5916A743A58847E7C122866666">
    <w:name w:val="6E060D5916A743A58847E7C122866666"/>
    <w:rsid w:val="00133E93"/>
  </w:style>
  <w:style w:type="paragraph" w:customStyle="1" w:styleId="19DF7F1C905E4C1AB8A19B8DC925995D">
    <w:name w:val="19DF7F1C905E4C1AB8A19B8DC925995D"/>
    <w:rsid w:val="00133E93"/>
  </w:style>
  <w:style w:type="paragraph" w:customStyle="1" w:styleId="6F0C45B8A6F7478987813AC6895EF634">
    <w:name w:val="6F0C45B8A6F7478987813AC6895EF634"/>
    <w:rsid w:val="00133E93"/>
  </w:style>
  <w:style w:type="paragraph" w:customStyle="1" w:styleId="44D94EE85DB14D3D887BB23C05FD9BEE">
    <w:name w:val="44D94EE85DB14D3D887BB23C05FD9BEE"/>
    <w:rsid w:val="00133E93"/>
  </w:style>
  <w:style w:type="paragraph" w:customStyle="1" w:styleId="3FAFCAD6DC76469091F0333C6327FA60">
    <w:name w:val="3FAFCAD6DC76469091F0333C6327FA60"/>
    <w:rsid w:val="00133E93"/>
  </w:style>
  <w:style w:type="paragraph" w:customStyle="1" w:styleId="C163461A69F24771836DEB3D921826E2">
    <w:name w:val="C163461A69F24771836DEB3D921826E2"/>
    <w:rsid w:val="00133E93"/>
  </w:style>
  <w:style w:type="paragraph" w:customStyle="1" w:styleId="A80F065FD45C41AAA84C4C3D10219396">
    <w:name w:val="A80F065FD45C41AAA84C4C3D10219396"/>
    <w:rsid w:val="00133E93"/>
  </w:style>
  <w:style w:type="paragraph" w:customStyle="1" w:styleId="97FD811EBF1B4E9697A3BF141DDA7165">
    <w:name w:val="97FD811EBF1B4E9697A3BF141DDA7165"/>
    <w:rsid w:val="00133E93"/>
  </w:style>
  <w:style w:type="paragraph" w:customStyle="1" w:styleId="1D1E0BFEA8194CBF8EF7AB9328EE4F68">
    <w:name w:val="1D1E0BFEA8194CBF8EF7AB9328EE4F68"/>
    <w:rsid w:val="00133E93"/>
  </w:style>
  <w:style w:type="paragraph" w:customStyle="1" w:styleId="A9C1E3CD90FA44C982849860D04147C9">
    <w:name w:val="A9C1E3CD90FA44C982849860D04147C9"/>
    <w:rsid w:val="00133E93"/>
  </w:style>
  <w:style w:type="paragraph" w:customStyle="1" w:styleId="34FD745471714EC0A5D6CE25DB8D4A35">
    <w:name w:val="34FD745471714EC0A5D6CE25DB8D4A35"/>
    <w:rsid w:val="00133E93"/>
  </w:style>
  <w:style w:type="paragraph" w:customStyle="1" w:styleId="46B1937477FD4FC4838020190659BF04">
    <w:name w:val="46B1937477FD4FC4838020190659BF04"/>
    <w:rsid w:val="00133E93"/>
  </w:style>
  <w:style w:type="paragraph" w:customStyle="1" w:styleId="B5EB7675312D487680554892A95FC31F">
    <w:name w:val="B5EB7675312D487680554892A95FC31F"/>
    <w:rsid w:val="00133E93"/>
  </w:style>
  <w:style w:type="paragraph" w:customStyle="1" w:styleId="F32AA74230CD44E0ADB5B11ADE78AD7C">
    <w:name w:val="F32AA74230CD44E0ADB5B11ADE78AD7C"/>
    <w:rsid w:val="00133E93"/>
  </w:style>
  <w:style w:type="paragraph" w:customStyle="1" w:styleId="AEDCED5BA5D84AAA9552757E4AA66388">
    <w:name w:val="AEDCED5BA5D84AAA9552757E4AA66388"/>
    <w:rsid w:val="00133E93"/>
  </w:style>
  <w:style w:type="paragraph" w:customStyle="1" w:styleId="E18B01A1B9E948BCB749F3FA34A9CFA5">
    <w:name w:val="E18B01A1B9E948BCB749F3FA34A9CFA5"/>
    <w:rsid w:val="00133E93"/>
  </w:style>
  <w:style w:type="paragraph" w:customStyle="1" w:styleId="A232623A18884AD09F9D2A35E9E36711">
    <w:name w:val="A232623A18884AD09F9D2A35E9E36711"/>
    <w:rsid w:val="00133E93"/>
  </w:style>
  <w:style w:type="paragraph" w:customStyle="1" w:styleId="8FC9FACC632846EBA77B088EDB8ADEC8">
    <w:name w:val="8FC9FACC632846EBA77B088EDB8ADEC8"/>
    <w:rsid w:val="00133E93"/>
  </w:style>
  <w:style w:type="paragraph" w:customStyle="1" w:styleId="A26203FA2E1441C58ED1095845D5BF0D">
    <w:name w:val="A26203FA2E1441C58ED1095845D5BF0D"/>
    <w:rsid w:val="00133E93"/>
  </w:style>
  <w:style w:type="paragraph" w:customStyle="1" w:styleId="6080C7346F724ED3A30DF641AE1FCFFC">
    <w:name w:val="6080C7346F724ED3A30DF641AE1FCFFC"/>
    <w:rsid w:val="00133E93"/>
  </w:style>
  <w:style w:type="paragraph" w:customStyle="1" w:styleId="64649CCBA5B2443EA0D65334AC9E279C">
    <w:name w:val="64649CCBA5B2443EA0D65334AC9E279C"/>
    <w:rsid w:val="00133E93"/>
  </w:style>
  <w:style w:type="paragraph" w:customStyle="1" w:styleId="DD41E62D1E7948A8BDF1F745D3F64F80">
    <w:name w:val="DD41E62D1E7948A8BDF1F745D3F64F80"/>
    <w:rsid w:val="00133E93"/>
  </w:style>
  <w:style w:type="paragraph" w:customStyle="1" w:styleId="C71C368793B74D79A4C3E5E9A31A2FBC">
    <w:name w:val="C71C368793B74D79A4C3E5E9A31A2FBC"/>
    <w:rsid w:val="00133E93"/>
  </w:style>
  <w:style w:type="paragraph" w:customStyle="1" w:styleId="677E2F538978471EB2D252ABA01717C4">
    <w:name w:val="677E2F538978471EB2D252ABA01717C4"/>
    <w:rsid w:val="00133E93"/>
  </w:style>
  <w:style w:type="paragraph" w:customStyle="1" w:styleId="86A4E9C50B254EE98123892B1F837721">
    <w:name w:val="86A4E9C50B254EE98123892B1F837721"/>
    <w:rsid w:val="00133E93"/>
  </w:style>
  <w:style w:type="paragraph" w:customStyle="1" w:styleId="E91D31CCCEF24ACFB799CEEB67D16FB7">
    <w:name w:val="E91D31CCCEF24ACFB799CEEB67D16FB7"/>
    <w:rsid w:val="00133E93"/>
  </w:style>
  <w:style w:type="paragraph" w:customStyle="1" w:styleId="435DC909BA914903B91C2861FD47D199">
    <w:name w:val="435DC909BA914903B91C2861FD47D199"/>
    <w:rsid w:val="00133E93"/>
  </w:style>
  <w:style w:type="paragraph" w:customStyle="1" w:styleId="3EC769FE8FE742C4BC80015E1931A1D6">
    <w:name w:val="3EC769FE8FE742C4BC80015E1931A1D6"/>
    <w:rsid w:val="00133E93"/>
  </w:style>
  <w:style w:type="paragraph" w:customStyle="1" w:styleId="0790D694A4384600965C69211F39CDF3">
    <w:name w:val="0790D694A4384600965C69211F39CDF3"/>
    <w:rsid w:val="00133E93"/>
  </w:style>
  <w:style w:type="paragraph" w:customStyle="1" w:styleId="A27E76B0303B4616B57E6C335E39A585">
    <w:name w:val="A27E76B0303B4616B57E6C335E39A585"/>
    <w:rsid w:val="00133E93"/>
  </w:style>
  <w:style w:type="paragraph" w:customStyle="1" w:styleId="29D0894938284F3EB178E2FF3AB08CCC">
    <w:name w:val="29D0894938284F3EB178E2FF3AB08CCC"/>
    <w:rsid w:val="00133E93"/>
  </w:style>
  <w:style w:type="paragraph" w:customStyle="1" w:styleId="26E68AF9FCBF46B195185C5289613302">
    <w:name w:val="26E68AF9FCBF46B195185C5289613302"/>
    <w:rsid w:val="00133E93"/>
  </w:style>
  <w:style w:type="paragraph" w:customStyle="1" w:styleId="2180D56DDF12430E823FFB9A208D30A6">
    <w:name w:val="2180D56DDF12430E823FFB9A208D30A6"/>
    <w:rsid w:val="00133E93"/>
  </w:style>
  <w:style w:type="paragraph" w:customStyle="1" w:styleId="F25A519066B44FA9AF6B68C490DD2DC6">
    <w:name w:val="F25A519066B44FA9AF6B68C490DD2DC6"/>
    <w:rsid w:val="00133E93"/>
  </w:style>
  <w:style w:type="paragraph" w:customStyle="1" w:styleId="0544AC75FC424747AFCA4409EDD42390">
    <w:name w:val="0544AC75FC424747AFCA4409EDD42390"/>
    <w:rsid w:val="00133E93"/>
  </w:style>
  <w:style w:type="paragraph" w:customStyle="1" w:styleId="EF063062BAC04FA388EF3D91F9752F9D">
    <w:name w:val="EF063062BAC04FA388EF3D91F9752F9D"/>
    <w:rsid w:val="00133E93"/>
  </w:style>
  <w:style w:type="paragraph" w:customStyle="1" w:styleId="88A03D7E050444E199126C537F8ED66D">
    <w:name w:val="88A03D7E050444E199126C537F8ED66D"/>
    <w:rsid w:val="00133E93"/>
  </w:style>
  <w:style w:type="paragraph" w:customStyle="1" w:styleId="FAB01597B8904B649054A133660C4C9F">
    <w:name w:val="FAB01597B8904B649054A133660C4C9F"/>
    <w:rsid w:val="00133E93"/>
  </w:style>
  <w:style w:type="paragraph" w:customStyle="1" w:styleId="7D9EF2A403A04AA0AB663DA601821D7D">
    <w:name w:val="7D9EF2A403A04AA0AB663DA601821D7D"/>
    <w:rsid w:val="00133E93"/>
  </w:style>
  <w:style w:type="paragraph" w:customStyle="1" w:styleId="8C1C56F385984C60A67C5DEDF1DB8C7F">
    <w:name w:val="8C1C56F385984C60A67C5DEDF1DB8C7F"/>
    <w:rsid w:val="00133E93"/>
  </w:style>
  <w:style w:type="paragraph" w:customStyle="1" w:styleId="82B3E922EACD4F1A8E579575305298A2">
    <w:name w:val="82B3E922EACD4F1A8E579575305298A2"/>
    <w:rsid w:val="00133E93"/>
  </w:style>
  <w:style w:type="paragraph" w:customStyle="1" w:styleId="2397BBF2B3EA469CAC900D94537527C4">
    <w:name w:val="2397BBF2B3EA469CAC900D94537527C4"/>
    <w:rsid w:val="00133E93"/>
  </w:style>
  <w:style w:type="paragraph" w:customStyle="1" w:styleId="24F83BE42DD74F048A163A7ED487ACB2">
    <w:name w:val="24F83BE42DD74F048A163A7ED487ACB2"/>
    <w:rsid w:val="00133E93"/>
  </w:style>
  <w:style w:type="paragraph" w:customStyle="1" w:styleId="115C5A94C2CF4FC594218FA3136F25E3">
    <w:name w:val="115C5A94C2CF4FC594218FA3136F25E3"/>
    <w:rsid w:val="00133E93"/>
  </w:style>
  <w:style w:type="paragraph" w:customStyle="1" w:styleId="2D8F2BF00E1E47F9AD5C7BE135A1B7D7">
    <w:name w:val="2D8F2BF00E1E47F9AD5C7BE135A1B7D7"/>
    <w:rsid w:val="00133E93"/>
  </w:style>
  <w:style w:type="paragraph" w:customStyle="1" w:styleId="9EE8A4F6766742B595FEF9D0602FA2AE">
    <w:name w:val="9EE8A4F6766742B595FEF9D0602FA2AE"/>
    <w:rsid w:val="00133E93"/>
  </w:style>
  <w:style w:type="paragraph" w:customStyle="1" w:styleId="F33B76843CC8416DBDD03FD38F6375A8">
    <w:name w:val="F33B76843CC8416DBDD03FD38F6375A8"/>
    <w:rsid w:val="00133E93"/>
  </w:style>
  <w:style w:type="paragraph" w:customStyle="1" w:styleId="FC29A160D3F646C2ADB32E2BE1D304B3">
    <w:name w:val="FC29A160D3F646C2ADB32E2BE1D304B3"/>
    <w:rsid w:val="00133E93"/>
  </w:style>
  <w:style w:type="paragraph" w:customStyle="1" w:styleId="066622DFA3924E80B3D2B65C1F1728F3">
    <w:name w:val="066622DFA3924E80B3D2B65C1F1728F3"/>
    <w:rsid w:val="00133E93"/>
  </w:style>
  <w:style w:type="paragraph" w:customStyle="1" w:styleId="AA7A06AF79F34983BA85367ABE3C7AD4">
    <w:name w:val="AA7A06AF79F34983BA85367ABE3C7AD4"/>
    <w:rsid w:val="00133E93"/>
  </w:style>
  <w:style w:type="paragraph" w:customStyle="1" w:styleId="6464B448E4FA4330A3EE017B9DB8A295">
    <w:name w:val="6464B448E4FA4330A3EE017B9DB8A295"/>
    <w:rsid w:val="00133E93"/>
  </w:style>
  <w:style w:type="paragraph" w:customStyle="1" w:styleId="E8192B9C7DBC4647866064C0A310D205">
    <w:name w:val="E8192B9C7DBC4647866064C0A310D205"/>
    <w:rsid w:val="00133E93"/>
  </w:style>
  <w:style w:type="paragraph" w:customStyle="1" w:styleId="4C1E2A80A3A34125B0DA96C90A9FCD62">
    <w:name w:val="4C1E2A80A3A34125B0DA96C90A9FCD62"/>
    <w:rsid w:val="00133E93"/>
  </w:style>
  <w:style w:type="paragraph" w:customStyle="1" w:styleId="2E5137A62CC74D1A9294FBEE1E82683B">
    <w:name w:val="2E5137A62CC74D1A9294FBEE1E82683B"/>
    <w:rsid w:val="00133E93"/>
  </w:style>
  <w:style w:type="paragraph" w:customStyle="1" w:styleId="736833CC701D42A486C97CFABCFBDC4D">
    <w:name w:val="736833CC701D42A486C97CFABCFBDC4D"/>
    <w:rsid w:val="00133E93"/>
  </w:style>
  <w:style w:type="paragraph" w:customStyle="1" w:styleId="292751FB6BFE48FABAC0A2D5E5849722">
    <w:name w:val="292751FB6BFE48FABAC0A2D5E5849722"/>
    <w:rsid w:val="00133E93"/>
  </w:style>
  <w:style w:type="paragraph" w:customStyle="1" w:styleId="D6383017F808426C924654DD6A089A1D">
    <w:name w:val="D6383017F808426C924654DD6A089A1D"/>
    <w:rsid w:val="00133E93"/>
  </w:style>
  <w:style w:type="paragraph" w:customStyle="1" w:styleId="51EB9F71FA9F40049F64BB6CAA7945B4">
    <w:name w:val="51EB9F71FA9F40049F64BB6CAA7945B4"/>
    <w:rsid w:val="00133E93"/>
  </w:style>
  <w:style w:type="paragraph" w:customStyle="1" w:styleId="57BDE79DEFE249F5B53040EC733F9882">
    <w:name w:val="57BDE79DEFE249F5B53040EC733F9882"/>
    <w:rsid w:val="00133E93"/>
  </w:style>
  <w:style w:type="paragraph" w:customStyle="1" w:styleId="C822853215BD448EA4E03FBA40941020">
    <w:name w:val="C822853215BD448EA4E03FBA40941020"/>
    <w:rsid w:val="00133E93"/>
  </w:style>
  <w:style w:type="paragraph" w:customStyle="1" w:styleId="FCE3FE823E2842F4AC2D07186A207D31">
    <w:name w:val="FCE3FE823E2842F4AC2D07186A207D31"/>
    <w:rsid w:val="00133E93"/>
  </w:style>
  <w:style w:type="paragraph" w:customStyle="1" w:styleId="55FB03132CCE4E48A76DA2B1D91D23F0">
    <w:name w:val="55FB03132CCE4E48A76DA2B1D91D23F0"/>
    <w:rsid w:val="00133E93"/>
  </w:style>
  <w:style w:type="paragraph" w:customStyle="1" w:styleId="D5FCCD1925BC420F8FE1231EFBBE1BD8">
    <w:name w:val="D5FCCD1925BC420F8FE1231EFBBE1BD8"/>
    <w:rsid w:val="00133E93"/>
  </w:style>
  <w:style w:type="paragraph" w:customStyle="1" w:styleId="67144CC80EF146BBA585301BF9AF50FD">
    <w:name w:val="67144CC80EF146BBA585301BF9AF50FD"/>
    <w:rsid w:val="00133E93"/>
  </w:style>
  <w:style w:type="paragraph" w:customStyle="1" w:styleId="77FF71A16496416E90EAFF1788350072">
    <w:name w:val="77FF71A16496416E90EAFF1788350072"/>
    <w:rsid w:val="00133E93"/>
  </w:style>
  <w:style w:type="paragraph" w:customStyle="1" w:styleId="C5C5D72C8EE84FDDBEDA46FD3623AE1A">
    <w:name w:val="C5C5D72C8EE84FDDBEDA46FD3623AE1A"/>
    <w:rsid w:val="00133E93"/>
  </w:style>
  <w:style w:type="paragraph" w:customStyle="1" w:styleId="56C7AE02C2BB4573A3391887EF8B663D">
    <w:name w:val="56C7AE02C2BB4573A3391887EF8B663D"/>
    <w:rsid w:val="00133E93"/>
  </w:style>
  <w:style w:type="paragraph" w:customStyle="1" w:styleId="9DDBC61708CD4ED5BB619991B5D6C1D3">
    <w:name w:val="9DDBC61708CD4ED5BB619991B5D6C1D3"/>
    <w:rsid w:val="00133E93"/>
  </w:style>
  <w:style w:type="paragraph" w:customStyle="1" w:styleId="3288A0EED5354BA39FA32F14341E5F9A">
    <w:name w:val="3288A0EED5354BA39FA32F14341E5F9A"/>
    <w:rsid w:val="00133E93"/>
  </w:style>
  <w:style w:type="paragraph" w:customStyle="1" w:styleId="BB5A6BD4502F4541890634946353B74D">
    <w:name w:val="BB5A6BD4502F4541890634946353B74D"/>
    <w:rsid w:val="00133E93"/>
  </w:style>
  <w:style w:type="paragraph" w:customStyle="1" w:styleId="DD7D4EA78418400F9861C7423D085CAE">
    <w:name w:val="DD7D4EA78418400F9861C7423D085CAE"/>
    <w:rsid w:val="00133E93"/>
  </w:style>
  <w:style w:type="paragraph" w:customStyle="1" w:styleId="A142C845E35346E68164AB63B1622137">
    <w:name w:val="A142C845E35346E68164AB63B1622137"/>
    <w:rsid w:val="00133E93"/>
  </w:style>
  <w:style w:type="paragraph" w:customStyle="1" w:styleId="1D281E997E054CBDAA798E90D2D2D28E">
    <w:name w:val="1D281E997E054CBDAA798E90D2D2D28E"/>
    <w:rsid w:val="00133E93"/>
  </w:style>
  <w:style w:type="paragraph" w:customStyle="1" w:styleId="5BDC05802B2842C792973DDF7D567D04">
    <w:name w:val="5BDC05802B2842C792973DDF7D567D04"/>
    <w:rsid w:val="00133E93"/>
  </w:style>
  <w:style w:type="paragraph" w:customStyle="1" w:styleId="480A2EBF414D47E1B153ED293A5185E6">
    <w:name w:val="480A2EBF414D47E1B153ED293A5185E6"/>
    <w:rsid w:val="00133E93"/>
  </w:style>
  <w:style w:type="paragraph" w:customStyle="1" w:styleId="82041453F3524A4C8FBD25DD6947BD47">
    <w:name w:val="82041453F3524A4C8FBD25DD6947BD47"/>
    <w:rsid w:val="00133E93"/>
  </w:style>
  <w:style w:type="paragraph" w:customStyle="1" w:styleId="3E3038C923DA4A7B8893AB89F1CF5506">
    <w:name w:val="3E3038C923DA4A7B8893AB89F1CF5506"/>
    <w:rsid w:val="00133E93"/>
  </w:style>
  <w:style w:type="paragraph" w:customStyle="1" w:styleId="B9325961728449B8A451EA1082C34E65">
    <w:name w:val="B9325961728449B8A451EA1082C34E65"/>
    <w:rsid w:val="00133E93"/>
  </w:style>
  <w:style w:type="paragraph" w:customStyle="1" w:styleId="CB80594B61964DC5A3ECB9BBEBCF56FB">
    <w:name w:val="CB80594B61964DC5A3ECB9BBEBCF56FB"/>
    <w:rsid w:val="00133E93"/>
  </w:style>
  <w:style w:type="paragraph" w:customStyle="1" w:styleId="805ABEDE7E094B3AA16F39F455C68EBC">
    <w:name w:val="805ABEDE7E094B3AA16F39F455C68EBC"/>
    <w:rsid w:val="00133E93"/>
  </w:style>
  <w:style w:type="paragraph" w:customStyle="1" w:styleId="31BFB69BBDB84D44918C02C97A5E7FEE">
    <w:name w:val="31BFB69BBDB84D44918C02C97A5E7FEE"/>
    <w:rsid w:val="00133E93"/>
  </w:style>
  <w:style w:type="paragraph" w:customStyle="1" w:styleId="4596840F79B44C2FB9266B9E2336952C">
    <w:name w:val="4596840F79B44C2FB9266B9E2336952C"/>
    <w:rsid w:val="00133E93"/>
  </w:style>
  <w:style w:type="paragraph" w:customStyle="1" w:styleId="DCF8B43E597D4022A9731E45EAC653B2">
    <w:name w:val="DCF8B43E597D4022A9731E45EAC653B2"/>
    <w:rsid w:val="00133E93"/>
  </w:style>
  <w:style w:type="paragraph" w:customStyle="1" w:styleId="C8F1B96F6A874E3C926BE56AD1B1FAE6">
    <w:name w:val="C8F1B96F6A874E3C926BE56AD1B1FAE6"/>
    <w:rsid w:val="00133E93"/>
  </w:style>
  <w:style w:type="paragraph" w:customStyle="1" w:styleId="8291D342766446888A756DF03F9D7CDA">
    <w:name w:val="8291D342766446888A756DF03F9D7CDA"/>
    <w:rsid w:val="00133E93"/>
  </w:style>
  <w:style w:type="paragraph" w:customStyle="1" w:styleId="E23D29963DB2409D8A85FDC711345224">
    <w:name w:val="E23D29963DB2409D8A85FDC711345224"/>
    <w:rsid w:val="00133E93"/>
  </w:style>
  <w:style w:type="paragraph" w:customStyle="1" w:styleId="A5DE10C6A27A48FCACEB272B63B062D3">
    <w:name w:val="A5DE10C6A27A48FCACEB272B63B062D3"/>
    <w:rsid w:val="00133E93"/>
  </w:style>
  <w:style w:type="paragraph" w:customStyle="1" w:styleId="76C6FB6EB01C4B48B3F7879F3ED14B1A">
    <w:name w:val="76C6FB6EB01C4B48B3F7879F3ED14B1A"/>
    <w:rsid w:val="00133E93"/>
  </w:style>
  <w:style w:type="paragraph" w:customStyle="1" w:styleId="33B6B001F88B4F488FC713689C058A68">
    <w:name w:val="33B6B001F88B4F488FC713689C058A68"/>
    <w:rsid w:val="00133E93"/>
  </w:style>
  <w:style w:type="paragraph" w:customStyle="1" w:styleId="9ED9356D97D84EAEB3BE033395830D43">
    <w:name w:val="9ED9356D97D84EAEB3BE033395830D43"/>
    <w:rsid w:val="00133E93"/>
  </w:style>
  <w:style w:type="paragraph" w:customStyle="1" w:styleId="65808807051349BF91866D24C636F4C2">
    <w:name w:val="65808807051349BF91866D24C636F4C2"/>
    <w:rsid w:val="00133E93"/>
  </w:style>
  <w:style w:type="paragraph" w:customStyle="1" w:styleId="D6259DC3E8AC44ADB38BFD15F2F62733">
    <w:name w:val="D6259DC3E8AC44ADB38BFD15F2F62733"/>
    <w:rsid w:val="00133E93"/>
  </w:style>
  <w:style w:type="paragraph" w:customStyle="1" w:styleId="5AA4F1B8BE484ADF841E4878A877AA6E">
    <w:name w:val="5AA4F1B8BE484ADF841E4878A877AA6E"/>
    <w:rsid w:val="00133E93"/>
  </w:style>
  <w:style w:type="paragraph" w:customStyle="1" w:styleId="ED3B0828731443A0B219AAD1F92B1EC0">
    <w:name w:val="ED3B0828731443A0B219AAD1F92B1EC0"/>
    <w:rsid w:val="00133E93"/>
  </w:style>
  <w:style w:type="paragraph" w:customStyle="1" w:styleId="576E07B1126B425392F1E0E30AF8D690">
    <w:name w:val="576E07B1126B425392F1E0E30AF8D690"/>
    <w:rsid w:val="00133E93"/>
  </w:style>
  <w:style w:type="paragraph" w:customStyle="1" w:styleId="9034D49ADFFD48FCAD3B0B1741895C40">
    <w:name w:val="9034D49ADFFD48FCAD3B0B1741895C40"/>
    <w:rsid w:val="00133E93"/>
  </w:style>
  <w:style w:type="paragraph" w:customStyle="1" w:styleId="18A0C29C60A64743A3894D4610CC916F">
    <w:name w:val="18A0C29C60A64743A3894D4610CC916F"/>
    <w:rsid w:val="00133E93"/>
  </w:style>
  <w:style w:type="paragraph" w:customStyle="1" w:styleId="505E127C0A5A450FAEB714C1E0A2709D">
    <w:name w:val="505E127C0A5A450FAEB714C1E0A2709D"/>
    <w:rsid w:val="00133E93"/>
  </w:style>
  <w:style w:type="paragraph" w:customStyle="1" w:styleId="8CE4CD910BDC4A469DC55A491ABF8F35">
    <w:name w:val="8CE4CD910BDC4A469DC55A491ABF8F35"/>
    <w:rsid w:val="00133E93"/>
  </w:style>
  <w:style w:type="paragraph" w:customStyle="1" w:styleId="2DBBA2F00D4C4875971694FF64EF0F5D">
    <w:name w:val="2DBBA2F00D4C4875971694FF64EF0F5D"/>
    <w:rsid w:val="00133E93"/>
  </w:style>
  <w:style w:type="paragraph" w:customStyle="1" w:styleId="62CCCBC0040A4CD99CF0D5865F184FFA">
    <w:name w:val="62CCCBC0040A4CD99CF0D5865F184FFA"/>
    <w:rsid w:val="00133E93"/>
  </w:style>
  <w:style w:type="paragraph" w:customStyle="1" w:styleId="08CD30ED038642D78B9A3A8BAE8D2FF7">
    <w:name w:val="08CD30ED038642D78B9A3A8BAE8D2FF7"/>
    <w:rsid w:val="00133E93"/>
  </w:style>
  <w:style w:type="paragraph" w:customStyle="1" w:styleId="30F42606A50C4075911531D4C9DCF8C3">
    <w:name w:val="30F42606A50C4075911531D4C9DCF8C3"/>
    <w:rsid w:val="00133E93"/>
  </w:style>
  <w:style w:type="paragraph" w:customStyle="1" w:styleId="B320AA27914145A9A9E23B2D81525EB0">
    <w:name w:val="B320AA27914145A9A9E23B2D81525EB0"/>
    <w:rsid w:val="00133E93"/>
  </w:style>
  <w:style w:type="paragraph" w:customStyle="1" w:styleId="54B8AE45184D49268D30467E8B835EF0">
    <w:name w:val="54B8AE45184D49268D30467E8B835EF0"/>
    <w:rsid w:val="00133E93"/>
  </w:style>
  <w:style w:type="paragraph" w:customStyle="1" w:styleId="28F0909AED614695B584B7789C8FD0BB">
    <w:name w:val="28F0909AED614695B584B7789C8FD0BB"/>
    <w:rsid w:val="00133E93"/>
  </w:style>
  <w:style w:type="paragraph" w:customStyle="1" w:styleId="972805C89C08494E90706163694F585D">
    <w:name w:val="972805C89C08494E90706163694F585D"/>
    <w:rsid w:val="00133E93"/>
  </w:style>
  <w:style w:type="paragraph" w:customStyle="1" w:styleId="4BFA816E50FE4E0AB2B0FBD7F966821A">
    <w:name w:val="4BFA816E50FE4E0AB2B0FBD7F966821A"/>
    <w:rsid w:val="00133E93"/>
  </w:style>
  <w:style w:type="paragraph" w:customStyle="1" w:styleId="528AE536ACB24E52AB6A7D215B5A01CE">
    <w:name w:val="528AE536ACB24E52AB6A7D215B5A01CE"/>
    <w:rsid w:val="00133E93"/>
  </w:style>
  <w:style w:type="paragraph" w:customStyle="1" w:styleId="56FCBC24139745BF881F90B8872BB787">
    <w:name w:val="56FCBC24139745BF881F90B8872BB787"/>
    <w:rsid w:val="00133E93"/>
  </w:style>
  <w:style w:type="paragraph" w:customStyle="1" w:styleId="F97BE6CF49794FCCB12609B5DB0D930F">
    <w:name w:val="F97BE6CF49794FCCB12609B5DB0D930F"/>
    <w:rsid w:val="00133E93"/>
  </w:style>
  <w:style w:type="paragraph" w:customStyle="1" w:styleId="914771716EB24FB0AE12BD8105284E7D">
    <w:name w:val="914771716EB24FB0AE12BD8105284E7D"/>
    <w:rsid w:val="00133E93"/>
  </w:style>
  <w:style w:type="paragraph" w:customStyle="1" w:styleId="D568768FF2AA4A41AD85989B4D42777D">
    <w:name w:val="D568768FF2AA4A41AD85989B4D42777D"/>
    <w:rsid w:val="00133E93"/>
  </w:style>
  <w:style w:type="paragraph" w:customStyle="1" w:styleId="4154210220EA4FE7856E06ADE2B0EC67">
    <w:name w:val="4154210220EA4FE7856E06ADE2B0EC67"/>
    <w:rsid w:val="00133E93"/>
  </w:style>
  <w:style w:type="paragraph" w:customStyle="1" w:styleId="7D1C06AC10CE474DAF3AC15887AED84E">
    <w:name w:val="7D1C06AC10CE474DAF3AC15887AED84E"/>
    <w:rsid w:val="00133E93"/>
  </w:style>
  <w:style w:type="paragraph" w:customStyle="1" w:styleId="F16E5132C372476AAC7F36468ED64F2D">
    <w:name w:val="F16E5132C372476AAC7F36468ED64F2D"/>
    <w:rsid w:val="00133E93"/>
  </w:style>
  <w:style w:type="paragraph" w:customStyle="1" w:styleId="68B3F1C835204AF2B60772BE65909AE4">
    <w:name w:val="68B3F1C835204AF2B60772BE65909AE4"/>
    <w:rsid w:val="00133E93"/>
  </w:style>
  <w:style w:type="paragraph" w:customStyle="1" w:styleId="7D47629E696E4B459FAA8DF9B72A2999">
    <w:name w:val="7D47629E696E4B459FAA8DF9B72A2999"/>
    <w:rsid w:val="00133E93"/>
  </w:style>
  <w:style w:type="paragraph" w:customStyle="1" w:styleId="1A693F3521324F0080E1F9A5AC767926">
    <w:name w:val="1A693F3521324F0080E1F9A5AC767926"/>
    <w:rsid w:val="00133E93"/>
  </w:style>
  <w:style w:type="paragraph" w:customStyle="1" w:styleId="33FC43F78E1943D29FEDC42D07A2F21A">
    <w:name w:val="33FC43F78E1943D29FEDC42D07A2F21A"/>
    <w:rsid w:val="00133E93"/>
  </w:style>
  <w:style w:type="paragraph" w:customStyle="1" w:styleId="001D340BDE5B4C2AA3CB4740B05720E4">
    <w:name w:val="001D340BDE5B4C2AA3CB4740B05720E4"/>
    <w:rsid w:val="00133E93"/>
  </w:style>
  <w:style w:type="paragraph" w:customStyle="1" w:styleId="1D4563D287D140D99AF376984661B5FB">
    <w:name w:val="1D4563D287D140D99AF376984661B5FB"/>
    <w:rsid w:val="00133E93"/>
  </w:style>
  <w:style w:type="paragraph" w:customStyle="1" w:styleId="B873861F82C74795A506088EFC7F5FBE">
    <w:name w:val="B873861F82C74795A506088EFC7F5FBE"/>
    <w:rsid w:val="00133E93"/>
  </w:style>
  <w:style w:type="paragraph" w:customStyle="1" w:styleId="C9252A7BB4584713BCE527050F28AF85">
    <w:name w:val="C9252A7BB4584713BCE527050F28AF85"/>
    <w:rsid w:val="00133E93"/>
  </w:style>
  <w:style w:type="paragraph" w:customStyle="1" w:styleId="A4DCD2E419804962A84C68702669E010">
    <w:name w:val="A4DCD2E419804962A84C68702669E010"/>
    <w:rsid w:val="00133E93"/>
  </w:style>
  <w:style w:type="paragraph" w:customStyle="1" w:styleId="AC83A2C0EC9E4916B4CD3AD43F851AF0">
    <w:name w:val="AC83A2C0EC9E4916B4CD3AD43F851AF0"/>
    <w:rsid w:val="00133E93"/>
  </w:style>
  <w:style w:type="paragraph" w:customStyle="1" w:styleId="01D80FEFB2B24E8D858E79C1B410AA51">
    <w:name w:val="01D80FEFB2B24E8D858E79C1B410AA51"/>
    <w:rsid w:val="00133E93"/>
  </w:style>
  <w:style w:type="paragraph" w:customStyle="1" w:styleId="FD3E378D347E46A18310EA28D47CA151">
    <w:name w:val="FD3E378D347E46A18310EA28D47CA151"/>
    <w:rsid w:val="00133E93"/>
  </w:style>
  <w:style w:type="paragraph" w:customStyle="1" w:styleId="99B0A361DA8C4367BC962EDD7426B011">
    <w:name w:val="99B0A361DA8C4367BC962EDD7426B011"/>
    <w:rsid w:val="00133E93"/>
  </w:style>
  <w:style w:type="paragraph" w:customStyle="1" w:styleId="C593D9AF6E3A47829D00A54FCBF35CEB">
    <w:name w:val="C593D9AF6E3A47829D00A54FCBF35CEB"/>
    <w:rsid w:val="00133E93"/>
  </w:style>
  <w:style w:type="paragraph" w:customStyle="1" w:styleId="A52468F4B8224220BCAA10B36A64BEC8">
    <w:name w:val="A52468F4B8224220BCAA10B36A64BEC8"/>
    <w:rsid w:val="00133E93"/>
  </w:style>
  <w:style w:type="paragraph" w:customStyle="1" w:styleId="3C47ECE6920B4D27A104C1559DC8F771">
    <w:name w:val="3C47ECE6920B4D27A104C1559DC8F771"/>
    <w:rsid w:val="00133E93"/>
  </w:style>
  <w:style w:type="paragraph" w:customStyle="1" w:styleId="05CECD875F87432F8E11A37912E6019B">
    <w:name w:val="05CECD875F87432F8E11A37912E6019B"/>
    <w:rsid w:val="00133E93"/>
  </w:style>
  <w:style w:type="paragraph" w:customStyle="1" w:styleId="9E5342F6719B48F986F1729454C9F684">
    <w:name w:val="9E5342F6719B48F986F1729454C9F684"/>
    <w:rsid w:val="00133E93"/>
  </w:style>
  <w:style w:type="paragraph" w:customStyle="1" w:styleId="8EBEBE46726E4F9C8F292B7BCABCA8B1">
    <w:name w:val="8EBEBE46726E4F9C8F292B7BCABCA8B1"/>
    <w:rsid w:val="00133E93"/>
  </w:style>
  <w:style w:type="paragraph" w:customStyle="1" w:styleId="079B64EB93B24ED9972A5D4D88925600">
    <w:name w:val="079B64EB93B24ED9972A5D4D88925600"/>
    <w:rsid w:val="00133E93"/>
  </w:style>
  <w:style w:type="paragraph" w:customStyle="1" w:styleId="AEE8C20CEC6A4D70A07DA3B5126AFF7A">
    <w:name w:val="AEE8C20CEC6A4D70A07DA3B5126AFF7A"/>
    <w:rsid w:val="00133E93"/>
  </w:style>
  <w:style w:type="paragraph" w:customStyle="1" w:styleId="C6C68A6F314C4989ABACB6425AF12276">
    <w:name w:val="C6C68A6F314C4989ABACB6425AF12276"/>
    <w:rsid w:val="00133E93"/>
  </w:style>
  <w:style w:type="paragraph" w:customStyle="1" w:styleId="7C19C35BA21647F5826843DEA3F3A5DD">
    <w:name w:val="7C19C35BA21647F5826843DEA3F3A5DD"/>
    <w:rsid w:val="00133E93"/>
  </w:style>
  <w:style w:type="paragraph" w:customStyle="1" w:styleId="FE20108E53464CB2987CD51E304994A9">
    <w:name w:val="FE20108E53464CB2987CD51E304994A9"/>
    <w:rsid w:val="00133E93"/>
  </w:style>
  <w:style w:type="paragraph" w:customStyle="1" w:styleId="27B37EE932C940259882B7E492560007">
    <w:name w:val="27B37EE932C940259882B7E492560007"/>
    <w:rsid w:val="00133E93"/>
  </w:style>
  <w:style w:type="paragraph" w:customStyle="1" w:styleId="23417E4150094E45A2062B8C2354A8ED">
    <w:name w:val="23417E4150094E45A2062B8C2354A8ED"/>
    <w:rsid w:val="00133E93"/>
  </w:style>
  <w:style w:type="paragraph" w:customStyle="1" w:styleId="0C9FDE0B007444B4897E929DBE863633">
    <w:name w:val="0C9FDE0B007444B4897E929DBE863633"/>
    <w:rsid w:val="00133E93"/>
  </w:style>
  <w:style w:type="paragraph" w:customStyle="1" w:styleId="CF57C89B74224471A43D8626E72A4F66">
    <w:name w:val="CF57C89B74224471A43D8626E72A4F66"/>
    <w:rsid w:val="00133E93"/>
  </w:style>
  <w:style w:type="paragraph" w:customStyle="1" w:styleId="796CA9A3FB804A9BB7F0DE59128F9B34">
    <w:name w:val="796CA9A3FB804A9BB7F0DE59128F9B34"/>
    <w:rsid w:val="00133E93"/>
  </w:style>
  <w:style w:type="paragraph" w:customStyle="1" w:styleId="2EA566A5C00A42BA91B1B5E02DFD2448">
    <w:name w:val="2EA566A5C00A42BA91B1B5E02DFD2448"/>
    <w:rsid w:val="00133E93"/>
  </w:style>
  <w:style w:type="paragraph" w:customStyle="1" w:styleId="77E19E8076204D1393B620911C915475">
    <w:name w:val="77E19E8076204D1393B620911C915475"/>
    <w:rsid w:val="00133E93"/>
  </w:style>
  <w:style w:type="paragraph" w:customStyle="1" w:styleId="DF410073202D43EB952C4F2B9AC8AF9F">
    <w:name w:val="DF410073202D43EB952C4F2B9AC8AF9F"/>
    <w:rsid w:val="00133E93"/>
  </w:style>
  <w:style w:type="paragraph" w:customStyle="1" w:styleId="990C169B83214E13BBBF1DCFDE827CF3">
    <w:name w:val="990C169B83214E13BBBF1DCFDE827CF3"/>
    <w:rsid w:val="00133E93"/>
  </w:style>
  <w:style w:type="paragraph" w:customStyle="1" w:styleId="8A77075D95584495B0C857CFD0236EFF">
    <w:name w:val="8A77075D95584495B0C857CFD0236EFF"/>
    <w:rsid w:val="00133E93"/>
  </w:style>
  <w:style w:type="paragraph" w:customStyle="1" w:styleId="61FC3AC733B741DC807FA671FC1E6AE9">
    <w:name w:val="61FC3AC733B741DC807FA671FC1E6AE9"/>
    <w:rsid w:val="00133E93"/>
  </w:style>
  <w:style w:type="paragraph" w:customStyle="1" w:styleId="EDBE8E2A88404C439A8BFF736EEF28FA">
    <w:name w:val="EDBE8E2A88404C439A8BFF736EEF28FA"/>
    <w:rsid w:val="00133E93"/>
  </w:style>
  <w:style w:type="paragraph" w:customStyle="1" w:styleId="FC3A03CBC2CE42D58D4F99090640D9D4">
    <w:name w:val="FC3A03CBC2CE42D58D4F99090640D9D4"/>
    <w:rsid w:val="00133E93"/>
  </w:style>
  <w:style w:type="paragraph" w:customStyle="1" w:styleId="1EE5A9FD363046198732E1294AF546EE">
    <w:name w:val="1EE5A9FD363046198732E1294AF546EE"/>
    <w:rsid w:val="00133E93"/>
  </w:style>
  <w:style w:type="paragraph" w:customStyle="1" w:styleId="91A034B48A724C46867B6809B95C95B7">
    <w:name w:val="91A034B48A724C46867B6809B95C95B7"/>
    <w:rsid w:val="00133E93"/>
  </w:style>
  <w:style w:type="paragraph" w:customStyle="1" w:styleId="2144D1752103490695DD53AA8638D42A">
    <w:name w:val="2144D1752103490695DD53AA8638D42A"/>
    <w:rsid w:val="00133E93"/>
  </w:style>
  <w:style w:type="paragraph" w:customStyle="1" w:styleId="DB6028792049420B9CCEC2226B3830D9">
    <w:name w:val="DB6028792049420B9CCEC2226B3830D9"/>
    <w:rsid w:val="00133E93"/>
  </w:style>
  <w:style w:type="paragraph" w:customStyle="1" w:styleId="50E82EB63022419DAD60667616F6B0461">
    <w:name w:val="50E82EB63022419DAD60667616F6B04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">
    <w:name w:val="7960B65AF69D4F01B9D996FD2AF6A15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">
    <w:name w:val="4C027C6739FC49E48772A7798ABFEDF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">
    <w:name w:val="058B15568F7347D7BF47B9AB70677D0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">
    <w:name w:val="3A64005A6152472ABB452F935B2C5ED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">
    <w:name w:val="A0FFF6F0BB0A4017A0A42A004249C7B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">
    <w:name w:val="5787679C81E0427AA73973306711620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">
    <w:name w:val="1A2ACACEB6084137A539D80F5667508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">
    <w:name w:val="F6CAE491466240A19CD7C3DE7B1432B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">
    <w:name w:val="69ECA40F6A884ED4AEE30D49B9B86A1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">
    <w:name w:val="13A84DB988C64FB7A1F050685E79D2B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">
    <w:name w:val="C9F9A01DCEA3428686015C58AC87E122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">
    <w:name w:val="F04793D5681341968B06BAB44F0BDD95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">
    <w:name w:val="2F49DD0C689C4AAAB57720E24AA8187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">
    <w:name w:val="EBF6CEC358A54ABDACC6048F32EC6A3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">
    <w:name w:val="8B783DC96EA54F2298EA47C0D8F5080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">
    <w:name w:val="BF92697BBCAE4126BA2D4A608D1E075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">
    <w:name w:val="4AAE34D1F5584F2D91F5A6C492257027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">
    <w:name w:val="165D58E23BF84B399E3518E8574E0A9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">
    <w:name w:val="9C8929DF0F614FC8B5A3792808852ED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">
    <w:name w:val="AD5992751BB14948A2F72197EA932D7C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">
    <w:name w:val="361D618F1C4A433F9CCB11BB90B51BD8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">
    <w:name w:val="CE690E1751274974A681E16C7AA70E8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">
    <w:name w:val="2219A297AB61493BA0E3133E4B28F44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">
    <w:name w:val="B7E118EACCFA4C4FA6427C9783F305E5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">
    <w:name w:val="5685D6046FA04AB6BCA65DA9FA671205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">
    <w:name w:val="33FE1C318D4A4BE38DABF04672561FF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">
    <w:name w:val="47604F4B4A4644598D43434F5FF486D4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">
    <w:name w:val="E9B223E0656947DFADB80163698A6244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">
    <w:name w:val="CB3A7CD741274A64B5C43FF8E703062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">
    <w:name w:val="4DA2AC87CEFF4340A68840A4A15398D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">
    <w:name w:val="B2598CFD63074A4CB923FD84BE3480F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">
    <w:name w:val="0EC53D4300114AE7A22E414A79E5079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">
    <w:name w:val="B57E20CE7D994463A3E16CEB1D9906F3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">
    <w:name w:val="87E85CAFCB054D7E9F2A15D8634F0FB7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">
    <w:name w:val="00CF15DC1468477D9FDBCE12BBB7B0EC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">
    <w:name w:val="5BA885C4DA9E4F2A9F8DDE16FD59E15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">
    <w:name w:val="D894BC6A1AEA47BD88611ADA16C1A25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">
    <w:name w:val="670A41D9852441DB90BA5EC1C36CF353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">
    <w:name w:val="B545B3AD1A774AD5AC55DD0075A7BDF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">
    <w:name w:val="35829391BECF4496B2D0976E5C3942AA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">
    <w:name w:val="FEE2CB51C3C54B308A1ED92A063254F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">
    <w:name w:val="E34AB947625C4ED9AE46F005A8BC0B9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">
    <w:name w:val="7537312BCAF145A5A044A42ED4B4AE0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">
    <w:name w:val="6C183066202242F99200843354CF274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">
    <w:name w:val="6BF07D20A48448E9A2B896872D7EA7E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BB45012F7647A5AA3498BF18ADF8AE1">
    <w:name w:val="32BB45012F7647A5AA3498BF18ADF8A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10BC11AB8441EAA28D2580363E68181">
    <w:name w:val="7110BC11AB8441EAA28D2580363E6818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F528ED9FEA47A482A8F02206CB41221">
    <w:name w:val="6EF528ED9FEA47A482A8F02206CB4122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78BF596CBC411F873644474E86BE2C1">
    <w:name w:val="5278BF596CBC411F873644474E86BE2C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32623A18884AD09F9D2A35E9E367111">
    <w:name w:val="A232623A18884AD09F9D2A35E9E3671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DC05802B2842C792973DDF7D567D041">
    <w:name w:val="5BDC05802B2842C792973DDF7D567D04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808807051349BF91866D24C636F4C21">
    <w:name w:val="65808807051349BF91866D24C636F4C2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FA816E50FE4E0AB2B0FBD7F966821A1">
    <w:name w:val="4BFA816E50FE4E0AB2B0FBD7F966821A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CD2E419804962A84C68702669E0101">
    <w:name w:val="A4DCD2E419804962A84C68702669E01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417E4150094E45A2062B8C2354A8ED1">
    <w:name w:val="23417E4150094E45A2062B8C2354A8E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5A9FD363046198732E1294AF546EE1">
    <w:name w:val="1EE5A9FD363046198732E1294AF546E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A034B48A724C46867B6809B95C95B71">
    <w:name w:val="91A034B48A724C46867B6809B95C95B7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44D1752103490695DD53AA8638D42A1">
    <w:name w:val="2144D1752103490695DD53AA8638D42A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6028792049420B9CCEC2226B3830D91">
    <w:name w:val="DB6028792049420B9CCEC2226B3830D9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">
    <w:name w:val="50E82EB63022419DAD60667616F6B04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">
    <w:name w:val="7960B65AF69D4F01B9D996FD2AF6A15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">
    <w:name w:val="4C027C6739FC49E48772A7798ABFEDF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">
    <w:name w:val="058B15568F7347D7BF47B9AB70677D0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">
    <w:name w:val="3A64005A6152472ABB452F935B2C5ED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">
    <w:name w:val="A0FFF6F0BB0A4017A0A42A004249C7B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">
    <w:name w:val="5787679C81E0427AA73973306711620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">
    <w:name w:val="1A2ACACEB6084137A539D80F5667508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">
    <w:name w:val="F6CAE491466240A19CD7C3DE7B1432B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">
    <w:name w:val="69ECA40F6A884ED4AEE30D49B9B86A1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">
    <w:name w:val="13A84DB988C64FB7A1F050685E79D2B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">
    <w:name w:val="C9F9A01DCEA3428686015C58AC87E122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">
    <w:name w:val="F04793D5681341968B06BAB44F0BDD95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">
    <w:name w:val="2F49DD0C689C4AAAB57720E24AA8187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">
    <w:name w:val="EBF6CEC358A54ABDACC6048F32EC6A3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">
    <w:name w:val="8B783DC96EA54F2298EA47C0D8F5080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">
    <w:name w:val="BF92697BBCAE4126BA2D4A608D1E075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">
    <w:name w:val="4AAE34D1F5584F2D91F5A6C492257027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">
    <w:name w:val="165D58E23BF84B399E3518E8574E0A9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">
    <w:name w:val="9C8929DF0F614FC8B5A3792808852ED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">
    <w:name w:val="AD5992751BB14948A2F72197EA932D7C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">
    <w:name w:val="361D618F1C4A433F9CCB11BB90B51BD8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">
    <w:name w:val="CE690E1751274974A681E16C7AA70E8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">
    <w:name w:val="2219A297AB61493BA0E3133E4B28F44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">
    <w:name w:val="B7E118EACCFA4C4FA6427C9783F305E5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">
    <w:name w:val="5685D6046FA04AB6BCA65DA9FA671205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">
    <w:name w:val="33FE1C318D4A4BE38DABF04672561FF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">
    <w:name w:val="47604F4B4A4644598D43434F5FF486D4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">
    <w:name w:val="E9B223E0656947DFADB80163698A6244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">
    <w:name w:val="CB3A7CD741274A64B5C43FF8E703062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">
    <w:name w:val="4DA2AC87CEFF4340A68840A4A15398D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">
    <w:name w:val="B2598CFD63074A4CB923FD84BE3480F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">
    <w:name w:val="0EC53D4300114AE7A22E414A79E5079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">
    <w:name w:val="B57E20CE7D994463A3E16CEB1D9906F3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">
    <w:name w:val="87E85CAFCB054D7E9F2A15D8634F0FB7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">
    <w:name w:val="00CF15DC1468477D9FDBCE12BBB7B0EC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">
    <w:name w:val="5BA885C4DA9E4F2A9F8DDE16FD59E15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">
    <w:name w:val="D894BC6A1AEA47BD88611ADA16C1A25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">
    <w:name w:val="670A41D9852441DB90BA5EC1C36CF353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">
    <w:name w:val="B545B3AD1A774AD5AC55DD0075A7BDF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">
    <w:name w:val="35829391BECF4496B2D0976E5C3942AA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">
    <w:name w:val="FEE2CB51C3C54B308A1ED92A063254F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">
    <w:name w:val="E34AB947625C4ED9AE46F005A8BC0B9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">
    <w:name w:val="7537312BCAF145A5A044A42ED4B4AE0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">
    <w:name w:val="6C183066202242F99200843354CF274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">
    <w:name w:val="6BF07D20A48448E9A2B896872D7EA7E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BB45012F7647A5AA3498BF18ADF8AE2">
    <w:name w:val="32BB45012F7647A5AA3498BF18ADF8A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10BC11AB8441EAA28D2580363E68182">
    <w:name w:val="7110BC11AB8441EAA28D2580363E6818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F528ED9FEA47A482A8F02206CB41222">
    <w:name w:val="6EF528ED9FEA47A482A8F02206CB4122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78BF596CBC411F873644474E86BE2C2">
    <w:name w:val="5278BF596CBC411F873644474E86BE2C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32623A18884AD09F9D2A35E9E367112">
    <w:name w:val="A232623A18884AD09F9D2A35E9E3671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DC05802B2842C792973DDF7D567D042">
    <w:name w:val="5BDC05802B2842C792973DDF7D567D04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808807051349BF91866D24C636F4C22">
    <w:name w:val="65808807051349BF91866D24C636F4C2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FA816E50FE4E0AB2B0FBD7F966821A2">
    <w:name w:val="4BFA816E50FE4E0AB2B0FBD7F966821A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CD2E419804962A84C68702669E0102">
    <w:name w:val="A4DCD2E419804962A84C68702669E01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417E4150094E45A2062B8C2354A8ED2">
    <w:name w:val="23417E4150094E45A2062B8C2354A8E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5A9FD363046198732E1294AF546EE2">
    <w:name w:val="1EE5A9FD363046198732E1294AF546E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A034B48A724C46867B6809B95C95B72">
    <w:name w:val="91A034B48A724C46867B6809B95C95B7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44D1752103490695DD53AA8638D42A2">
    <w:name w:val="2144D1752103490695DD53AA8638D42A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6028792049420B9CCEC2226B3830D92">
    <w:name w:val="DB6028792049420B9CCEC2226B3830D9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1700E7BA6344BDB9F5379ACEFAE851">
    <w:name w:val="D01700E7BA6344BDB9F5379ACEFAE851"/>
    <w:rsid w:val="00871E3F"/>
  </w:style>
  <w:style w:type="paragraph" w:customStyle="1" w:styleId="44384A0C5BD846458BBFF235911FF54B">
    <w:name w:val="44384A0C5BD846458BBFF235911FF54B"/>
    <w:rsid w:val="00871E3F"/>
  </w:style>
  <w:style w:type="paragraph" w:customStyle="1" w:styleId="4933D46A777949DEA104B4B1DEF4677E">
    <w:name w:val="4933D46A777949DEA104B4B1DEF4677E"/>
    <w:rsid w:val="00871E3F"/>
  </w:style>
  <w:style w:type="paragraph" w:customStyle="1" w:styleId="1A02A758900C43E5835A1EFFB44D4BB5">
    <w:name w:val="1A02A758900C43E5835A1EFFB44D4BB5"/>
    <w:rsid w:val="00871E3F"/>
  </w:style>
  <w:style w:type="paragraph" w:customStyle="1" w:styleId="FB15608D3A3842C6896F624EF697A549">
    <w:name w:val="FB15608D3A3842C6896F624EF697A549"/>
    <w:rsid w:val="00871E3F"/>
  </w:style>
  <w:style w:type="paragraph" w:customStyle="1" w:styleId="B6A408D6F11B41EFAABDE92E093FF49E">
    <w:name w:val="B6A408D6F11B41EFAABDE92E093FF49E"/>
    <w:rsid w:val="00871E3F"/>
  </w:style>
  <w:style w:type="paragraph" w:customStyle="1" w:styleId="4D9616FB98D347E1BDBD9C6B29882201">
    <w:name w:val="4D9616FB98D347E1BDBD9C6B29882201"/>
    <w:rsid w:val="00871E3F"/>
  </w:style>
  <w:style w:type="paragraph" w:customStyle="1" w:styleId="A43C7F16BD114A12A7C9493A17E9A01D">
    <w:name w:val="A43C7F16BD114A12A7C9493A17E9A01D"/>
    <w:rsid w:val="00871E3F"/>
  </w:style>
  <w:style w:type="paragraph" w:customStyle="1" w:styleId="39E4A9289F3F4630AC19562E0E39B325">
    <w:name w:val="39E4A9289F3F4630AC19562E0E39B325"/>
    <w:rsid w:val="00871E3F"/>
  </w:style>
  <w:style w:type="paragraph" w:customStyle="1" w:styleId="BC869FDAA32B475594FE77AE57FA05BD">
    <w:name w:val="BC869FDAA32B475594FE77AE57FA05BD"/>
    <w:rsid w:val="00871E3F"/>
  </w:style>
  <w:style w:type="paragraph" w:customStyle="1" w:styleId="F78DE03F68BF4449A901E12E1F44896D">
    <w:name w:val="F78DE03F68BF4449A901E12E1F44896D"/>
    <w:rsid w:val="00871E3F"/>
  </w:style>
  <w:style w:type="paragraph" w:customStyle="1" w:styleId="56648C3E6AE24F558FE95DAF7157FDA8">
    <w:name w:val="56648C3E6AE24F558FE95DAF7157FDA8"/>
    <w:rsid w:val="00871E3F"/>
  </w:style>
  <w:style w:type="paragraph" w:customStyle="1" w:styleId="D54D897DA4EA45C999B9999977FD8DBD">
    <w:name w:val="D54D897DA4EA45C999B9999977FD8DBD"/>
    <w:rsid w:val="00871E3F"/>
  </w:style>
  <w:style w:type="paragraph" w:customStyle="1" w:styleId="D74C651B53A64211B4F4752EAE0B231A">
    <w:name w:val="D74C651B53A64211B4F4752EAE0B231A"/>
    <w:rsid w:val="00871E3F"/>
  </w:style>
  <w:style w:type="paragraph" w:customStyle="1" w:styleId="BDD70982E6BF49728DD841CF82733645">
    <w:name w:val="BDD70982E6BF49728DD841CF82733645"/>
    <w:rsid w:val="00871E3F"/>
  </w:style>
  <w:style w:type="paragraph" w:customStyle="1" w:styleId="E9D7AB720E5C4756BCD32DA4019AD41E">
    <w:name w:val="E9D7AB720E5C4756BCD32DA4019AD41E"/>
    <w:rsid w:val="00871E3F"/>
  </w:style>
  <w:style w:type="paragraph" w:customStyle="1" w:styleId="2717193C2E76486C9949F9089DB18168">
    <w:name w:val="2717193C2E76486C9949F9089DB18168"/>
    <w:rsid w:val="00871E3F"/>
  </w:style>
  <w:style w:type="paragraph" w:customStyle="1" w:styleId="064FB758E80548A78CFD980E446B6B41">
    <w:name w:val="064FB758E80548A78CFD980E446B6B41"/>
    <w:rsid w:val="00871E3F"/>
  </w:style>
  <w:style w:type="paragraph" w:customStyle="1" w:styleId="7D07113688724AD78628147244A86FDB">
    <w:name w:val="7D07113688724AD78628147244A86FDB"/>
    <w:rsid w:val="00871E3F"/>
  </w:style>
  <w:style w:type="paragraph" w:customStyle="1" w:styleId="73BA5C50DD4242A4BCA31DCB9C58126A">
    <w:name w:val="73BA5C50DD4242A4BCA31DCB9C58126A"/>
    <w:rsid w:val="00871E3F"/>
  </w:style>
  <w:style w:type="paragraph" w:customStyle="1" w:styleId="6C0D85C612F14BBFB844FBF60E446009">
    <w:name w:val="6C0D85C612F14BBFB844FBF60E446009"/>
    <w:rsid w:val="00871E3F"/>
  </w:style>
  <w:style w:type="paragraph" w:customStyle="1" w:styleId="A3E6B7E8B8F74112BCC252CA9A26777A">
    <w:name w:val="A3E6B7E8B8F74112BCC252CA9A26777A"/>
    <w:rsid w:val="00871E3F"/>
  </w:style>
  <w:style w:type="paragraph" w:customStyle="1" w:styleId="43528B7245784A988DC1BFE75078322D">
    <w:name w:val="43528B7245784A988DC1BFE75078322D"/>
    <w:rsid w:val="00871E3F"/>
  </w:style>
  <w:style w:type="paragraph" w:customStyle="1" w:styleId="FB22129F99ED4D0AA8D2B8A04141EC37">
    <w:name w:val="FB22129F99ED4D0AA8D2B8A04141EC37"/>
    <w:rsid w:val="00871E3F"/>
  </w:style>
  <w:style w:type="paragraph" w:customStyle="1" w:styleId="9EEFAABB90C448CB9D1AFA6263D12ACF">
    <w:name w:val="9EEFAABB90C448CB9D1AFA6263D12ACF"/>
    <w:rsid w:val="00871E3F"/>
  </w:style>
  <w:style w:type="paragraph" w:customStyle="1" w:styleId="403863C6B6494CC392AB7D31DF52F7CE">
    <w:name w:val="403863C6B6494CC392AB7D31DF52F7CE"/>
    <w:rsid w:val="00871E3F"/>
  </w:style>
  <w:style w:type="paragraph" w:customStyle="1" w:styleId="0B8ECDEFBDAB4D6EBFE8656AF48F984C">
    <w:name w:val="0B8ECDEFBDAB4D6EBFE8656AF48F984C"/>
    <w:rsid w:val="00871E3F"/>
  </w:style>
  <w:style w:type="paragraph" w:customStyle="1" w:styleId="75C5E787C5D34F719DD6D92D02C504C5">
    <w:name w:val="75C5E787C5D34F719DD6D92D02C504C5"/>
    <w:rsid w:val="00871E3F"/>
  </w:style>
  <w:style w:type="paragraph" w:customStyle="1" w:styleId="E75F06D1E61D4F11A03BB50CBC5D8196">
    <w:name w:val="E75F06D1E61D4F11A03BB50CBC5D8196"/>
    <w:rsid w:val="00871E3F"/>
  </w:style>
  <w:style w:type="paragraph" w:customStyle="1" w:styleId="F185C28465F34E36A7EFBA3C6A92ADB4">
    <w:name w:val="F185C28465F34E36A7EFBA3C6A92ADB4"/>
    <w:rsid w:val="00871E3F"/>
  </w:style>
  <w:style w:type="paragraph" w:customStyle="1" w:styleId="91D99E72FDFA46398546EDB7B8B06B30">
    <w:name w:val="91D99E72FDFA46398546EDB7B8B06B30"/>
    <w:rsid w:val="00871E3F"/>
  </w:style>
  <w:style w:type="paragraph" w:customStyle="1" w:styleId="52F9F9C8BB9143EDAA88A3D5D724E954">
    <w:name w:val="52F9F9C8BB9143EDAA88A3D5D724E954"/>
    <w:rsid w:val="00871E3F"/>
  </w:style>
  <w:style w:type="paragraph" w:customStyle="1" w:styleId="0109C6ABD79948C68D79B9758AF18C42">
    <w:name w:val="0109C6ABD79948C68D79B9758AF18C42"/>
    <w:rsid w:val="00871E3F"/>
  </w:style>
  <w:style w:type="paragraph" w:customStyle="1" w:styleId="62A0A697C062401B960D445ED7805CEA">
    <w:name w:val="62A0A697C062401B960D445ED7805CEA"/>
    <w:rsid w:val="00871E3F"/>
  </w:style>
  <w:style w:type="paragraph" w:customStyle="1" w:styleId="51D8413A3E284727A559000DD81539C3">
    <w:name w:val="51D8413A3E284727A559000DD81539C3"/>
    <w:rsid w:val="00871E3F"/>
  </w:style>
  <w:style w:type="paragraph" w:customStyle="1" w:styleId="41A38AFF0BC74DD3ADA1385C033D4366">
    <w:name w:val="41A38AFF0BC74DD3ADA1385C033D4366"/>
    <w:rsid w:val="00871E3F"/>
  </w:style>
  <w:style w:type="paragraph" w:customStyle="1" w:styleId="C70DD582E1DB4650B20C2EF1B1A2836A">
    <w:name w:val="C70DD582E1DB4650B20C2EF1B1A2836A"/>
    <w:rsid w:val="00871E3F"/>
  </w:style>
  <w:style w:type="paragraph" w:customStyle="1" w:styleId="65038622E9E748D084D5A05A6CF9B1F6">
    <w:name w:val="65038622E9E748D084D5A05A6CF9B1F6"/>
    <w:rsid w:val="00871E3F"/>
  </w:style>
  <w:style w:type="paragraph" w:customStyle="1" w:styleId="5914C8C6EC8E4E6C972BCA6789705DC5">
    <w:name w:val="5914C8C6EC8E4E6C972BCA6789705DC5"/>
    <w:rsid w:val="00871E3F"/>
  </w:style>
  <w:style w:type="paragraph" w:customStyle="1" w:styleId="9620C70097E143CE95C6CB199E823443">
    <w:name w:val="9620C70097E143CE95C6CB199E823443"/>
    <w:rsid w:val="00871E3F"/>
  </w:style>
  <w:style w:type="paragraph" w:customStyle="1" w:styleId="7F509D18A44C42AD9F8556D1A7AD48DA">
    <w:name w:val="7F509D18A44C42AD9F8556D1A7AD48DA"/>
    <w:rsid w:val="00871E3F"/>
  </w:style>
  <w:style w:type="paragraph" w:customStyle="1" w:styleId="869B2E45893D4D4DA803FE859D4280AD">
    <w:name w:val="869B2E45893D4D4DA803FE859D4280AD"/>
    <w:rsid w:val="00871E3F"/>
  </w:style>
  <w:style w:type="paragraph" w:customStyle="1" w:styleId="728FACA2152C4BBB9CB03DC27D3B2D56">
    <w:name w:val="728FACA2152C4BBB9CB03DC27D3B2D56"/>
    <w:rsid w:val="00871E3F"/>
  </w:style>
  <w:style w:type="paragraph" w:customStyle="1" w:styleId="7D0C5D31EA9F46C3A3D1076B32CE3C65">
    <w:name w:val="7D0C5D31EA9F46C3A3D1076B32CE3C65"/>
    <w:rsid w:val="00871E3F"/>
  </w:style>
  <w:style w:type="paragraph" w:customStyle="1" w:styleId="92858C4DCE1E4FDE94FC6F93D920DFF7">
    <w:name w:val="92858C4DCE1E4FDE94FC6F93D920DFF7"/>
    <w:rsid w:val="00871E3F"/>
  </w:style>
  <w:style w:type="paragraph" w:customStyle="1" w:styleId="7E0BDAFA6A24481E8512AB93A317181D">
    <w:name w:val="7E0BDAFA6A24481E8512AB93A317181D"/>
    <w:rsid w:val="00871E3F"/>
  </w:style>
  <w:style w:type="paragraph" w:customStyle="1" w:styleId="9E33F78CBACC4D69B409AF31CD0FA103">
    <w:name w:val="9E33F78CBACC4D69B409AF31CD0FA103"/>
    <w:rsid w:val="00871E3F"/>
  </w:style>
  <w:style w:type="paragraph" w:customStyle="1" w:styleId="8D50592595B7417E8A7F0B79A25C0037">
    <w:name w:val="8D50592595B7417E8A7F0B79A25C0037"/>
    <w:rsid w:val="00871E3F"/>
  </w:style>
  <w:style w:type="paragraph" w:customStyle="1" w:styleId="B5FE55715D3D4A03840FF3913E3ECF0B">
    <w:name w:val="B5FE55715D3D4A03840FF3913E3ECF0B"/>
    <w:rsid w:val="00871E3F"/>
  </w:style>
  <w:style w:type="paragraph" w:customStyle="1" w:styleId="A7778CF2C5664E97B68CE89CC7F05A81">
    <w:name w:val="A7778CF2C5664E97B68CE89CC7F05A81"/>
    <w:rsid w:val="00871E3F"/>
  </w:style>
  <w:style w:type="paragraph" w:customStyle="1" w:styleId="3124E9E616BA40D5B2C878ADD946F62A">
    <w:name w:val="3124E9E616BA40D5B2C878ADD946F62A"/>
    <w:rsid w:val="00871E3F"/>
  </w:style>
  <w:style w:type="paragraph" w:customStyle="1" w:styleId="B08F651380824E6AAB9EA69883149342">
    <w:name w:val="B08F651380824E6AAB9EA69883149342"/>
    <w:rsid w:val="00871E3F"/>
  </w:style>
  <w:style w:type="paragraph" w:customStyle="1" w:styleId="53A0146F090F4117B6F0AB701C561C4E">
    <w:name w:val="53A0146F090F4117B6F0AB701C561C4E"/>
    <w:rsid w:val="00871E3F"/>
  </w:style>
  <w:style w:type="paragraph" w:customStyle="1" w:styleId="6EE5CCDE4C174FD19C6F74F0D674A331">
    <w:name w:val="6EE5CCDE4C174FD19C6F74F0D674A331"/>
    <w:rsid w:val="00871E3F"/>
  </w:style>
  <w:style w:type="paragraph" w:customStyle="1" w:styleId="8F7E87863A75421CB639A42F458480E0">
    <w:name w:val="8F7E87863A75421CB639A42F458480E0"/>
    <w:rsid w:val="00871E3F"/>
  </w:style>
  <w:style w:type="paragraph" w:customStyle="1" w:styleId="ED40B294FA6E4ACE826B130C08D15D1D">
    <w:name w:val="ED40B294FA6E4ACE826B130C08D15D1D"/>
    <w:rsid w:val="00871E3F"/>
  </w:style>
  <w:style w:type="paragraph" w:customStyle="1" w:styleId="5215D25AC68A4E3CAA87BC2F9716194B">
    <w:name w:val="5215D25AC68A4E3CAA87BC2F9716194B"/>
    <w:rsid w:val="00871E3F"/>
  </w:style>
  <w:style w:type="paragraph" w:customStyle="1" w:styleId="01F05485F6B94BE28156DBC8971333E1">
    <w:name w:val="01F05485F6B94BE28156DBC8971333E1"/>
    <w:rsid w:val="00871E3F"/>
  </w:style>
  <w:style w:type="paragraph" w:customStyle="1" w:styleId="FF57EAD476C9456BABF92825C6843371">
    <w:name w:val="FF57EAD476C9456BABF92825C6843371"/>
    <w:rsid w:val="00871E3F"/>
  </w:style>
  <w:style w:type="paragraph" w:customStyle="1" w:styleId="71F3B415ECF9494389C5ADDD5EF217D7">
    <w:name w:val="71F3B415ECF9494389C5ADDD5EF217D7"/>
    <w:rsid w:val="00871E3F"/>
  </w:style>
  <w:style w:type="paragraph" w:customStyle="1" w:styleId="CCDA85B1EAB045329A5DD65CF2071F49">
    <w:name w:val="CCDA85B1EAB045329A5DD65CF2071F49"/>
    <w:rsid w:val="00871E3F"/>
  </w:style>
  <w:style w:type="paragraph" w:customStyle="1" w:styleId="6707A56995024F928DC8AE9A77BA8BB2">
    <w:name w:val="6707A56995024F928DC8AE9A77BA8BB2"/>
    <w:rsid w:val="00871E3F"/>
  </w:style>
  <w:style w:type="paragraph" w:customStyle="1" w:styleId="62B895E0019D4AB1B5B3251D60CCD249">
    <w:name w:val="62B895E0019D4AB1B5B3251D60CCD249"/>
    <w:rsid w:val="00871E3F"/>
  </w:style>
  <w:style w:type="paragraph" w:customStyle="1" w:styleId="B8E6825613F5446997B9AB0237AC5C8B">
    <w:name w:val="B8E6825613F5446997B9AB0237AC5C8B"/>
    <w:rsid w:val="00871E3F"/>
  </w:style>
  <w:style w:type="paragraph" w:customStyle="1" w:styleId="7653A46623684602972A1BD3B73E5222">
    <w:name w:val="7653A46623684602972A1BD3B73E5222"/>
    <w:rsid w:val="00871E3F"/>
  </w:style>
  <w:style w:type="paragraph" w:customStyle="1" w:styleId="52AF5606FB7A4EE6A93A5750463B5481">
    <w:name w:val="52AF5606FB7A4EE6A93A5750463B5481"/>
    <w:rsid w:val="00871E3F"/>
  </w:style>
  <w:style w:type="paragraph" w:customStyle="1" w:styleId="D26EA1B75003404796E519137B5B70C9">
    <w:name w:val="D26EA1B75003404796E519137B5B70C9"/>
    <w:rsid w:val="00871E3F"/>
  </w:style>
  <w:style w:type="paragraph" w:customStyle="1" w:styleId="916DC880954B4528A60978C154EAB79E">
    <w:name w:val="916DC880954B4528A60978C154EAB79E"/>
    <w:rsid w:val="00871E3F"/>
  </w:style>
  <w:style w:type="paragraph" w:customStyle="1" w:styleId="AEF7150909204B8D991B494AF00B1E3D">
    <w:name w:val="AEF7150909204B8D991B494AF00B1E3D"/>
    <w:rsid w:val="00871E3F"/>
  </w:style>
  <w:style w:type="paragraph" w:customStyle="1" w:styleId="2C2A7745F23046BCA20EADD892B915CA">
    <w:name w:val="2C2A7745F23046BCA20EADD892B915CA"/>
    <w:rsid w:val="00871E3F"/>
  </w:style>
  <w:style w:type="paragraph" w:customStyle="1" w:styleId="F216D6E8591B42E2AEA119F861EE310D">
    <w:name w:val="F216D6E8591B42E2AEA119F861EE310D"/>
    <w:rsid w:val="00871E3F"/>
  </w:style>
  <w:style w:type="paragraph" w:customStyle="1" w:styleId="4A01E9BC66A04AE2932B3E6801616BD6">
    <w:name w:val="4A01E9BC66A04AE2932B3E6801616BD6"/>
    <w:rsid w:val="00871E3F"/>
  </w:style>
  <w:style w:type="paragraph" w:customStyle="1" w:styleId="B339A5DEB8BF40F7BBD8F125F4965E2A">
    <w:name w:val="B339A5DEB8BF40F7BBD8F125F4965E2A"/>
    <w:rsid w:val="00871E3F"/>
  </w:style>
  <w:style w:type="paragraph" w:customStyle="1" w:styleId="431F3D61633C4CD7937F3E3AE8DCDECD">
    <w:name w:val="431F3D61633C4CD7937F3E3AE8DCDECD"/>
    <w:rsid w:val="00871E3F"/>
  </w:style>
  <w:style w:type="paragraph" w:customStyle="1" w:styleId="7E42EB94EC5A4B948F57B8756CA30A42">
    <w:name w:val="7E42EB94EC5A4B948F57B8756CA30A42"/>
    <w:rsid w:val="00871E3F"/>
  </w:style>
  <w:style w:type="paragraph" w:customStyle="1" w:styleId="D0CEF520019C48F7A7B705FDE8F83D9B">
    <w:name w:val="D0CEF520019C48F7A7B705FDE8F83D9B"/>
    <w:rsid w:val="00871E3F"/>
  </w:style>
  <w:style w:type="paragraph" w:customStyle="1" w:styleId="560B5F4658974090AB234A5DEDF378CE">
    <w:name w:val="560B5F4658974090AB234A5DEDF378CE"/>
    <w:rsid w:val="00871E3F"/>
  </w:style>
  <w:style w:type="paragraph" w:customStyle="1" w:styleId="A54DC2409DD3452DBB72FC00198A4CD8">
    <w:name w:val="A54DC2409DD3452DBB72FC00198A4CD8"/>
    <w:rsid w:val="00871E3F"/>
  </w:style>
  <w:style w:type="paragraph" w:customStyle="1" w:styleId="9EA6BA5046CA43FEBE2E9871E09B1514">
    <w:name w:val="9EA6BA5046CA43FEBE2E9871E09B1514"/>
    <w:rsid w:val="00871E3F"/>
  </w:style>
  <w:style w:type="paragraph" w:customStyle="1" w:styleId="9D050FE94C954E69A696FB4E3CC62ED7">
    <w:name w:val="9D050FE94C954E69A696FB4E3CC62ED7"/>
    <w:rsid w:val="00871E3F"/>
  </w:style>
  <w:style w:type="paragraph" w:customStyle="1" w:styleId="BE563304AC4E4EFEA3E071C6A4E06B13">
    <w:name w:val="BE563304AC4E4EFEA3E071C6A4E06B13"/>
    <w:rsid w:val="00871E3F"/>
  </w:style>
  <w:style w:type="paragraph" w:customStyle="1" w:styleId="B6833573DCC54439AD73A7FED4E9C654">
    <w:name w:val="B6833573DCC54439AD73A7FED4E9C654"/>
    <w:rsid w:val="00871E3F"/>
  </w:style>
  <w:style w:type="paragraph" w:customStyle="1" w:styleId="8E10594ACADC497E9B1434DDF2214E99">
    <w:name w:val="8E10594ACADC497E9B1434DDF2214E99"/>
    <w:rsid w:val="00871E3F"/>
  </w:style>
  <w:style w:type="paragraph" w:customStyle="1" w:styleId="7B37856879624EDFADE59F65533B78BA">
    <w:name w:val="7B37856879624EDFADE59F65533B78BA"/>
    <w:rsid w:val="00871E3F"/>
  </w:style>
  <w:style w:type="paragraph" w:customStyle="1" w:styleId="6A75EC15F96D40CF85AB7B351FF73E9C">
    <w:name w:val="6A75EC15F96D40CF85AB7B351FF73E9C"/>
    <w:rsid w:val="00871E3F"/>
  </w:style>
  <w:style w:type="paragraph" w:customStyle="1" w:styleId="C444744C48B34DAB8A7459F0CAC2CF76">
    <w:name w:val="C444744C48B34DAB8A7459F0CAC2CF76"/>
    <w:rsid w:val="00871E3F"/>
  </w:style>
  <w:style w:type="paragraph" w:customStyle="1" w:styleId="183978AB53514E1094DA0E0A00C93024">
    <w:name w:val="183978AB53514E1094DA0E0A00C93024"/>
    <w:rsid w:val="00871E3F"/>
  </w:style>
  <w:style w:type="paragraph" w:customStyle="1" w:styleId="4039588E0E0944A4A8A9B8B9A172EB9B">
    <w:name w:val="4039588E0E0944A4A8A9B8B9A172EB9B"/>
    <w:rsid w:val="00871E3F"/>
  </w:style>
  <w:style w:type="paragraph" w:customStyle="1" w:styleId="F936D9B644CD4F5EAD05774A2072D3FE">
    <w:name w:val="F936D9B644CD4F5EAD05774A2072D3FE"/>
    <w:rsid w:val="00871E3F"/>
  </w:style>
  <w:style w:type="paragraph" w:customStyle="1" w:styleId="A30EFCBFA37343C6A1D26781F340D4D1">
    <w:name w:val="A30EFCBFA37343C6A1D26781F340D4D1"/>
    <w:rsid w:val="00871E3F"/>
  </w:style>
  <w:style w:type="paragraph" w:customStyle="1" w:styleId="193949F57CB446EB8B2841334DDA1F3C">
    <w:name w:val="193949F57CB446EB8B2841334DDA1F3C"/>
    <w:rsid w:val="00871E3F"/>
  </w:style>
  <w:style w:type="paragraph" w:customStyle="1" w:styleId="95461D01B8D24FCC9D8722CDA8C5269E">
    <w:name w:val="95461D01B8D24FCC9D8722CDA8C5269E"/>
    <w:rsid w:val="00871E3F"/>
  </w:style>
  <w:style w:type="paragraph" w:customStyle="1" w:styleId="F0E20AF53EC140968C9E18283A579EE3">
    <w:name w:val="F0E20AF53EC140968C9E18283A579EE3"/>
    <w:rsid w:val="00871E3F"/>
  </w:style>
  <w:style w:type="paragraph" w:customStyle="1" w:styleId="8DAA3CF902B14913B7C27718EAA36032">
    <w:name w:val="8DAA3CF902B14913B7C27718EAA36032"/>
    <w:rsid w:val="00871E3F"/>
  </w:style>
  <w:style w:type="paragraph" w:customStyle="1" w:styleId="C1B53780B39F4163878776B70201AF08">
    <w:name w:val="C1B53780B39F4163878776B70201AF08"/>
    <w:rsid w:val="00871E3F"/>
  </w:style>
  <w:style w:type="paragraph" w:customStyle="1" w:styleId="803903AAE8904979A16B4B3702982E58">
    <w:name w:val="803903AAE8904979A16B4B3702982E58"/>
    <w:rsid w:val="00871E3F"/>
  </w:style>
  <w:style w:type="paragraph" w:customStyle="1" w:styleId="46E510BA1C2B42EA96103E7F6B247B14">
    <w:name w:val="46E510BA1C2B42EA96103E7F6B247B14"/>
    <w:rsid w:val="00871E3F"/>
  </w:style>
  <w:style w:type="paragraph" w:customStyle="1" w:styleId="1D847967486D4B61A21E2A93CD8361A0">
    <w:name w:val="1D847967486D4B61A21E2A93CD8361A0"/>
    <w:rsid w:val="00871E3F"/>
  </w:style>
  <w:style w:type="paragraph" w:customStyle="1" w:styleId="04783539CBF5453883D8C7C2EB905195">
    <w:name w:val="04783539CBF5453883D8C7C2EB905195"/>
    <w:rsid w:val="00871E3F"/>
  </w:style>
  <w:style w:type="paragraph" w:customStyle="1" w:styleId="059FFC54B04449ABB5CB8DB1CD459E53">
    <w:name w:val="059FFC54B04449ABB5CB8DB1CD459E53"/>
    <w:rsid w:val="00871E3F"/>
  </w:style>
  <w:style w:type="paragraph" w:customStyle="1" w:styleId="7ED53305A28546E681C3AEB19D53D5BC">
    <w:name w:val="7ED53305A28546E681C3AEB19D53D5BC"/>
    <w:rsid w:val="00871E3F"/>
  </w:style>
  <w:style w:type="paragraph" w:customStyle="1" w:styleId="5E4461D8B1C2440F905B3D69FC52AFAC">
    <w:name w:val="5E4461D8B1C2440F905B3D69FC52AFAC"/>
    <w:rsid w:val="00871E3F"/>
  </w:style>
  <w:style w:type="paragraph" w:customStyle="1" w:styleId="CE0818EF7FD64939B57F71A698E4AEEC">
    <w:name w:val="CE0818EF7FD64939B57F71A698E4AEEC"/>
    <w:rsid w:val="00871E3F"/>
  </w:style>
  <w:style w:type="paragraph" w:customStyle="1" w:styleId="FAC960B3FC3941F8B760519C70C91D5A">
    <w:name w:val="FAC960B3FC3941F8B760519C70C91D5A"/>
    <w:rsid w:val="00871E3F"/>
  </w:style>
  <w:style w:type="paragraph" w:customStyle="1" w:styleId="32F40CECD429468B850EC664220F02AF">
    <w:name w:val="32F40CECD429468B850EC664220F02AF"/>
    <w:rsid w:val="00871E3F"/>
  </w:style>
  <w:style w:type="paragraph" w:customStyle="1" w:styleId="6B0F872D3533453C9C1FE758DBA45DC0">
    <w:name w:val="6B0F872D3533453C9C1FE758DBA45DC0"/>
    <w:rsid w:val="00871E3F"/>
  </w:style>
  <w:style w:type="paragraph" w:customStyle="1" w:styleId="C547FD0885C3441B8416873561F84247">
    <w:name w:val="C547FD0885C3441B8416873561F84247"/>
    <w:rsid w:val="00871E3F"/>
  </w:style>
  <w:style w:type="paragraph" w:customStyle="1" w:styleId="2CAE526A8F0C4CBD8351BA32FC087329">
    <w:name w:val="2CAE526A8F0C4CBD8351BA32FC087329"/>
    <w:rsid w:val="00871E3F"/>
  </w:style>
  <w:style w:type="paragraph" w:customStyle="1" w:styleId="21A676D21D20468D9EEBE2D8883915A4">
    <w:name w:val="21A676D21D20468D9EEBE2D8883915A4"/>
    <w:rsid w:val="00871E3F"/>
  </w:style>
  <w:style w:type="paragraph" w:customStyle="1" w:styleId="8ACFB6F8E6C84D45ACABC93E768E18B6">
    <w:name w:val="8ACFB6F8E6C84D45ACABC93E768E18B6"/>
    <w:rsid w:val="00871E3F"/>
  </w:style>
  <w:style w:type="paragraph" w:customStyle="1" w:styleId="049FD5F7A8AF43F4BFE731AFEB70E75F">
    <w:name w:val="049FD5F7A8AF43F4BFE731AFEB70E75F"/>
    <w:rsid w:val="00871E3F"/>
  </w:style>
  <w:style w:type="paragraph" w:customStyle="1" w:styleId="B13022E1EDB749E29E4FCF77612B9401">
    <w:name w:val="B13022E1EDB749E29E4FCF77612B9401"/>
    <w:rsid w:val="00871E3F"/>
  </w:style>
  <w:style w:type="paragraph" w:customStyle="1" w:styleId="E2C14F6395394D93BA5D96724AB76D60">
    <w:name w:val="E2C14F6395394D93BA5D96724AB76D60"/>
    <w:rsid w:val="00871E3F"/>
  </w:style>
  <w:style w:type="paragraph" w:customStyle="1" w:styleId="8CDE653F5B634867AE9E3D7D34F7D6AF">
    <w:name w:val="8CDE653F5B634867AE9E3D7D34F7D6AF"/>
    <w:rsid w:val="00871E3F"/>
  </w:style>
  <w:style w:type="paragraph" w:customStyle="1" w:styleId="2BB4F1803847413B901CA46083EB72C5">
    <w:name w:val="2BB4F1803847413B901CA46083EB72C5"/>
    <w:rsid w:val="00871E3F"/>
  </w:style>
  <w:style w:type="paragraph" w:customStyle="1" w:styleId="2E790B9F523D466A83EB2AB291C84214">
    <w:name w:val="2E790B9F523D466A83EB2AB291C84214"/>
    <w:rsid w:val="00871E3F"/>
  </w:style>
  <w:style w:type="paragraph" w:customStyle="1" w:styleId="57F2AFE93B8C409E9481AFB78F5F12F6">
    <w:name w:val="57F2AFE93B8C409E9481AFB78F5F12F6"/>
    <w:rsid w:val="00871E3F"/>
  </w:style>
  <w:style w:type="paragraph" w:customStyle="1" w:styleId="9528ACA21E044817BD3A780B99BFC6EB">
    <w:name w:val="9528ACA21E044817BD3A780B99BFC6EB"/>
    <w:rsid w:val="00871E3F"/>
  </w:style>
  <w:style w:type="paragraph" w:customStyle="1" w:styleId="E31E3237CE554322B09E62F42D695087">
    <w:name w:val="E31E3237CE554322B09E62F42D695087"/>
    <w:rsid w:val="00871E3F"/>
  </w:style>
  <w:style w:type="paragraph" w:customStyle="1" w:styleId="C34C0EF0E35544ECBDADDE0DEDCF0981">
    <w:name w:val="C34C0EF0E35544ECBDADDE0DEDCF0981"/>
    <w:rsid w:val="00871E3F"/>
  </w:style>
  <w:style w:type="paragraph" w:customStyle="1" w:styleId="633F5CE7D2364F69BCBD59F95E2C264A">
    <w:name w:val="633F5CE7D2364F69BCBD59F95E2C264A"/>
    <w:rsid w:val="00871E3F"/>
  </w:style>
  <w:style w:type="paragraph" w:customStyle="1" w:styleId="6744E67D0AF244AD8FCC29FE41A403AF">
    <w:name w:val="6744E67D0AF244AD8FCC29FE41A403AF"/>
    <w:rsid w:val="00871E3F"/>
  </w:style>
  <w:style w:type="paragraph" w:customStyle="1" w:styleId="3A44B6F1FCC7417C96B7E3D47E6582A4">
    <w:name w:val="3A44B6F1FCC7417C96B7E3D47E6582A4"/>
    <w:rsid w:val="00871E3F"/>
  </w:style>
  <w:style w:type="paragraph" w:customStyle="1" w:styleId="73D926E85D354239926F084C4C36BEC5">
    <w:name w:val="73D926E85D354239926F084C4C36BEC5"/>
    <w:rsid w:val="00871E3F"/>
  </w:style>
  <w:style w:type="paragraph" w:customStyle="1" w:styleId="AB60F1F44C7340F8A232A4228189E98D">
    <w:name w:val="AB60F1F44C7340F8A232A4228189E98D"/>
    <w:rsid w:val="00871E3F"/>
  </w:style>
  <w:style w:type="paragraph" w:customStyle="1" w:styleId="7FDC3065AE8C4359AAB0172BC634EF91">
    <w:name w:val="7FDC3065AE8C4359AAB0172BC634EF91"/>
    <w:rsid w:val="00871E3F"/>
  </w:style>
  <w:style w:type="paragraph" w:customStyle="1" w:styleId="D8977B9B8FE649FBAC4DB7865643A436">
    <w:name w:val="D8977B9B8FE649FBAC4DB7865643A436"/>
    <w:rsid w:val="00871E3F"/>
  </w:style>
  <w:style w:type="paragraph" w:customStyle="1" w:styleId="CE218648BF9344FDA7F4F06693881E74">
    <w:name w:val="CE218648BF9344FDA7F4F06693881E74"/>
    <w:rsid w:val="00871E3F"/>
  </w:style>
  <w:style w:type="paragraph" w:customStyle="1" w:styleId="BB55DA03CB3C4A0AA2605E3D32012A89">
    <w:name w:val="BB55DA03CB3C4A0AA2605E3D32012A89"/>
    <w:rsid w:val="00871E3F"/>
  </w:style>
  <w:style w:type="paragraph" w:customStyle="1" w:styleId="77C372F2574246CFB2745BB73D47BB80">
    <w:name w:val="77C372F2574246CFB2745BB73D47BB80"/>
    <w:rsid w:val="00871E3F"/>
  </w:style>
  <w:style w:type="paragraph" w:customStyle="1" w:styleId="4B7535E59B84418ABB5FD1920C77D452">
    <w:name w:val="4B7535E59B84418ABB5FD1920C77D452"/>
    <w:rsid w:val="00871E3F"/>
  </w:style>
  <w:style w:type="paragraph" w:customStyle="1" w:styleId="94E92D5C8D5142658D4585442076181E">
    <w:name w:val="94E92D5C8D5142658D4585442076181E"/>
    <w:rsid w:val="00871E3F"/>
  </w:style>
  <w:style w:type="paragraph" w:customStyle="1" w:styleId="0612BB332594486281EDDF324AA7D5D7">
    <w:name w:val="0612BB332594486281EDDF324AA7D5D7"/>
    <w:rsid w:val="00871E3F"/>
  </w:style>
  <w:style w:type="paragraph" w:customStyle="1" w:styleId="17878AF58CA143779A28F5420EC0BF85">
    <w:name w:val="17878AF58CA143779A28F5420EC0BF85"/>
    <w:rsid w:val="00871E3F"/>
  </w:style>
  <w:style w:type="paragraph" w:customStyle="1" w:styleId="C41646E731F14C588C5364CBD5CAA39F">
    <w:name w:val="C41646E731F14C588C5364CBD5CAA39F"/>
    <w:rsid w:val="00871E3F"/>
  </w:style>
  <w:style w:type="paragraph" w:customStyle="1" w:styleId="496D3797BCDA4FCBB1432ADDC8600E14">
    <w:name w:val="496D3797BCDA4FCBB1432ADDC8600E14"/>
    <w:rsid w:val="00871E3F"/>
  </w:style>
  <w:style w:type="paragraph" w:customStyle="1" w:styleId="AC0EC6602A2A4C0D86C49C484871F682">
    <w:name w:val="AC0EC6602A2A4C0D86C49C484871F682"/>
    <w:rsid w:val="00871E3F"/>
  </w:style>
  <w:style w:type="paragraph" w:customStyle="1" w:styleId="E334B47CBFC74EEEA5F2A7987792A25B">
    <w:name w:val="E334B47CBFC74EEEA5F2A7987792A25B"/>
    <w:rsid w:val="00871E3F"/>
  </w:style>
  <w:style w:type="paragraph" w:customStyle="1" w:styleId="5200FE01155842878E8FD587C0992625">
    <w:name w:val="5200FE01155842878E8FD587C0992625"/>
    <w:rsid w:val="00871E3F"/>
  </w:style>
  <w:style w:type="paragraph" w:customStyle="1" w:styleId="80AFA7A3FE14474AB7A292CD94F85862">
    <w:name w:val="80AFA7A3FE14474AB7A292CD94F85862"/>
    <w:rsid w:val="00871E3F"/>
  </w:style>
  <w:style w:type="paragraph" w:customStyle="1" w:styleId="24FDF4AC475C4BBDBB2058C07E1126DC">
    <w:name w:val="24FDF4AC475C4BBDBB2058C07E1126DC"/>
    <w:rsid w:val="00871E3F"/>
  </w:style>
  <w:style w:type="paragraph" w:customStyle="1" w:styleId="C1FAFFBC9347465CB67B2ACBD2F7536A">
    <w:name w:val="C1FAFFBC9347465CB67B2ACBD2F7536A"/>
    <w:rsid w:val="00871E3F"/>
  </w:style>
  <w:style w:type="paragraph" w:customStyle="1" w:styleId="34F57785FC964666A656B275F42537CE">
    <w:name w:val="34F57785FC964666A656B275F42537CE"/>
    <w:rsid w:val="00871E3F"/>
  </w:style>
  <w:style w:type="paragraph" w:customStyle="1" w:styleId="6B2869079C2D4544B5C3933E7CF63283">
    <w:name w:val="6B2869079C2D4544B5C3933E7CF63283"/>
    <w:rsid w:val="00871E3F"/>
  </w:style>
  <w:style w:type="paragraph" w:customStyle="1" w:styleId="4B4DB5E1F7A44A15AF537F1422EB39F7">
    <w:name w:val="4B4DB5E1F7A44A15AF537F1422EB39F7"/>
    <w:rsid w:val="00871E3F"/>
  </w:style>
  <w:style w:type="paragraph" w:customStyle="1" w:styleId="6211BEDC7B164387B5CB8BA497CACCD4">
    <w:name w:val="6211BEDC7B164387B5CB8BA497CACCD4"/>
    <w:rsid w:val="00871E3F"/>
  </w:style>
  <w:style w:type="paragraph" w:customStyle="1" w:styleId="CF5DB988256340828CDD6D72741D9F65">
    <w:name w:val="CF5DB988256340828CDD6D72741D9F65"/>
    <w:rsid w:val="00871E3F"/>
  </w:style>
  <w:style w:type="paragraph" w:customStyle="1" w:styleId="D7A4C67A24BD41F3B6D61799B3B7C8FA">
    <w:name w:val="D7A4C67A24BD41F3B6D61799B3B7C8FA"/>
    <w:rsid w:val="00871E3F"/>
  </w:style>
  <w:style w:type="paragraph" w:customStyle="1" w:styleId="F15994314EE749538744604FB689F00F">
    <w:name w:val="F15994314EE749538744604FB689F00F"/>
    <w:rsid w:val="00871E3F"/>
  </w:style>
  <w:style w:type="paragraph" w:customStyle="1" w:styleId="EB77BCAC54B24D6DB2F017873A2C65E8">
    <w:name w:val="EB77BCAC54B24D6DB2F017873A2C65E8"/>
    <w:rsid w:val="00871E3F"/>
  </w:style>
  <w:style w:type="paragraph" w:customStyle="1" w:styleId="20672F9AB5D540B48D835FB8F3EDB10C">
    <w:name w:val="20672F9AB5D540B48D835FB8F3EDB10C"/>
    <w:rsid w:val="00871E3F"/>
  </w:style>
  <w:style w:type="paragraph" w:customStyle="1" w:styleId="B94B37618D8243FDA72F378289BA6286">
    <w:name w:val="B94B37618D8243FDA72F378289BA6286"/>
    <w:rsid w:val="00871E3F"/>
  </w:style>
  <w:style w:type="paragraph" w:customStyle="1" w:styleId="8A5AAE37599A440CBEB8094D3742C2DD">
    <w:name w:val="8A5AAE37599A440CBEB8094D3742C2DD"/>
    <w:rsid w:val="00871E3F"/>
  </w:style>
  <w:style w:type="paragraph" w:customStyle="1" w:styleId="4B70833B959340008525B572DE0F86D3">
    <w:name w:val="4B70833B959340008525B572DE0F86D3"/>
    <w:rsid w:val="00871E3F"/>
  </w:style>
  <w:style w:type="paragraph" w:customStyle="1" w:styleId="486287277082493A9E7983ED5321AD65">
    <w:name w:val="486287277082493A9E7983ED5321AD65"/>
    <w:rsid w:val="00871E3F"/>
  </w:style>
  <w:style w:type="paragraph" w:customStyle="1" w:styleId="5E5A2821D71A41958945893615505E70">
    <w:name w:val="5E5A2821D71A41958945893615505E70"/>
    <w:rsid w:val="00871E3F"/>
  </w:style>
  <w:style w:type="paragraph" w:customStyle="1" w:styleId="D1408C95069A40B9B016F54F02DEAFF2">
    <w:name w:val="D1408C95069A40B9B016F54F02DEAFF2"/>
    <w:rsid w:val="00871E3F"/>
  </w:style>
  <w:style w:type="paragraph" w:customStyle="1" w:styleId="7F18F0DEDE8D4240ACEE5418632FB49C">
    <w:name w:val="7F18F0DEDE8D4240ACEE5418632FB49C"/>
    <w:rsid w:val="00871E3F"/>
  </w:style>
  <w:style w:type="paragraph" w:customStyle="1" w:styleId="A3D2F7293643422C82BCDD3679CECD5D">
    <w:name w:val="A3D2F7293643422C82BCDD3679CECD5D"/>
    <w:rsid w:val="00871E3F"/>
  </w:style>
  <w:style w:type="paragraph" w:customStyle="1" w:styleId="0F653F34505545FB909C3FD92B28B342">
    <w:name w:val="0F653F34505545FB909C3FD92B28B342"/>
    <w:rsid w:val="00871E3F"/>
  </w:style>
  <w:style w:type="paragraph" w:customStyle="1" w:styleId="1AE89227CEA94883BA69CF7848158113">
    <w:name w:val="1AE89227CEA94883BA69CF7848158113"/>
    <w:rsid w:val="00871E3F"/>
  </w:style>
  <w:style w:type="paragraph" w:customStyle="1" w:styleId="5033551A9D644A509120B021F8A80C6B">
    <w:name w:val="5033551A9D644A509120B021F8A80C6B"/>
    <w:rsid w:val="00871E3F"/>
  </w:style>
  <w:style w:type="paragraph" w:customStyle="1" w:styleId="9AF512ABC86F485F84A2964F751FD442">
    <w:name w:val="9AF512ABC86F485F84A2964F751FD442"/>
    <w:rsid w:val="00871E3F"/>
  </w:style>
  <w:style w:type="paragraph" w:customStyle="1" w:styleId="53163C52644C4274BBFC029C43477DCE">
    <w:name w:val="53163C52644C4274BBFC029C43477DCE"/>
    <w:rsid w:val="00871E3F"/>
  </w:style>
  <w:style w:type="paragraph" w:customStyle="1" w:styleId="8E66FEC82CDC443FA8B46CCBA006FAC4">
    <w:name w:val="8E66FEC82CDC443FA8B46CCBA006FAC4"/>
    <w:rsid w:val="00871E3F"/>
  </w:style>
  <w:style w:type="paragraph" w:customStyle="1" w:styleId="4763EF74FF92421CBC084010928B8E63">
    <w:name w:val="4763EF74FF92421CBC084010928B8E63"/>
    <w:rsid w:val="00871E3F"/>
  </w:style>
  <w:style w:type="paragraph" w:customStyle="1" w:styleId="7C6E26368480478D96BDA99CF81B7DAC">
    <w:name w:val="7C6E26368480478D96BDA99CF81B7DAC"/>
    <w:rsid w:val="00871E3F"/>
  </w:style>
  <w:style w:type="paragraph" w:customStyle="1" w:styleId="C6FA5BE06ACB408A800A2FECFCE71326">
    <w:name w:val="C6FA5BE06ACB408A800A2FECFCE71326"/>
    <w:rsid w:val="00871E3F"/>
  </w:style>
  <w:style w:type="paragraph" w:customStyle="1" w:styleId="7065D874C1AA400993F20A2B4C0D0E6A">
    <w:name w:val="7065D874C1AA400993F20A2B4C0D0E6A"/>
    <w:rsid w:val="00871E3F"/>
  </w:style>
  <w:style w:type="paragraph" w:customStyle="1" w:styleId="DFCB5164A2B5423E9191B6E76095DD21">
    <w:name w:val="DFCB5164A2B5423E9191B6E76095DD21"/>
    <w:rsid w:val="00871E3F"/>
  </w:style>
  <w:style w:type="paragraph" w:customStyle="1" w:styleId="594F917A4A534EE3B447E0C1AA146D7A">
    <w:name w:val="594F917A4A534EE3B447E0C1AA146D7A"/>
    <w:rsid w:val="00871E3F"/>
  </w:style>
  <w:style w:type="paragraph" w:customStyle="1" w:styleId="2855236E5AD94B91ADF59556E89A67FF">
    <w:name w:val="2855236E5AD94B91ADF59556E89A67FF"/>
    <w:rsid w:val="00871E3F"/>
  </w:style>
  <w:style w:type="paragraph" w:customStyle="1" w:styleId="45DE411F36C943A19965F917AD79BCF0">
    <w:name w:val="45DE411F36C943A19965F917AD79BCF0"/>
    <w:rsid w:val="00871E3F"/>
  </w:style>
  <w:style w:type="paragraph" w:customStyle="1" w:styleId="1B6BCF927FA5465C8CF6BBE6B53CF51B">
    <w:name w:val="1B6BCF927FA5465C8CF6BBE6B53CF51B"/>
    <w:rsid w:val="00871E3F"/>
  </w:style>
  <w:style w:type="paragraph" w:customStyle="1" w:styleId="0EE052B09CDC42D79BC870931FE57659">
    <w:name w:val="0EE052B09CDC42D79BC870931FE57659"/>
    <w:rsid w:val="00871E3F"/>
  </w:style>
  <w:style w:type="paragraph" w:customStyle="1" w:styleId="F322E7756E894C2489BA7C712E60B6F7">
    <w:name w:val="F322E7756E894C2489BA7C712E60B6F7"/>
    <w:rsid w:val="00871E3F"/>
  </w:style>
  <w:style w:type="paragraph" w:customStyle="1" w:styleId="C250F1032DF04B3E8FE4D4E9AEC3C0FD">
    <w:name w:val="C250F1032DF04B3E8FE4D4E9AEC3C0FD"/>
    <w:rsid w:val="00871E3F"/>
  </w:style>
  <w:style w:type="paragraph" w:customStyle="1" w:styleId="32114800BB294D9A87535A551B84EF8C">
    <w:name w:val="32114800BB294D9A87535A551B84EF8C"/>
    <w:rsid w:val="00871E3F"/>
  </w:style>
  <w:style w:type="paragraph" w:customStyle="1" w:styleId="642FF494A42949A096B4B6F095EAA798">
    <w:name w:val="642FF494A42949A096B4B6F095EAA798"/>
    <w:rsid w:val="00871E3F"/>
  </w:style>
  <w:style w:type="paragraph" w:customStyle="1" w:styleId="D3C6B65E2E604B9191B9E54816FDE242">
    <w:name w:val="D3C6B65E2E604B9191B9E54816FDE242"/>
    <w:rsid w:val="00871E3F"/>
  </w:style>
  <w:style w:type="paragraph" w:customStyle="1" w:styleId="9193A0E26435432D8A8431A1933CF611">
    <w:name w:val="9193A0E26435432D8A8431A1933CF611"/>
    <w:rsid w:val="00871E3F"/>
  </w:style>
  <w:style w:type="paragraph" w:customStyle="1" w:styleId="F3ED3572422D4CB38C2A2F2CE4DAD277">
    <w:name w:val="F3ED3572422D4CB38C2A2F2CE4DAD277"/>
    <w:rsid w:val="00871E3F"/>
  </w:style>
  <w:style w:type="paragraph" w:customStyle="1" w:styleId="8DEDA5ADCF1443949471122BF597A685">
    <w:name w:val="8DEDA5ADCF1443949471122BF597A685"/>
    <w:rsid w:val="00871E3F"/>
  </w:style>
  <w:style w:type="paragraph" w:customStyle="1" w:styleId="1AA3798A93A64016957E73E06517913F">
    <w:name w:val="1AA3798A93A64016957E73E06517913F"/>
    <w:rsid w:val="00871E3F"/>
  </w:style>
  <w:style w:type="paragraph" w:customStyle="1" w:styleId="98073E24060E4EED868DB4F2D62E704A">
    <w:name w:val="98073E24060E4EED868DB4F2D62E704A"/>
    <w:rsid w:val="00871E3F"/>
  </w:style>
  <w:style w:type="paragraph" w:customStyle="1" w:styleId="AF5D655C5C3946E0B1065959FCB6A968">
    <w:name w:val="AF5D655C5C3946E0B1065959FCB6A968"/>
    <w:rsid w:val="00871E3F"/>
  </w:style>
  <w:style w:type="paragraph" w:customStyle="1" w:styleId="C41A8DEC240C410F8B910BD851967D2A">
    <w:name w:val="C41A8DEC240C410F8B910BD851967D2A"/>
    <w:rsid w:val="00871E3F"/>
  </w:style>
  <w:style w:type="paragraph" w:customStyle="1" w:styleId="2B6624ACA7C74CB99C0F4BC8E3E9ED1A">
    <w:name w:val="2B6624ACA7C74CB99C0F4BC8E3E9ED1A"/>
    <w:rsid w:val="00871E3F"/>
  </w:style>
  <w:style w:type="paragraph" w:customStyle="1" w:styleId="67F07F1D750E4162A6DF6F6BB8A5B824">
    <w:name w:val="67F07F1D750E4162A6DF6F6BB8A5B824"/>
    <w:rsid w:val="00871E3F"/>
  </w:style>
  <w:style w:type="paragraph" w:customStyle="1" w:styleId="0D954496C5344F0E97A71A9AE00099E9">
    <w:name w:val="0D954496C5344F0E97A71A9AE00099E9"/>
    <w:rsid w:val="00871E3F"/>
  </w:style>
  <w:style w:type="paragraph" w:customStyle="1" w:styleId="9C0C49AE3D98499BB824571610CA3D7D">
    <w:name w:val="9C0C49AE3D98499BB824571610CA3D7D"/>
    <w:rsid w:val="00871E3F"/>
  </w:style>
  <w:style w:type="paragraph" w:customStyle="1" w:styleId="7783B19F7DC44CC6B286392FECB0E0AE">
    <w:name w:val="7783B19F7DC44CC6B286392FECB0E0AE"/>
    <w:rsid w:val="00871E3F"/>
  </w:style>
  <w:style w:type="paragraph" w:customStyle="1" w:styleId="7BF479F8EB5743CB9BDA2F0BAF152CF6">
    <w:name w:val="7BF479F8EB5743CB9BDA2F0BAF152CF6"/>
    <w:rsid w:val="00871E3F"/>
  </w:style>
  <w:style w:type="paragraph" w:customStyle="1" w:styleId="2EF39E5948C44105A8CC14F900E71719">
    <w:name w:val="2EF39E5948C44105A8CC14F900E71719"/>
    <w:rsid w:val="00871E3F"/>
  </w:style>
  <w:style w:type="paragraph" w:customStyle="1" w:styleId="2791481B56ED4E178F865BA8DB1C337F">
    <w:name w:val="2791481B56ED4E178F865BA8DB1C337F"/>
    <w:rsid w:val="00871E3F"/>
  </w:style>
  <w:style w:type="paragraph" w:customStyle="1" w:styleId="427B5ED15ADC40A188E20883C9DE6AA9">
    <w:name w:val="427B5ED15ADC40A188E20883C9DE6AA9"/>
    <w:rsid w:val="00871E3F"/>
  </w:style>
  <w:style w:type="paragraph" w:customStyle="1" w:styleId="F0CFDC8176EE4FAC8C2DBFC360E07F19">
    <w:name w:val="F0CFDC8176EE4FAC8C2DBFC360E07F19"/>
    <w:rsid w:val="00871E3F"/>
  </w:style>
  <w:style w:type="paragraph" w:customStyle="1" w:styleId="78CB17A37D7D4EACA549AD8B7D8BD311">
    <w:name w:val="78CB17A37D7D4EACA549AD8B7D8BD311"/>
    <w:rsid w:val="00871E3F"/>
  </w:style>
  <w:style w:type="paragraph" w:customStyle="1" w:styleId="C0849F87201B400A846F401AA9923462">
    <w:name w:val="C0849F87201B400A846F401AA9923462"/>
    <w:rsid w:val="00871E3F"/>
  </w:style>
  <w:style w:type="paragraph" w:customStyle="1" w:styleId="20DAF72C0E0740D6BF1A70DC9F2089CC">
    <w:name w:val="20DAF72C0E0740D6BF1A70DC9F2089CC"/>
    <w:rsid w:val="00871E3F"/>
  </w:style>
  <w:style w:type="paragraph" w:customStyle="1" w:styleId="07BF81085B264D81BD603FE3E1F36459">
    <w:name w:val="07BF81085B264D81BD603FE3E1F36459"/>
    <w:rsid w:val="00871E3F"/>
  </w:style>
  <w:style w:type="paragraph" w:customStyle="1" w:styleId="E408790576AE4D479203E927C6191E09">
    <w:name w:val="E408790576AE4D479203E927C6191E09"/>
    <w:rsid w:val="00871E3F"/>
  </w:style>
  <w:style w:type="paragraph" w:customStyle="1" w:styleId="F8CB96EE35CC4D68886662DBA3B23F4F">
    <w:name w:val="F8CB96EE35CC4D68886662DBA3B23F4F"/>
    <w:rsid w:val="00871E3F"/>
  </w:style>
  <w:style w:type="paragraph" w:customStyle="1" w:styleId="F16A130DC8EF477BA25F8571405133B8">
    <w:name w:val="F16A130DC8EF477BA25F8571405133B8"/>
    <w:rsid w:val="00871E3F"/>
  </w:style>
  <w:style w:type="paragraph" w:customStyle="1" w:styleId="8BE3B98869454822B140B11AB2273908">
    <w:name w:val="8BE3B98869454822B140B11AB2273908"/>
    <w:rsid w:val="00871E3F"/>
  </w:style>
  <w:style w:type="paragraph" w:customStyle="1" w:styleId="50475E64B9CC485BA5DF1FC7CBFF9A75">
    <w:name w:val="50475E64B9CC485BA5DF1FC7CBFF9A75"/>
    <w:rsid w:val="00871E3F"/>
  </w:style>
  <w:style w:type="paragraph" w:customStyle="1" w:styleId="0665BE7256DF4C438D04E73B80A019F8">
    <w:name w:val="0665BE7256DF4C438D04E73B80A019F8"/>
    <w:rsid w:val="00871E3F"/>
  </w:style>
  <w:style w:type="paragraph" w:customStyle="1" w:styleId="1048B734B7994D04A157DE7AAD95D471">
    <w:name w:val="1048B734B7994D04A157DE7AAD95D471"/>
    <w:rsid w:val="00871E3F"/>
  </w:style>
  <w:style w:type="paragraph" w:customStyle="1" w:styleId="58E34DF8D0C4457093B1C8B007D27496">
    <w:name w:val="58E34DF8D0C4457093B1C8B007D27496"/>
    <w:rsid w:val="00871E3F"/>
  </w:style>
  <w:style w:type="paragraph" w:customStyle="1" w:styleId="874A3259D1414BE593F137C00973E2C8">
    <w:name w:val="874A3259D1414BE593F137C00973E2C8"/>
    <w:rsid w:val="00871E3F"/>
  </w:style>
  <w:style w:type="paragraph" w:customStyle="1" w:styleId="EAEB479C8CD24F4EAE05DB9ED7B05035">
    <w:name w:val="EAEB479C8CD24F4EAE05DB9ED7B05035"/>
    <w:rsid w:val="00871E3F"/>
  </w:style>
  <w:style w:type="paragraph" w:customStyle="1" w:styleId="E8AB27A082694C2BADF41A5D02728EE9">
    <w:name w:val="E8AB27A082694C2BADF41A5D02728EE9"/>
    <w:rsid w:val="00871E3F"/>
  </w:style>
  <w:style w:type="paragraph" w:customStyle="1" w:styleId="AE582ABB302F4BAEBA6E5B0669AFA52A">
    <w:name w:val="AE582ABB302F4BAEBA6E5B0669AFA52A"/>
    <w:rsid w:val="00871E3F"/>
  </w:style>
  <w:style w:type="paragraph" w:customStyle="1" w:styleId="B39B5BBECB7143709F8D837590121D70">
    <w:name w:val="B39B5BBECB7143709F8D837590121D70"/>
    <w:rsid w:val="00871E3F"/>
  </w:style>
  <w:style w:type="paragraph" w:customStyle="1" w:styleId="02CBAFDBFADA41DAAACFCE990306D80E">
    <w:name w:val="02CBAFDBFADA41DAAACFCE990306D80E"/>
    <w:rsid w:val="00871E3F"/>
  </w:style>
  <w:style w:type="paragraph" w:customStyle="1" w:styleId="EDBF8B62E0584666978A5306B86531D0">
    <w:name w:val="EDBF8B62E0584666978A5306B86531D0"/>
    <w:rsid w:val="00871E3F"/>
  </w:style>
  <w:style w:type="paragraph" w:customStyle="1" w:styleId="1D20C7B760FB47E59966F3059107E253">
    <w:name w:val="1D20C7B760FB47E59966F3059107E253"/>
    <w:rsid w:val="00871E3F"/>
  </w:style>
  <w:style w:type="paragraph" w:customStyle="1" w:styleId="24351208BA0745DD8E8CF30E707D042C">
    <w:name w:val="24351208BA0745DD8E8CF30E707D042C"/>
    <w:rsid w:val="00871E3F"/>
  </w:style>
  <w:style w:type="paragraph" w:customStyle="1" w:styleId="CE7131F036674511A2BF7CE181A85000">
    <w:name w:val="CE7131F036674511A2BF7CE181A85000"/>
    <w:rsid w:val="00871E3F"/>
  </w:style>
  <w:style w:type="paragraph" w:customStyle="1" w:styleId="E9A9E6D8F84C408CBE353AF776C8FB0F">
    <w:name w:val="E9A9E6D8F84C408CBE353AF776C8FB0F"/>
    <w:rsid w:val="00871E3F"/>
  </w:style>
  <w:style w:type="paragraph" w:customStyle="1" w:styleId="B81C066069E44C47A10F0A08543346BE">
    <w:name w:val="B81C066069E44C47A10F0A08543346BE"/>
    <w:rsid w:val="00871E3F"/>
  </w:style>
  <w:style w:type="paragraph" w:customStyle="1" w:styleId="6068B890A96847099D8E6ABFDDDD20B9">
    <w:name w:val="6068B890A96847099D8E6ABFDDDD20B9"/>
    <w:rsid w:val="00871E3F"/>
  </w:style>
  <w:style w:type="paragraph" w:customStyle="1" w:styleId="D82DD013A5864C7C9BD7812D357FDD87">
    <w:name w:val="D82DD013A5864C7C9BD7812D357FDD87"/>
    <w:rsid w:val="00871E3F"/>
  </w:style>
  <w:style w:type="paragraph" w:customStyle="1" w:styleId="39D3E60799754208A2C88A638E55AE15">
    <w:name w:val="39D3E60799754208A2C88A638E55AE15"/>
    <w:rsid w:val="00871E3F"/>
  </w:style>
  <w:style w:type="paragraph" w:customStyle="1" w:styleId="1956867695A643E0A4111FE025D15FC4">
    <w:name w:val="1956867695A643E0A4111FE025D15FC4"/>
    <w:rsid w:val="00871E3F"/>
  </w:style>
  <w:style w:type="paragraph" w:customStyle="1" w:styleId="EBF949311AE444BE8DD52B97DD21ECB1">
    <w:name w:val="EBF949311AE444BE8DD52B97DD21ECB1"/>
    <w:rsid w:val="00871E3F"/>
  </w:style>
  <w:style w:type="paragraph" w:customStyle="1" w:styleId="EE93E1EAE5BE46B4910258D0871E7583">
    <w:name w:val="EE93E1EAE5BE46B4910258D0871E7583"/>
    <w:rsid w:val="00871E3F"/>
  </w:style>
  <w:style w:type="paragraph" w:customStyle="1" w:styleId="A9E80E764DD345F1BDB010BA54328DF8">
    <w:name w:val="A9E80E764DD345F1BDB010BA54328DF8"/>
    <w:rsid w:val="00871E3F"/>
  </w:style>
  <w:style w:type="paragraph" w:customStyle="1" w:styleId="2121339D29434DDCBB4167DA6B17F765">
    <w:name w:val="2121339D29434DDCBB4167DA6B17F765"/>
    <w:rsid w:val="00871E3F"/>
  </w:style>
  <w:style w:type="paragraph" w:customStyle="1" w:styleId="AD14D993E7AF441786264A5F42307C0B">
    <w:name w:val="AD14D993E7AF441786264A5F42307C0B"/>
    <w:rsid w:val="00871E3F"/>
  </w:style>
  <w:style w:type="paragraph" w:customStyle="1" w:styleId="0E3B2DF78A154908AF91F79D7106EEC5">
    <w:name w:val="0E3B2DF78A154908AF91F79D7106EEC5"/>
    <w:rsid w:val="00871E3F"/>
  </w:style>
  <w:style w:type="paragraph" w:customStyle="1" w:styleId="99A106742934442E9DF3A6A250DE3B33">
    <w:name w:val="99A106742934442E9DF3A6A250DE3B33"/>
    <w:rsid w:val="00871E3F"/>
  </w:style>
  <w:style w:type="paragraph" w:customStyle="1" w:styleId="B884188DD9984E619247A0F754805949">
    <w:name w:val="B884188DD9984E619247A0F754805949"/>
    <w:rsid w:val="00871E3F"/>
  </w:style>
  <w:style w:type="paragraph" w:customStyle="1" w:styleId="68A9C467193640CD92B191ED0272E273">
    <w:name w:val="68A9C467193640CD92B191ED0272E273"/>
    <w:rsid w:val="00871E3F"/>
  </w:style>
  <w:style w:type="paragraph" w:customStyle="1" w:styleId="664A8E7CE217465D9EC0453E7C23A834">
    <w:name w:val="664A8E7CE217465D9EC0453E7C23A834"/>
    <w:rsid w:val="00871E3F"/>
  </w:style>
  <w:style w:type="paragraph" w:customStyle="1" w:styleId="8D4B1BCB708C44F8A0E395AD366B6C52">
    <w:name w:val="8D4B1BCB708C44F8A0E395AD366B6C52"/>
    <w:rsid w:val="00871E3F"/>
  </w:style>
  <w:style w:type="paragraph" w:customStyle="1" w:styleId="7EACDC67A7B748EC96694B8F0888D50E">
    <w:name w:val="7EACDC67A7B748EC96694B8F0888D50E"/>
    <w:rsid w:val="00871E3F"/>
  </w:style>
  <w:style w:type="paragraph" w:customStyle="1" w:styleId="991CE80E4C584F42B018A5DF33312CA1">
    <w:name w:val="991CE80E4C584F42B018A5DF33312CA1"/>
    <w:rsid w:val="00871E3F"/>
  </w:style>
  <w:style w:type="paragraph" w:customStyle="1" w:styleId="3EE6D00BB7C4426295B14FBB857CCF97">
    <w:name w:val="3EE6D00BB7C4426295B14FBB857CCF97"/>
    <w:rsid w:val="00871E3F"/>
  </w:style>
  <w:style w:type="paragraph" w:customStyle="1" w:styleId="EA6793670A3B4E48A62044012064638C">
    <w:name w:val="EA6793670A3B4E48A62044012064638C"/>
    <w:rsid w:val="00871E3F"/>
  </w:style>
  <w:style w:type="paragraph" w:customStyle="1" w:styleId="9013A99F325A47CAACD137A77496BF08">
    <w:name w:val="9013A99F325A47CAACD137A77496BF08"/>
    <w:rsid w:val="00871E3F"/>
  </w:style>
  <w:style w:type="paragraph" w:customStyle="1" w:styleId="1D4508E44ED9425287E2A8B96B880BD3">
    <w:name w:val="1D4508E44ED9425287E2A8B96B880BD3"/>
    <w:rsid w:val="00871E3F"/>
  </w:style>
  <w:style w:type="paragraph" w:customStyle="1" w:styleId="733234FE92BD4E23AB99CE201D1CAA09">
    <w:name w:val="733234FE92BD4E23AB99CE201D1CAA09"/>
    <w:rsid w:val="00871E3F"/>
  </w:style>
  <w:style w:type="paragraph" w:customStyle="1" w:styleId="7909CAC790194394A18C5AB0A4790E7F">
    <w:name w:val="7909CAC790194394A18C5AB0A4790E7F"/>
    <w:rsid w:val="00871E3F"/>
  </w:style>
  <w:style w:type="paragraph" w:customStyle="1" w:styleId="D3809E734F1048888B844F28F16E5BD1">
    <w:name w:val="D3809E734F1048888B844F28F16E5BD1"/>
    <w:rsid w:val="00871E3F"/>
  </w:style>
  <w:style w:type="paragraph" w:customStyle="1" w:styleId="D574927011704CE594E3C82087D7B8FC">
    <w:name w:val="D574927011704CE594E3C82087D7B8FC"/>
    <w:rsid w:val="00871E3F"/>
  </w:style>
  <w:style w:type="paragraph" w:customStyle="1" w:styleId="1F14C6DA163F46AEA962E4EE7E851C62">
    <w:name w:val="1F14C6DA163F46AEA962E4EE7E851C62"/>
    <w:rsid w:val="00871E3F"/>
  </w:style>
  <w:style w:type="paragraph" w:customStyle="1" w:styleId="A07261CD767840F1AE6228C08EA406E4">
    <w:name w:val="A07261CD767840F1AE6228C08EA406E4"/>
    <w:rsid w:val="00871E3F"/>
  </w:style>
  <w:style w:type="paragraph" w:customStyle="1" w:styleId="8FCE7DBB8E214F06885706D3FC05539F">
    <w:name w:val="8FCE7DBB8E214F06885706D3FC05539F"/>
    <w:rsid w:val="00871E3F"/>
  </w:style>
  <w:style w:type="paragraph" w:customStyle="1" w:styleId="D2C80F1986B64EF79DB5C4577B63A6BE">
    <w:name w:val="D2C80F1986B64EF79DB5C4577B63A6BE"/>
    <w:rsid w:val="00871E3F"/>
  </w:style>
  <w:style w:type="paragraph" w:customStyle="1" w:styleId="EFB51A1D08EB46B3BB2F60D45A5FF2BE">
    <w:name w:val="EFB51A1D08EB46B3BB2F60D45A5FF2BE"/>
    <w:rsid w:val="00871E3F"/>
  </w:style>
  <w:style w:type="paragraph" w:customStyle="1" w:styleId="E4358107CB684840A891B85403D8E488">
    <w:name w:val="E4358107CB684840A891B85403D8E488"/>
    <w:rsid w:val="00871E3F"/>
  </w:style>
  <w:style w:type="paragraph" w:customStyle="1" w:styleId="67513E9613E142D386BF5A88483C9EF2">
    <w:name w:val="67513E9613E142D386BF5A88483C9EF2"/>
    <w:rsid w:val="00871E3F"/>
  </w:style>
  <w:style w:type="paragraph" w:customStyle="1" w:styleId="E7915F7AD6A149B289099D01588C4431">
    <w:name w:val="E7915F7AD6A149B289099D01588C4431"/>
    <w:rsid w:val="00871E3F"/>
  </w:style>
  <w:style w:type="paragraph" w:customStyle="1" w:styleId="1A404F9E0BD44035B15E7699298DD67D">
    <w:name w:val="1A404F9E0BD44035B15E7699298DD67D"/>
    <w:rsid w:val="00871E3F"/>
  </w:style>
  <w:style w:type="paragraph" w:customStyle="1" w:styleId="F1CCEC8AD7464104B51D4C993AA51C72">
    <w:name w:val="F1CCEC8AD7464104B51D4C993AA51C72"/>
    <w:rsid w:val="00871E3F"/>
  </w:style>
  <w:style w:type="paragraph" w:customStyle="1" w:styleId="66D845A6531A4F76BFCDA045CC984959">
    <w:name w:val="66D845A6531A4F76BFCDA045CC984959"/>
    <w:rsid w:val="00871E3F"/>
  </w:style>
  <w:style w:type="paragraph" w:customStyle="1" w:styleId="9C32ADE1651A4F37B76E4AFB4E1FEC3B">
    <w:name w:val="9C32ADE1651A4F37B76E4AFB4E1FEC3B"/>
    <w:rsid w:val="00871E3F"/>
  </w:style>
  <w:style w:type="paragraph" w:customStyle="1" w:styleId="C4D559AE4C7D4A6AAFB311B9F048E32F">
    <w:name w:val="C4D559AE4C7D4A6AAFB311B9F048E32F"/>
    <w:rsid w:val="00871E3F"/>
  </w:style>
  <w:style w:type="paragraph" w:customStyle="1" w:styleId="178C17629FE149D3A408C9C492670627">
    <w:name w:val="178C17629FE149D3A408C9C492670627"/>
    <w:rsid w:val="00871E3F"/>
  </w:style>
  <w:style w:type="paragraph" w:customStyle="1" w:styleId="55513150E5944D65B98CD637DAEDCA42">
    <w:name w:val="55513150E5944D65B98CD637DAEDCA42"/>
    <w:rsid w:val="00871E3F"/>
  </w:style>
  <w:style w:type="paragraph" w:customStyle="1" w:styleId="76A43635C3E64D488AAFAA4644E4924A">
    <w:name w:val="76A43635C3E64D488AAFAA4644E4924A"/>
    <w:rsid w:val="00871E3F"/>
  </w:style>
  <w:style w:type="paragraph" w:customStyle="1" w:styleId="49B179043906427CA37A50933E7963A4">
    <w:name w:val="49B179043906427CA37A50933E7963A4"/>
    <w:rsid w:val="00871E3F"/>
  </w:style>
  <w:style w:type="paragraph" w:customStyle="1" w:styleId="94ED1549F2404C71BD98186EEB6DEB20">
    <w:name w:val="94ED1549F2404C71BD98186EEB6DEB20"/>
    <w:rsid w:val="00871E3F"/>
  </w:style>
  <w:style w:type="paragraph" w:customStyle="1" w:styleId="CF0BA5BA4EAD464CBF2D1C74329F8FFA">
    <w:name w:val="CF0BA5BA4EAD464CBF2D1C74329F8FFA"/>
    <w:rsid w:val="00871E3F"/>
  </w:style>
  <w:style w:type="paragraph" w:customStyle="1" w:styleId="0591E493EC0A4B3299EE64C5DB0D21EF">
    <w:name w:val="0591E493EC0A4B3299EE64C5DB0D21EF"/>
    <w:rsid w:val="00871E3F"/>
  </w:style>
  <w:style w:type="paragraph" w:customStyle="1" w:styleId="2236AD29045A40AD9739464581F0AF37">
    <w:name w:val="2236AD29045A40AD9739464581F0AF37"/>
    <w:rsid w:val="00871E3F"/>
  </w:style>
  <w:style w:type="paragraph" w:customStyle="1" w:styleId="0D0A852CFC13471ABF24FF0FBF7704DA">
    <w:name w:val="0D0A852CFC13471ABF24FF0FBF7704DA"/>
    <w:rsid w:val="00871E3F"/>
  </w:style>
  <w:style w:type="paragraph" w:customStyle="1" w:styleId="25E085EE61024FB9BE7E023A0CC0F50B">
    <w:name w:val="25E085EE61024FB9BE7E023A0CC0F50B"/>
    <w:rsid w:val="00871E3F"/>
  </w:style>
  <w:style w:type="paragraph" w:customStyle="1" w:styleId="178852EC14214D698D3BE10198DB0B5F">
    <w:name w:val="178852EC14214D698D3BE10198DB0B5F"/>
    <w:rsid w:val="00871E3F"/>
  </w:style>
  <w:style w:type="paragraph" w:customStyle="1" w:styleId="0A147B2D0F60477CB011DF9CF9026E58">
    <w:name w:val="0A147B2D0F60477CB011DF9CF9026E58"/>
    <w:rsid w:val="00871E3F"/>
  </w:style>
  <w:style w:type="paragraph" w:customStyle="1" w:styleId="43CA88A54E8F45FFBCB60BB20537984E">
    <w:name w:val="43CA88A54E8F45FFBCB60BB20537984E"/>
    <w:rsid w:val="00871E3F"/>
  </w:style>
  <w:style w:type="paragraph" w:customStyle="1" w:styleId="E1B67C3FC5B947EF97619DC880E83DD6">
    <w:name w:val="E1B67C3FC5B947EF97619DC880E83DD6"/>
    <w:rsid w:val="00871E3F"/>
  </w:style>
  <w:style w:type="paragraph" w:customStyle="1" w:styleId="D9116BA5E6E84714A3E34007AD3EADED">
    <w:name w:val="D9116BA5E6E84714A3E34007AD3EADED"/>
    <w:rsid w:val="00871E3F"/>
  </w:style>
  <w:style w:type="paragraph" w:customStyle="1" w:styleId="54CAD411AA4D44FFBB98C4E670E95C5D">
    <w:name w:val="54CAD411AA4D44FFBB98C4E670E95C5D"/>
    <w:rsid w:val="00871E3F"/>
  </w:style>
  <w:style w:type="paragraph" w:customStyle="1" w:styleId="3CBD0F1A063D4163993CB59349D3F0E9">
    <w:name w:val="3CBD0F1A063D4163993CB59349D3F0E9"/>
    <w:rsid w:val="00871E3F"/>
  </w:style>
  <w:style w:type="paragraph" w:customStyle="1" w:styleId="6B5447AEDC9C4A0FBC6F4712A3389316">
    <w:name w:val="6B5447AEDC9C4A0FBC6F4712A3389316"/>
    <w:rsid w:val="00871E3F"/>
  </w:style>
  <w:style w:type="paragraph" w:customStyle="1" w:styleId="36D8BEF9733A4A1F9ADF41A582D9CF78">
    <w:name w:val="36D8BEF9733A4A1F9ADF41A582D9CF78"/>
    <w:rsid w:val="00871E3F"/>
  </w:style>
  <w:style w:type="paragraph" w:customStyle="1" w:styleId="B587DAB96D404285873EA31280E7AB76">
    <w:name w:val="B587DAB96D404285873EA31280E7AB76"/>
    <w:rsid w:val="00871E3F"/>
  </w:style>
  <w:style w:type="paragraph" w:customStyle="1" w:styleId="DE5A3F470B934F60A932A0B9EC77EB67">
    <w:name w:val="DE5A3F470B934F60A932A0B9EC77EB67"/>
    <w:rsid w:val="00871E3F"/>
  </w:style>
  <w:style w:type="paragraph" w:customStyle="1" w:styleId="774E213AF67B41A1978027B85DD1E303">
    <w:name w:val="774E213AF67B41A1978027B85DD1E303"/>
    <w:rsid w:val="00871E3F"/>
  </w:style>
  <w:style w:type="paragraph" w:customStyle="1" w:styleId="97C2AB15FA014EC9A6DCCC757B21B9B2">
    <w:name w:val="97C2AB15FA014EC9A6DCCC757B21B9B2"/>
    <w:rsid w:val="00871E3F"/>
  </w:style>
  <w:style w:type="paragraph" w:customStyle="1" w:styleId="D2CE4154D02D4E6384E46F41EC38CDC1">
    <w:name w:val="D2CE4154D02D4E6384E46F41EC38CDC1"/>
    <w:rsid w:val="00871E3F"/>
  </w:style>
  <w:style w:type="paragraph" w:customStyle="1" w:styleId="65C0427F19474BB3BC5489952AECCEED">
    <w:name w:val="65C0427F19474BB3BC5489952AECCEED"/>
    <w:rsid w:val="00871E3F"/>
  </w:style>
  <w:style w:type="paragraph" w:customStyle="1" w:styleId="DE14A6451D6E490B984FA28AC0CFBD63">
    <w:name w:val="DE14A6451D6E490B984FA28AC0CFBD63"/>
    <w:rsid w:val="00871E3F"/>
  </w:style>
  <w:style w:type="paragraph" w:customStyle="1" w:styleId="DD52E28CB00448E2A0879E3BAA1E78FD">
    <w:name w:val="DD52E28CB00448E2A0879E3BAA1E78FD"/>
    <w:rsid w:val="00871E3F"/>
  </w:style>
  <w:style w:type="paragraph" w:customStyle="1" w:styleId="ED003924EB5E4886AF837B8E5379465E">
    <w:name w:val="ED003924EB5E4886AF837B8E5379465E"/>
    <w:rsid w:val="00871E3F"/>
  </w:style>
  <w:style w:type="paragraph" w:customStyle="1" w:styleId="F8578542A8D74A69A0B6C95313B94A83">
    <w:name w:val="F8578542A8D74A69A0B6C95313B94A83"/>
    <w:rsid w:val="00871E3F"/>
  </w:style>
  <w:style w:type="paragraph" w:customStyle="1" w:styleId="FC0B9C1984154E51B2EEF084B9A093D5">
    <w:name w:val="FC0B9C1984154E51B2EEF084B9A093D5"/>
    <w:rsid w:val="00871E3F"/>
  </w:style>
  <w:style w:type="paragraph" w:customStyle="1" w:styleId="1C0630B183EF4EA386CD48BEB13BBBD2">
    <w:name w:val="1C0630B183EF4EA386CD48BEB13BBBD2"/>
    <w:rsid w:val="00871E3F"/>
  </w:style>
  <w:style w:type="paragraph" w:customStyle="1" w:styleId="A6437BEE227344C4A7914C0446567111">
    <w:name w:val="A6437BEE227344C4A7914C0446567111"/>
    <w:rsid w:val="00871E3F"/>
  </w:style>
  <w:style w:type="paragraph" w:customStyle="1" w:styleId="63A7AD503AF84D25884A2E6C1810D793">
    <w:name w:val="63A7AD503AF84D25884A2E6C1810D793"/>
    <w:rsid w:val="00871E3F"/>
  </w:style>
  <w:style w:type="paragraph" w:customStyle="1" w:styleId="A129780E1BC14A59BE07EF96F0E93156">
    <w:name w:val="A129780E1BC14A59BE07EF96F0E93156"/>
    <w:rsid w:val="00871E3F"/>
  </w:style>
  <w:style w:type="paragraph" w:customStyle="1" w:styleId="6FD4A81E6210440AA622CC1E02B4B769">
    <w:name w:val="6FD4A81E6210440AA622CC1E02B4B769"/>
    <w:rsid w:val="00871E3F"/>
  </w:style>
  <w:style w:type="paragraph" w:customStyle="1" w:styleId="9EFE9A8CD7354EB28051F87E8CB565BF">
    <w:name w:val="9EFE9A8CD7354EB28051F87E8CB565BF"/>
    <w:rsid w:val="00871E3F"/>
  </w:style>
  <w:style w:type="paragraph" w:customStyle="1" w:styleId="23262770ED5049E1BC85D9ED60E6D109">
    <w:name w:val="23262770ED5049E1BC85D9ED60E6D109"/>
    <w:rsid w:val="00871E3F"/>
  </w:style>
  <w:style w:type="paragraph" w:customStyle="1" w:styleId="EAE08D0467EA44568EBAF4F807743A27">
    <w:name w:val="EAE08D0467EA44568EBAF4F807743A27"/>
    <w:rsid w:val="00871E3F"/>
  </w:style>
  <w:style w:type="paragraph" w:customStyle="1" w:styleId="B12F1CBF4C4F43C9A56FDDCC9F63E58D">
    <w:name w:val="B12F1CBF4C4F43C9A56FDDCC9F63E58D"/>
    <w:rsid w:val="00871E3F"/>
  </w:style>
  <w:style w:type="paragraph" w:customStyle="1" w:styleId="716C3202D90847C89D9C58F0944D775A">
    <w:name w:val="716C3202D90847C89D9C58F0944D775A"/>
    <w:rsid w:val="00871E3F"/>
  </w:style>
  <w:style w:type="paragraph" w:customStyle="1" w:styleId="87B2033C8F164D7B8F47CF099296E04F">
    <w:name w:val="87B2033C8F164D7B8F47CF099296E04F"/>
    <w:rsid w:val="00871E3F"/>
  </w:style>
  <w:style w:type="paragraph" w:customStyle="1" w:styleId="B3211F31125644F59A0552B2D87BF815">
    <w:name w:val="B3211F31125644F59A0552B2D87BF815"/>
    <w:rsid w:val="00871E3F"/>
  </w:style>
  <w:style w:type="paragraph" w:customStyle="1" w:styleId="77F10B29C2254CC789E0EBCD0CAFAC35">
    <w:name w:val="77F10B29C2254CC789E0EBCD0CAFAC35"/>
    <w:rsid w:val="00871E3F"/>
  </w:style>
  <w:style w:type="paragraph" w:customStyle="1" w:styleId="216BDF5006FA4B4C95F8B0200128BAA0">
    <w:name w:val="216BDF5006FA4B4C95F8B0200128BAA0"/>
    <w:rsid w:val="00871E3F"/>
  </w:style>
  <w:style w:type="paragraph" w:customStyle="1" w:styleId="EB9D782F2ED24D2BBD8BE00F901CBA64">
    <w:name w:val="EB9D782F2ED24D2BBD8BE00F901CBA64"/>
    <w:rsid w:val="00871E3F"/>
  </w:style>
  <w:style w:type="paragraph" w:customStyle="1" w:styleId="B5143BFEA2274F2697E46774774FABDE">
    <w:name w:val="B5143BFEA2274F2697E46774774FABDE"/>
    <w:rsid w:val="00871E3F"/>
  </w:style>
  <w:style w:type="paragraph" w:customStyle="1" w:styleId="7E8FD9E96CF04857AF4CB01A91E51259">
    <w:name w:val="7E8FD9E96CF04857AF4CB01A91E51259"/>
    <w:rsid w:val="00871E3F"/>
  </w:style>
  <w:style w:type="paragraph" w:customStyle="1" w:styleId="563310C1270046FF86ECEE52D57CA889">
    <w:name w:val="563310C1270046FF86ECEE52D57CA889"/>
    <w:rsid w:val="00871E3F"/>
  </w:style>
  <w:style w:type="paragraph" w:customStyle="1" w:styleId="B705E37F832847D38635780DEE0F73ED">
    <w:name w:val="B705E37F832847D38635780DEE0F73ED"/>
    <w:rsid w:val="00871E3F"/>
  </w:style>
  <w:style w:type="paragraph" w:customStyle="1" w:styleId="A0902E152EEE48AB9C8397ADE59B271E">
    <w:name w:val="A0902E152EEE48AB9C8397ADE59B271E"/>
    <w:rsid w:val="00871E3F"/>
  </w:style>
  <w:style w:type="paragraph" w:customStyle="1" w:styleId="4B4F2E37037C4368AA0F8E0E8A055C60">
    <w:name w:val="4B4F2E37037C4368AA0F8E0E8A055C60"/>
    <w:rsid w:val="00871E3F"/>
  </w:style>
  <w:style w:type="paragraph" w:customStyle="1" w:styleId="617DADD08EA046AE9CAE125F51AB280D">
    <w:name w:val="617DADD08EA046AE9CAE125F51AB280D"/>
    <w:rsid w:val="00871E3F"/>
  </w:style>
  <w:style w:type="paragraph" w:customStyle="1" w:styleId="96BBA0BAF65B46FBAE0BBF22D6B46E7D">
    <w:name w:val="96BBA0BAF65B46FBAE0BBF22D6B46E7D"/>
    <w:rsid w:val="00871E3F"/>
  </w:style>
  <w:style w:type="paragraph" w:customStyle="1" w:styleId="A38ED9CA8A6447F595A181E1E1B68792">
    <w:name w:val="A38ED9CA8A6447F595A181E1E1B68792"/>
    <w:rsid w:val="00871E3F"/>
  </w:style>
  <w:style w:type="paragraph" w:customStyle="1" w:styleId="04DD1BB14FAA473F82F63D5F1CAC192D">
    <w:name w:val="04DD1BB14FAA473F82F63D5F1CAC192D"/>
    <w:rsid w:val="00871E3F"/>
  </w:style>
  <w:style w:type="paragraph" w:customStyle="1" w:styleId="69DB2FFE60074EE58B93BB8CCDD30BB9">
    <w:name w:val="69DB2FFE60074EE58B93BB8CCDD30BB9"/>
    <w:rsid w:val="00871E3F"/>
  </w:style>
  <w:style w:type="paragraph" w:customStyle="1" w:styleId="EBDEE4B1B4924A0D8FC3FCA1FF33A5F6">
    <w:name w:val="EBDEE4B1B4924A0D8FC3FCA1FF33A5F6"/>
    <w:rsid w:val="00871E3F"/>
  </w:style>
  <w:style w:type="paragraph" w:customStyle="1" w:styleId="5971010DFA294535962E88837E84DDF6">
    <w:name w:val="5971010DFA294535962E88837E84DDF6"/>
    <w:rsid w:val="00871E3F"/>
  </w:style>
  <w:style w:type="paragraph" w:customStyle="1" w:styleId="59A6DCA48CE4408D98D2984FD25B219C">
    <w:name w:val="59A6DCA48CE4408D98D2984FD25B219C"/>
    <w:rsid w:val="00871E3F"/>
  </w:style>
  <w:style w:type="paragraph" w:customStyle="1" w:styleId="C881F74436854B0EB2840629AF712FF9">
    <w:name w:val="C881F74436854B0EB2840629AF712FF9"/>
    <w:rsid w:val="00871E3F"/>
  </w:style>
  <w:style w:type="paragraph" w:customStyle="1" w:styleId="06E395A2A3AF441D9695D126326C605E">
    <w:name w:val="06E395A2A3AF441D9695D126326C605E"/>
    <w:rsid w:val="00871E3F"/>
  </w:style>
  <w:style w:type="paragraph" w:customStyle="1" w:styleId="EC6EC6792EA04BF0B87BFCFC89BCB98D">
    <w:name w:val="EC6EC6792EA04BF0B87BFCFC89BCB98D"/>
    <w:rsid w:val="00871E3F"/>
  </w:style>
  <w:style w:type="paragraph" w:customStyle="1" w:styleId="63DC015D531248AEB5A64FAF0FE41452">
    <w:name w:val="63DC015D531248AEB5A64FAF0FE41452"/>
    <w:rsid w:val="00871E3F"/>
  </w:style>
  <w:style w:type="paragraph" w:customStyle="1" w:styleId="20988F9D0D034CC08BFE82C1F0B94A23">
    <w:name w:val="20988F9D0D034CC08BFE82C1F0B94A23"/>
    <w:rsid w:val="00871E3F"/>
  </w:style>
  <w:style w:type="paragraph" w:customStyle="1" w:styleId="E1C2D98918774432AD962A5CA6628E55">
    <w:name w:val="E1C2D98918774432AD962A5CA6628E55"/>
    <w:rsid w:val="00871E3F"/>
  </w:style>
  <w:style w:type="paragraph" w:customStyle="1" w:styleId="A7A5E31B43BE4B45A0BCE61C6C8C139F">
    <w:name w:val="A7A5E31B43BE4B45A0BCE61C6C8C139F"/>
    <w:rsid w:val="00871E3F"/>
  </w:style>
  <w:style w:type="paragraph" w:customStyle="1" w:styleId="407198A5901B4990A89E96C14CE42F0A">
    <w:name w:val="407198A5901B4990A89E96C14CE42F0A"/>
    <w:rsid w:val="00871E3F"/>
  </w:style>
  <w:style w:type="paragraph" w:customStyle="1" w:styleId="19C23C1BC67A479DA4D714D0A5F7501A">
    <w:name w:val="19C23C1BC67A479DA4D714D0A5F7501A"/>
    <w:rsid w:val="00871E3F"/>
  </w:style>
  <w:style w:type="paragraph" w:customStyle="1" w:styleId="9C36CDCAC38043048C030D4ED34C18F4">
    <w:name w:val="9C36CDCAC38043048C030D4ED34C18F4"/>
    <w:rsid w:val="00871E3F"/>
  </w:style>
  <w:style w:type="paragraph" w:customStyle="1" w:styleId="A916D8CE1B034E308846D6BF6595B3FC">
    <w:name w:val="A916D8CE1B034E308846D6BF6595B3FC"/>
    <w:rsid w:val="00871E3F"/>
  </w:style>
  <w:style w:type="paragraph" w:customStyle="1" w:styleId="E217B7D29ADC4809A7525EF91A80AA7C">
    <w:name w:val="E217B7D29ADC4809A7525EF91A80AA7C"/>
    <w:rsid w:val="00871E3F"/>
  </w:style>
  <w:style w:type="paragraph" w:customStyle="1" w:styleId="ED07E8036CDE48B8856CAD42E31F16F3">
    <w:name w:val="ED07E8036CDE48B8856CAD42E31F16F3"/>
    <w:rsid w:val="00871E3F"/>
  </w:style>
  <w:style w:type="paragraph" w:customStyle="1" w:styleId="AB9B5246938F4E87B43503AF96A98044">
    <w:name w:val="AB9B5246938F4E87B43503AF96A98044"/>
    <w:rsid w:val="00871E3F"/>
  </w:style>
  <w:style w:type="paragraph" w:customStyle="1" w:styleId="8FF709A3D8F14352A842EA6EF8BF09F0">
    <w:name w:val="8FF709A3D8F14352A842EA6EF8BF09F0"/>
    <w:rsid w:val="00871E3F"/>
  </w:style>
  <w:style w:type="paragraph" w:customStyle="1" w:styleId="D6229F129BC24E70AD013271B798633B">
    <w:name w:val="D6229F129BC24E70AD013271B798633B"/>
    <w:rsid w:val="00871E3F"/>
  </w:style>
  <w:style w:type="paragraph" w:customStyle="1" w:styleId="08F57C7B0CEF4545B915A8ED18D43484">
    <w:name w:val="08F57C7B0CEF4545B915A8ED18D43484"/>
    <w:rsid w:val="00871E3F"/>
  </w:style>
  <w:style w:type="paragraph" w:customStyle="1" w:styleId="3650DA6D5E874467BFBDC237B05B19F5">
    <w:name w:val="3650DA6D5E874467BFBDC237B05B19F5"/>
    <w:rsid w:val="00871E3F"/>
  </w:style>
  <w:style w:type="paragraph" w:customStyle="1" w:styleId="3C58D7E56CE64EDDAAC6D1BD24CED7C1">
    <w:name w:val="3C58D7E56CE64EDDAAC6D1BD24CED7C1"/>
    <w:rsid w:val="00871E3F"/>
  </w:style>
  <w:style w:type="paragraph" w:customStyle="1" w:styleId="152E2495150B48DCB2981E1004F04FCF">
    <w:name w:val="152E2495150B48DCB2981E1004F04FCF"/>
    <w:rsid w:val="00871E3F"/>
  </w:style>
  <w:style w:type="paragraph" w:customStyle="1" w:styleId="388AE2B3FA5C4C24B4664B6ADFD51E2A">
    <w:name w:val="388AE2B3FA5C4C24B4664B6ADFD51E2A"/>
    <w:rsid w:val="00871E3F"/>
  </w:style>
  <w:style w:type="paragraph" w:customStyle="1" w:styleId="98D386253E1042AAA4FCA7A0144510D6">
    <w:name w:val="98D386253E1042AAA4FCA7A0144510D6"/>
    <w:rsid w:val="00871E3F"/>
  </w:style>
  <w:style w:type="paragraph" w:customStyle="1" w:styleId="EFBE784C8A6C4BB19ED40D1EB705DF88">
    <w:name w:val="EFBE784C8A6C4BB19ED40D1EB705DF88"/>
    <w:rsid w:val="00871E3F"/>
  </w:style>
  <w:style w:type="paragraph" w:customStyle="1" w:styleId="A0BE154AD67A46FA9F2CDD49A58D3480">
    <w:name w:val="A0BE154AD67A46FA9F2CDD49A58D3480"/>
    <w:rsid w:val="00871E3F"/>
  </w:style>
  <w:style w:type="paragraph" w:customStyle="1" w:styleId="438CC65C187C4BDAB50EFB6E0A1B8CC4">
    <w:name w:val="438CC65C187C4BDAB50EFB6E0A1B8CC4"/>
    <w:rsid w:val="00871E3F"/>
  </w:style>
  <w:style w:type="paragraph" w:customStyle="1" w:styleId="814794EC385A426A87CC926D8E1CE0D0">
    <w:name w:val="814794EC385A426A87CC926D8E1CE0D0"/>
    <w:rsid w:val="00871E3F"/>
  </w:style>
  <w:style w:type="paragraph" w:customStyle="1" w:styleId="D7C44510E8B44300B95FB3A451EAEB41">
    <w:name w:val="D7C44510E8B44300B95FB3A451EAEB41"/>
    <w:rsid w:val="00871E3F"/>
  </w:style>
  <w:style w:type="paragraph" w:customStyle="1" w:styleId="053B5B6D8B4A4E5297B57FCB7550B3B4">
    <w:name w:val="053B5B6D8B4A4E5297B57FCB7550B3B4"/>
    <w:rsid w:val="00871E3F"/>
  </w:style>
  <w:style w:type="paragraph" w:customStyle="1" w:styleId="50E82EB63022419DAD60667616F6B0463">
    <w:name w:val="50E82EB63022419DAD60667616F6B04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">
    <w:name w:val="7960B65AF69D4F01B9D996FD2AF6A15B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">
    <w:name w:val="4C027C6739FC49E48772A7798ABFEDFE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">
    <w:name w:val="058B15568F7347D7BF47B9AB70677D0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">
    <w:name w:val="3A64005A6152472ABB452F935B2C5ED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">
    <w:name w:val="A0FFF6F0BB0A4017A0A42A004249C7BE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">
    <w:name w:val="5787679C81E0427AA73973306711620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">
    <w:name w:val="1A2ACACEB6084137A539D80F5667508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">
    <w:name w:val="F6CAE491466240A19CD7C3DE7B1432BE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">
    <w:name w:val="69ECA40F6A884ED4AEE30D49B9B86A1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">
    <w:name w:val="13A84DB988C64FB7A1F050685E79D2B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">
    <w:name w:val="C9F9A01DCEA3428686015C58AC87E122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">
    <w:name w:val="F04793D5681341968B06BAB44F0BDD95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">
    <w:name w:val="2F49DD0C689C4AAAB57720E24AA8187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">
    <w:name w:val="EBF6CEC358A54ABDACC6048F32EC6A3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">
    <w:name w:val="8B783DC96EA54F2298EA47C0D8F5080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">
    <w:name w:val="BF92697BBCAE4126BA2D4A608D1E075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">
    <w:name w:val="4AAE34D1F5584F2D91F5A6C492257027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">
    <w:name w:val="165D58E23BF84B399E3518E8574E0A9B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">
    <w:name w:val="9C8929DF0F614FC8B5A3792808852ED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">
    <w:name w:val="AD5992751BB14948A2F72197EA932D7C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">
    <w:name w:val="361D618F1C4A433F9CCB11BB90B51BD8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">
    <w:name w:val="CE690E1751274974A681E16C7AA70E8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">
    <w:name w:val="2219A297AB61493BA0E3133E4B28F44B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">
    <w:name w:val="B7E118EACCFA4C4FA6427C9783F305E5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">
    <w:name w:val="5685D6046FA04AB6BCA65DA9FA671205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">
    <w:name w:val="33FE1C318D4A4BE38DABF04672561FF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">
    <w:name w:val="47604F4B4A4644598D43434F5FF486D4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">
    <w:name w:val="E9B223E0656947DFADB80163698A6244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">
    <w:name w:val="CB3A7CD741274A64B5C43FF8E703062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">
    <w:name w:val="4DA2AC87CEFF4340A68840A4A15398D1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">
    <w:name w:val="B2598CFD63074A4CB923FD84BE3480F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">
    <w:name w:val="0EC53D4300114AE7A22E414A79E5079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">
    <w:name w:val="B57E20CE7D994463A3E16CEB1D9906F3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">
    <w:name w:val="87E85CAFCB054D7E9F2A15D8634F0FB7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">
    <w:name w:val="00CF15DC1468477D9FDBCE12BBB7B0EC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">
    <w:name w:val="5BA885C4DA9E4F2A9F8DDE16FD59E15B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">
    <w:name w:val="D894BC6A1AEA47BD88611ADA16C1A25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">
    <w:name w:val="670A41D9852441DB90BA5EC1C36CF353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">
    <w:name w:val="B545B3AD1A774AD5AC55DD0075A7BDF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">
    <w:name w:val="35829391BECF4496B2D0976E5C3942AA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">
    <w:name w:val="FEE2CB51C3C54B308A1ED92A063254FE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">
    <w:name w:val="E34AB947625C4ED9AE46F005A8BC0B9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">
    <w:name w:val="7537312BCAF145A5A044A42ED4B4AE01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">
    <w:name w:val="6C183066202242F99200843354CF274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">
    <w:name w:val="6BF07D20A48448E9A2B896872D7EA7E1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1">
    <w:name w:val="5E5A2821D71A41958945893615505E70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1">
    <w:name w:val="7F18F0DEDE8D4240ACEE5418632FB49C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1">
    <w:name w:val="0F653F34505545FB909C3FD92B28B342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1">
    <w:name w:val="5033551A9D644A509120B021F8A80C6B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1">
    <w:name w:val="53163C52644C4274BBFC029C43477DCE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1">
    <w:name w:val="4763EF74FF92421CBC084010928B8E63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1">
    <w:name w:val="C6FA5BE06ACB408A800A2FECFCE71326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1">
    <w:name w:val="DFCB5164A2B5423E9191B6E76095DD21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1">
    <w:name w:val="2855236E5AD94B91ADF59556E89A67FF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1">
    <w:name w:val="1B6BCF927FA5465C8CF6BBE6B53CF51B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1">
    <w:name w:val="D9116BA5E6E84714A3E34007AD3EADED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1">
    <w:name w:val="178C17629FE149D3A408C9C492670627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1">
    <w:name w:val="3CBD0F1A063D4163993CB59349D3F0E9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1">
    <w:name w:val="A6437BEE227344C4A7914C0446567111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1">
    <w:name w:val="87B2033C8F164D7B8F47CF099296E04F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1">
    <w:name w:val="19C23C1BC67A479DA4D714D0A5F7501A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1">
    <w:name w:val="A916D8CE1B034E308846D6BF6595B3FC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1">
    <w:name w:val="ED07E8036CDE48B8856CAD42E31F16F3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">
    <w:name w:val="8FF709A3D8F14352A842EA6EF8BF09F01"/>
    <w:rsid w:val="00871E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BE154AD67A46FA9F2CDD49A58D34801">
    <w:name w:val="A0BE154AD67A46FA9F2CDD49A58D3480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8CC65C187C4BDAB50EFB6E0A1B8CC41">
    <w:name w:val="438CC65C187C4BDAB50EFB6E0A1B8CC4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4794EC385A426A87CC926D8E1CE0D01">
    <w:name w:val="814794EC385A426A87CC926D8E1CE0D0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44510E8B44300B95FB3A451EAEB411">
    <w:name w:val="D7C44510E8B44300B95FB3A451EAEB41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">
    <w:name w:val="50E82EB63022419DAD60667616F6B046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">
    <w:name w:val="7960B65AF69D4F01B9D996FD2AF6A15B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">
    <w:name w:val="4C027C6739FC49E48772A7798ABFEDFE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">
    <w:name w:val="058B15568F7347D7BF47B9AB70677D00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">
    <w:name w:val="3A64005A6152472ABB452F935B2C5EDD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">
    <w:name w:val="A0FFF6F0BB0A4017A0A42A004249C7BE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">
    <w:name w:val="5787679C81E0427AA739733067116200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">
    <w:name w:val="1A2ACACEB6084137A539D80F56675086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">
    <w:name w:val="F6CAE491466240A19CD7C3DE7B1432BE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">
    <w:name w:val="69ECA40F6A884ED4AEE30D49B9B86A10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">
    <w:name w:val="13A84DB988C64FB7A1F050685E79D2BD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">
    <w:name w:val="C9F9A01DCEA3428686015C58AC87E122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">
    <w:name w:val="F04793D5681341968B06BAB44F0BDD95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">
    <w:name w:val="2F49DD0C689C4AAAB57720E24AA8187F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">
    <w:name w:val="EBF6CEC358A54ABDACC6048F32EC6A3F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">
    <w:name w:val="8B783DC96EA54F2298EA47C0D8F50800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">
    <w:name w:val="BF92697BBCAE4126BA2D4A608D1E075D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">
    <w:name w:val="4AAE34D1F5584F2D91F5A6C492257027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">
    <w:name w:val="165D58E23BF84B399E3518E8574E0A9B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">
    <w:name w:val="9C8929DF0F614FC8B5A3792808852EDD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">
    <w:name w:val="AD5992751BB14948A2F72197EA932D7C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">
    <w:name w:val="361D618F1C4A433F9CCB11BB90B51BD8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">
    <w:name w:val="CE690E1751274974A681E16C7AA70E86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">
    <w:name w:val="2219A297AB61493BA0E3133E4B28F44B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">
    <w:name w:val="B7E118EACCFA4C4FA6427C9783F305E5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">
    <w:name w:val="5685D6046FA04AB6BCA65DA9FA671205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">
    <w:name w:val="33FE1C318D4A4BE38DABF04672561FFD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">
    <w:name w:val="47604F4B4A4644598D43434F5FF486D4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">
    <w:name w:val="E9B223E0656947DFADB80163698A6244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">
    <w:name w:val="CB3A7CD741274A64B5C43FF8E703062F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">
    <w:name w:val="4DA2AC87CEFF4340A68840A4A15398D1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">
    <w:name w:val="B2598CFD63074A4CB923FD84BE3480F6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">
    <w:name w:val="0EC53D4300114AE7A22E414A79E5079D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">
    <w:name w:val="B57E20CE7D994463A3E16CEB1D9906F3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">
    <w:name w:val="87E85CAFCB054D7E9F2A15D8634F0FB7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">
    <w:name w:val="00CF15DC1468477D9FDBCE12BBB7B0EC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">
    <w:name w:val="5BA885C4DA9E4F2A9F8DDE16FD59E15B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">
    <w:name w:val="D894BC6A1AEA47BD88611ADA16C1A250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">
    <w:name w:val="670A41D9852441DB90BA5EC1C36CF353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">
    <w:name w:val="B545B3AD1A774AD5AC55DD0075A7BDF6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">
    <w:name w:val="35829391BECF4496B2D0976E5C3942AA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">
    <w:name w:val="FEE2CB51C3C54B308A1ED92A063254FE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">
    <w:name w:val="E34AB947625C4ED9AE46F005A8BC0B9F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">
    <w:name w:val="7537312BCAF145A5A044A42ED4B4AE01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">
    <w:name w:val="6C183066202242F99200843354CF274F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">
    <w:name w:val="6BF07D20A48448E9A2B896872D7EA7E14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2">
    <w:name w:val="5E5A2821D71A41958945893615505E70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2">
    <w:name w:val="7F18F0DEDE8D4240ACEE5418632FB49C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2">
    <w:name w:val="0F653F34505545FB909C3FD92B28B342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2">
    <w:name w:val="5033551A9D644A509120B021F8A80C6B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2">
    <w:name w:val="53163C52644C4274BBFC029C43477DCE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2">
    <w:name w:val="4763EF74FF92421CBC084010928B8E63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2">
    <w:name w:val="C6FA5BE06ACB408A800A2FECFCE71326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2">
    <w:name w:val="DFCB5164A2B5423E9191B6E76095DD21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2">
    <w:name w:val="2855236E5AD94B91ADF59556E89A67FF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2">
    <w:name w:val="1B6BCF927FA5465C8CF6BBE6B53CF51B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2">
    <w:name w:val="D9116BA5E6E84714A3E34007AD3EADED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2">
    <w:name w:val="178C17629FE149D3A408C9C492670627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2">
    <w:name w:val="3CBD0F1A063D4163993CB59349D3F0E9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2">
    <w:name w:val="A6437BEE227344C4A7914C0446567111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2">
    <w:name w:val="87B2033C8F164D7B8F47CF099296E04F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2">
    <w:name w:val="19C23C1BC67A479DA4D714D0A5F7501A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2">
    <w:name w:val="A916D8CE1B034E308846D6BF6595B3FC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2">
    <w:name w:val="ED07E8036CDE48B8856CAD42E31F16F3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2">
    <w:name w:val="8FF709A3D8F14352A842EA6EF8BF09F02"/>
    <w:rsid w:val="001B6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BE154AD67A46FA9F2CDD49A58D34802">
    <w:name w:val="A0BE154AD67A46FA9F2CDD49A58D3480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8CC65C187C4BDAB50EFB6E0A1B8CC42">
    <w:name w:val="438CC65C187C4BDAB50EFB6E0A1B8CC4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4794EC385A426A87CC926D8E1CE0D02">
    <w:name w:val="814794EC385A426A87CC926D8E1CE0D0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44510E8B44300B95FB3A451EAEB412">
    <w:name w:val="D7C44510E8B44300B95FB3A451EAEB412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5">
    <w:name w:val="50E82EB63022419DAD60667616F6B046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5">
    <w:name w:val="7960B65AF69D4F01B9D996FD2AF6A15B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5">
    <w:name w:val="4C027C6739FC49E48772A7798ABFEDFE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5">
    <w:name w:val="058B15568F7347D7BF47B9AB70677D00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5">
    <w:name w:val="3A64005A6152472ABB452F935B2C5EDD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5">
    <w:name w:val="A0FFF6F0BB0A4017A0A42A004249C7BE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5">
    <w:name w:val="5787679C81E0427AA739733067116200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5">
    <w:name w:val="1A2ACACEB6084137A539D80F56675086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5">
    <w:name w:val="F6CAE491466240A19CD7C3DE7B1432BE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5">
    <w:name w:val="69ECA40F6A884ED4AEE30D49B9B86A10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5">
    <w:name w:val="13A84DB988C64FB7A1F050685E79D2BD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5">
    <w:name w:val="C9F9A01DCEA3428686015C58AC87E122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5">
    <w:name w:val="F04793D5681341968B06BAB44F0BDD95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5">
    <w:name w:val="2F49DD0C689C4AAAB57720E24AA8187F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5">
    <w:name w:val="EBF6CEC358A54ABDACC6048F32EC6A3F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5">
    <w:name w:val="8B783DC96EA54F2298EA47C0D8F50800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5">
    <w:name w:val="BF92697BBCAE4126BA2D4A608D1E075D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5">
    <w:name w:val="4AAE34D1F5584F2D91F5A6C492257027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5">
    <w:name w:val="165D58E23BF84B399E3518E8574E0A9B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5">
    <w:name w:val="9C8929DF0F614FC8B5A3792808852EDD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5">
    <w:name w:val="AD5992751BB14948A2F72197EA932D7C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5">
    <w:name w:val="361D618F1C4A433F9CCB11BB90B51BD8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5">
    <w:name w:val="CE690E1751274974A681E16C7AA70E86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5">
    <w:name w:val="2219A297AB61493BA0E3133E4B28F44B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5">
    <w:name w:val="B7E118EACCFA4C4FA6427C9783F305E5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5">
    <w:name w:val="5685D6046FA04AB6BCA65DA9FA671205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5">
    <w:name w:val="33FE1C318D4A4BE38DABF04672561FFD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5">
    <w:name w:val="47604F4B4A4644598D43434F5FF486D4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5">
    <w:name w:val="E9B223E0656947DFADB80163698A6244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5">
    <w:name w:val="CB3A7CD741274A64B5C43FF8E703062F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5">
    <w:name w:val="4DA2AC87CEFF4340A68840A4A15398D1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5">
    <w:name w:val="B2598CFD63074A4CB923FD84BE3480F6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5">
    <w:name w:val="0EC53D4300114AE7A22E414A79E5079D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5">
    <w:name w:val="B57E20CE7D994463A3E16CEB1D9906F3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5">
    <w:name w:val="87E85CAFCB054D7E9F2A15D8634F0FB7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5">
    <w:name w:val="00CF15DC1468477D9FDBCE12BBB7B0EC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5">
    <w:name w:val="5BA885C4DA9E4F2A9F8DDE16FD59E15B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5">
    <w:name w:val="D894BC6A1AEA47BD88611ADA16C1A250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5">
    <w:name w:val="670A41D9852441DB90BA5EC1C36CF353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5">
    <w:name w:val="B545B3AD1A774AD5AC55DD0075A7BDF6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5">
    <w:name w:val="35829391BECF4496B2D0976E5C3942AA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5">
    <w:name w:val="FEE2CB51C3C54B308A1ED92A063254FE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5">
    <w:name w:val="E34AB947625C4ED9AE46F005A8BC0B9F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5">
    <w:name w:val="7537312BCAF145A5A044A42ED4B4AE01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5">
    <w:name w:val="6C183066202242F99200843354CF274F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5">
    <w:name w:val="6BF07D20A48448E9A2B896872D7EA7E15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3">
    <w:name w:val="5E5A2821D71A41958945893615505E70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3">
    <w:name w:val="7F18F0DEDE8D4240ACEE5418632FB49C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3">
    <w:name w:val="0F653F34505545FB909C3FD92B28B342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3">
    <w:name w:val="5033551A9D644A509120B021F8A80C6B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3">
    <w:name w:val="53163C52644C4274BBFC029C43477DCE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3">
    <w:name w:val="4763EF74FF92421CBC084010928B8E63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3">
    <w:name w:val="C6FA5BE06ACB408A800A2FECFCE71326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3">
    <w:name w:val="DFCB5164A2B5423E9191B6E76095DD21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3">
    <w:name w:val="2855236E5AD94B91ADF59556E89A67FF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3">
    <w:name w:val="1B6BCF927FA5465C8CF6BBE6B53CF51B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3">
    <w:name w:val="D9116BA5E6E84714A3E34007AD3EADED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3">
    <w:name w:val="178C17629FE149D3A408C9C492670627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3">
    <w:name w:val="3CBD0F1A063D4163993CB59349D3F0E9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3">
    <w:name w:val="A6437BEE227344C4A7914C0446567111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3">
    <w:name w:val="87B2033C8F164D7B8F47CF099296E04F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3">
    <w:name w:val="19C23C1BC67A479DA4D714D0A5F7501A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3">
    <w:name w:val="A916D8CE1B034E308846D6BF6595B3FC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3">
    <w:name w:val="ED07E8036CDE48B8856CAD42E31F16F3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3">
    <w:name w:val="8FF709A3D8F14352A842EA6EF8BF09F03"/>
    <w:rsid w:val="001B6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BE154AD67A46FA9F2CDD49A58D34803">
    <w:name w:val="A0BE154AD67A46FA9F2CDD49A58D3480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8CC65C187C4BDAB50EFB6E0A1B8CC43">
    <w:name w:val="438CC65C187C4BDAB50EFB6E0A1B8CC4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4794EC385A426A87CC926D8E1CE0D03">
    <w:name w:val="814794EC385A426A87CC926D8E1CE0D0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44510E8B44300B95FB3A451EAEB413">
    <w:name w:val="D7C44510E8B44300B95FB3A451EAEB413"/>
    <w:rsid w:val="001B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6">
    <w:name w:val="50E82EB63022419DAD60667616F6B046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6">
    <w:name w:val="7960B65AF69D4F01B9D996FD2AF6A15B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6">
    <w:name w:val="4C027C6739FC49E48772A7798ABFEDFE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6">
    <w:name w:val="058B15568F7347D7BF47B9AB70677D00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6">
    <w:name w:val="3A64005A6152472ABB452F935B2C5EDD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6">
    <w:name w:val="A0FFF6F0BB0A4017A0A42A004249C7BE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6">
    <w:name w:val="5787679C81E0427AA739733067116200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6">
    <w:name w:val="1A2ACACEB6084137A539D80F56675086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6">
    <w:name w:val="F6CAE491466240A19CD7C3DE7B1432BE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6">
    <w:name w:val="69ECA40F6A884ED4AEE30D49B9B86A10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6">
    <w:name w:val="13A84DB988C64FB7A1F050685E79D2BD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6">
    <w:name w:val="C9F9A01DCEA3428686015C58AC87E122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6">
    <w:name w:val="F04793D5681341968B06BAB44F0BDD95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6">
    <w:name w:val="2F49DD0C689C4AAAB57720E24AA8187F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6">
    <w:name w:val="EBF6CEC358A54ABDACC6048F32EC6A3F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6">
    <w:name w:val="8B783DC96EA54F2298EA47C0D8F50800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6">
    <w:name w:val="BF92697BBCAE4126BA2D4A608D1E075D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6">
    <w:name w:val="4AAE34D1F5584F2D91F5A6C492257027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6">
    <w:name w:val="165D58E23BF84B399E3518E8574E0A9B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6">
    <w:name w:val="9C8929DF0F614FC8B5A3792808852EDD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6">
    <w:name w:val="AD5992751BB14948A2F72197EA932D7C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6">
    <w:name w:val="361D618F1C4A433F9CCB11BB90B51BD8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6">
    <w:name w:val="CE690E1751274974A681E16C7AA70E86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6">
    <w:name w:val="2219A297AB61493BA0E3133E4B28F44B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6">
    <w:name w:val="B7E118EACCFA4C4FA6427C9783F305E5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6">
    <w:name w:val="5685D6046FA04AB6BCA65DA9FA671205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6">
    <w:name w:val="33FE1C318D4A4BE38DABF04672561FFD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6">
    <w:name w:val="47604F4B4A4644598D43434F5FF486D4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6">
    <w:name w:val="E9B223E0656947DFADB80163698A6244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6">
    <w:name w:val="CB3A7CD741274A64B5C43FF8E703062F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6">
    <w:name w:val="4DA2AC87CEFF4340A68840A4A15398D1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6">
    <w:name w:val="B2598CFD63074A4CB923FD84BE3480F6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6">
    <w:name w:val="0EC53D4300114AE7A22E414A79E5079D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6">
    <w:name w:val="B57E20CE7D994463A3E16CEB1D9906F3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6">
    <w:name w:val="87E85CAFCB054D7E9F2A15D8634F0FB7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6">
    <w:name w:val="00CF15DC1468477D9FDBCE12BBB7B0EC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6">
    <w:name w:val="5BA885C4DA9E4F2A9F8DDE16FD59E15B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6">
    <w:name w:val="D894BC6A1AEA47BD88611ADA16C1A250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6">
    <w:name w:val="670A41D9852441DB90BA5EC1C36CF353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6">
    <w:name w:val="B545B3AD1A774AD5AC55DD0075A7BDF6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6">
    <w:name w:val="35829391BECF4496B2D0976E5C3942AA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6">
    <w:name w:val="FEE2CB51C3C54B308A1ED92A063254FE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6">
    <w:name w:val="E34AB947625C4ED9AE46F005A8BC0B9F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6">
    <w:name w:val="7537312BCAF145A5A044A42ED4B4AE01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6">
    <w:name w:val="6C183066202242F99200843354CF274F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6">
    <w:name w:val="6BF07D20A48448E9A2B896872D7EA7E1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4">
    <w:name w:val="5E5A2821D71A41958945893615505E70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4">
    <w:name w:val="7F18F0DEDE8D4240ACEE5418632FB49C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4">
    <w:name w:val="0F653F34505545FB909C3FD92B28B342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4">
    <w:name w:val="5033551A9D644A509120B021F8A80C6B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4">
    <w:name w:val="53163C52644C4274BBFC029C43477DCE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4">
    <w:name w:val="4763EF74FF92421CBC084010928B8E63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4">
    <w:name w:val="C6FA5BE06ACB408A800A2FECFCE71326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4">
    <w:name w:val="DFCB5164A2B5423E9191B6E76095DD21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4">
    <w:name w:val="2855236E5AD94B91ADF59556E89A67FF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4">
    <w:name w:val="1B6BCF927FA5465C8CF6BBE6B53CF51B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4">
    <w:name w:val="D9116BA5E6E84714A3E34007AD3EADED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4">
    <w:name w:val="178C17629FE149D3A408C9C492670627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4">
    <w:name w:val="3CBD0F1A063D4163993CB59349D3F0E9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4">
    <w:name w:val="A6437BEE227344C4A7914C0446567111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4">
    <w:name w:val="87B2033C8F164D7B8F47CF099296E04F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4">
    <w:name w:val="19C23C1BC67A479DA4D714D0A5F7501A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4">
    <w:name w:val="A916D8CE1B034E308846D6BF6595B3FC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4">
    <w:name w:val="ED07E8036CDE48B8856CAD42E31F16F3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4">
    <w:name w:val="8FF709A3D8F14352A842EA6EF8BF09F04"/>
    <w:rsid w:val="002B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BE154AD67A46FA9F2CDD49A58D34804">
    <w:name w:val="A0BE154AD67A46FA9F2CDD49A58D3480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8CC65C187C4BDAB50EFB6E0A1B8CC44">
    <w:name w:val="438CC65C187C4BDAB50EFB6E0A1B8CC4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4794EC385A426A87CC926D8E1CE0D04">
    <w:name w:val="814794EC385A426A87CC926D8E1CE0D0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44510E8B44300B95FB3A451EAEB414">
    <w:name w:val="D7C44510E8B44300B95FB3A451EAEB414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D96BB2257B494595723194C34F551E">
    <w:name w:val="DED96BB2257B494595723194C34F551E"/>
    <w:rsid w:val="002B762E"/>
  </w:style>
  <w:style w:type="paragraph" w:customStyle="1" w:styleId="FD1F529B948949FB9E34E018AE26A918">
    <w:name w:val="FD1F529B948949FB9E34E018AE26A918"/>
    <w:rsid w:val="002B762E"/>
  </w:style>
  <w:style w:type="paragraph" w:customStyle="1" w:styleId="A98BEF5D6E754AB9844170BE575C70D9">
    <w:name w:val="A98BEF5D6E754AB9844170BE575C70D9"/>
    <w:rsid w:val="002B762E"/>
  </w:style>
  <w:style w:type="paragraph" w:customStyle="1" w:styleId="3A6C8F3A5207483799AB51A585D8A747">
    <w:name w:val="3A6C8F3A5207483799AB51A585D8A747"/>
    <w:rsid w:val="002B762E"/>
  </w:style>
  <w:style w:type="paragraph" w:customStyle="1" w:styleId="E9D5747925A047A0B9433FC08F52CA5C">
    <w:name w:val="E9D5747925A047A0B9433FC08F52CA5C"/>
    <w:rsid w:val="002B762E"/>
  </w:style>
  <w:style w:type="paragraph" w:customStyle="1" w:styleId="910DAD81BA5B4AA6AA997F4989F012C9">
    <w:name w:val="910DAD81BA5B4AA6AA997F4989F012C9"/>
    <w:rsid w:val="002B762E"/>
  </w:style>
  <w:style w:type="paragraph" w:customStyle="1" w:styleId="F8541D6CA92B4F8B81D716F561470752">
    <w:name w:val="F8541D6CA92B4F8B81D716F561470752"/>
    <w:rsid w:val="002B762E"/>
  </w:style>
  <w:style w:type="paragraph" w:customStyle="1" w:styleId="ACC77FF7D81C417D92CCB341E830AB82">
    <w:name w:val="ACC77FF7D81C417D92CCB341E830AB82"/>
    <w:rsid w:val="002B762E"/>
  </w:style>
  <w:style w:type="paragraph" w:customStyle="1" w:styleId="599F8F39079A4CD992DEA9B5C3A62D18">
    <w:name w:val="599F8F39079A4CD992DEA9B5C3A62D18"/>
    <w:rsid w:val="002B762E"/>
  </w:style>
  <w:style w:type="paragraph" w:customStyle="1" w:styleId="D3CFAC2C7580414AA11C40894FCBCA75">
    <w:name w:val="D3CFAC2C7580414AA11C40894FCBCA75"/>
    <w:rsid w:val="002B762E"/>
  </w:style>
  <w:style w:type="paragraph" w:customStyle="1" w:styleId="9DB1C64D04AA44CFBE4E3A6C4DC6F187">
    <w:name w:val="9DB1C64D04AA44CFBE4E3A6C4DC6F187"/>
    <w:rsid w:val="002B762E"/>
  </w:style>
  <w:style w:type="paragraph" w:customStyle="1" w:styleId="91805958C1A94D168D9435911F19B7EE">
    <w:name w:val="91805958C1A94D168D9435911F19B7EE"/>
    <w:rsid w:val="002B762E"/>
  </w:style>
  <w:style w:type="paragraph" w:customStyle="1" w:styleId="91A6A31ED8AB4611A7EA4FD6A4E9CB4D">
    <w:name w:val="91A6A31ED8AB4611A7EA4FD6A4E9CB4D"/>
    <w:rsid w:val="002B762E"/>
  </w:style>
  <w:style w:type="paragraph" w:customStyle="1" w:styleId="E04E9B24E55D48B2AD020012EEFF85ED">
    <w:name w:val="E04E9B24E55D48B2AD020012EEFF85ED"/>
    <w:rsid w:val="002B762E"/>
  </w:style>
  <w:style w:type="paragraph" w:customStyle="1" w:styleId="2105FD9BC566424F9123D8CDE0D4C27E">
    <w:name w:val="2105FD9BC566424F9123D8CDE0D4C27E"/>
    <w:rsid w:val="002B762E"/>
  </w:style>
  <w:style w:type="paragraph" w:customStyle="1" w:styleId="D332951F7C6B4B21B0B1872E2C8EC5C7">
    <w:name w:val="D332951F7C6B4B21B0B1872E2C8EC5C7"/>
    <w:rsid w:val="002B762E"/>
  </w:style>
  <w:style w:type="paragraph" w:customStyle="1" w:styleId="9DDE2F5683154906BED5C8AD1AE60BE7">
    <w:name w:val="9DDE2F5683154906BED5C8AD1AE60BE7"/>
    <w:rsid w:val="002B762E"/>
  </w:style>
  <w:style w:type="paragraph" w:customStyle="1" w:styleId="2346CA5134BC4AE2B677F2DE262A1CDA">
    <w:name w:val="2346CA5134BC4AE2B677F2DE262A1CDA"/>
    <w:rsid w:val="002B762E"/>
  </w:style>
  <w:style w:type="paragraph" w:customStyle="1" w:styleId="68DD9E5DDDAF42BFB294A66479C47A75">
    <w:name w:val="68DD9E5DDDAF42BFB294A66479C47A75"/>
    <w:rsid w:val="002B762E"/>
  </w:style>
  <w:style w:type="paragraph" w:customStyle="1" w:styleId="50E82EB63022419DAD60667616F6B0467">
    <w:name w:val="50E82EB63022419DAD60667616F6B046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7">
    <w:name w:val="7960B65AF69D4F01B9D996FD2AF6A15B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7">
    <w:name w:val="4C027C6739FC49E48772A7798ABFEDFE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7">
    <w:name w:val="058B15568F7347D7BF47B9AB70677D00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7">
    <w:name w:val="3A64005A6152472ABB452F935B2C5EDD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7">
    <w:name w:val="A0FFF6F0BB0A4017A0A42A004249C7BE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7">
    <w:name w:val="5787679C81E0427AA739733067116200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7">
    <w:name w:val="1A2ACACEB6084137A539D80F56675086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7">
    <w:name w:val="F6CAE491466240A19CD7C3DE7B1432BE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7">
    <w:name w:val="69ECA40F6A884ED4AEE30D49B9B86A10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7">
    <w:name w:val="13A84DB988C64FB7A1F050685E79D2BD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7">
    <w:name w:val="C9F9A01DCEA3428686015C58AC87E122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7">
    <w:name w:val="F04793D5681341968B06BAB44F0BDD95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7">
    <w:name w:val="2F49DD0C689C4AAAB57720E24AA8187F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7">
    <w:name w:val="EBF6CEC358A54ABDACC6048F32EC6A3F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7">
    <w:name w:val="8B783DC96EA54F2298EA47C0D8F50800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7">
    <w:name w:val="BF92697BBCAE4126BA2D4A608D1E075D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7">
    <w:name w:val="4AAE34D1F5584F2D91F5A6C492257027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7">
    <w:name w:val="165D58E23BF84B399E3518E8574E0A9B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7">
    <w:name w:val="9C8929DF0F614FC8B5A3792808852EDD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7">
    <w:name w:val="AD5992751BB14948A2F72197EA932D7C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7">
    <w:name w:val="361D618F1C4A433F9CCB11BB90B51BD8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7">
    <w:name w:val="CE690E1751274974A681E16C7AA70E86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7">
    <w:name w:val="2219A297AB61493BA0E3133E4B28F44B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7">
    <w:name w:val="B7E118EACCFA4C4FA6427C9783F305E5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7">
    <w:name w:val="5685D6046FA04AB6BCA65DA9FA671205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7">
    <w:name w:val="33FE1C318D4A4BE38DABF04672561FFD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7">
    <w:name w:val="47604F4B4A4644598D43434F5FF486D4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7">
    <w:name w:val="E9B223E0656947DFADB80163698A6244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7">
    <w:name w:val="CB3A7CD741274A64B5C43FF8E703062F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7">
    <w:name w:val="4DA2AC87CEFF4340A68840A4A15398D1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7">
    <w:name w:val="B2598CFD63074A4CB923FD84BE3480F6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7">
    <w:name w:val="0EC53D4300114AE7A22E414A79E5079D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7">
    <w:name w:val="B57E20CE7D994463A3E16CEB1D9906F3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7">
    <w:name w:val="87E85CAFCB054D7E9F2A15D8634F0FB7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7">
    <w:name w:val="00CF15DC1468477D9FDBCE12BBB7B0EC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7">
    <w:name w:val="5BA885C4DA9E4F2A9F8DDE16FD59E15B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7">
    <w:name w:val="D894BC6A1AEA47BD88611ADA16C1A250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7">
    <w:name w:val="670A41D9852441DB90BA5EC1C36CF353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7">
    <w:name w:val="B545B3AD1A774AD5AC55DD0075A7BDF6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7">
    <w:name w:val="35829391BECF4496B2D0976E5C3942AA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7">
    <w:name w:val="FEE2CB51C3C54B308A1ED92A063254FE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7">
    <w:name w:val="E34AB947625C4ED9AE46F005A8BC0B9F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7">
    <w:name w:val="7537312BCAF145A5A044A42ED4B4AE01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7">
    <w:name w:val="6C183066202242F99200843354CF274F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7">
    <w:name w:val="6BF07D20A48448E9A2B896872D7EA7E1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5">
    <w:name w:val="5E5A2821D71A41958945893615505E70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5">
    <w:name w:val="7F18F0DEDE8D4240ACEE5418632FB49C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5">
    <w:name w:val="0F653F34505545FB909C3FD92B28B342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5">
    <w:name w:val="5033551A9D644A509120B021F8A80C6B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5">
    <w:name w:val="53163C52644C4274BBFC029C43477DCE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5">
    <w:name w:val="4763EF74FF92421CBC084010928B8E63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5">
    <w:name w:val="C6FA5BE06ACB408A800A2FECFCE71326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5">
    <w:name w:val="DFCB5164A2B5423E9191B6E76095DD21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5">
    <w:name w:val="2855236E5AD94B91ADF59556E89A67FF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5">
    <w:name w:val="1B6BCF927FA5465C8CF6BBE6B53CF51B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5">
    <w:name w:val="D9116BA5E6E84714A3E34007AD3EADED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5">
    <w:name w:val="178C17629FE149D3A408C9C492670627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5">
    <w:name w:val="3CBD0F1A063D4163993CB59349D3F0E9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5">
    <w:name w:val="A6437BEE227344C4A7914C0446567111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5">
    <w:name w:val="87B2033C8F164D7B8F47CF099296E04F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5">
    <w:name w:val="19C23C1BC67A479DA4D714D0A5F7501A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5">
    <w:name w:val="A916D8CE1B034E308846D6BF6595B3FC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5">
    <w:name w:val="ED07E8036CDE48B8856CAD42E31F16F35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5">
    <w:name w:val="8FF709A3D8F14352A842EA6EF8BF09F05"/>
    <w:rsid w:val="002B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">
    <w:name w:val="E9D5747925A047A0B9433FC08F52CA5C1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">
    <w:name w:val="910DAD81BA5B4AA6AA997F4989F012C91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">
    <w:name w:val="F8541D6CA92B4F8B81D716F5614707521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">
    <w:name w:val="ACC77FF7D81C417D92CCB341E830AB821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8">
    <w:name w:val="50E82EB63022419DAD60667616F6B046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8">
    <w:name w:val="7960B65AF69D4F01B9D996FD2AF6A15B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8">
    <w:name w:val="4C027C6739FC49E48772A7798ABFEDFE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8">
    <w:name w:val="058B15568F7347D7BF47B9AB70677D00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8">
    <w:name w:val="3A64005A6152472ABB452F935B2C5EDD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8">
    <w:name w:val="A0FFF6F0BB0A4017A0A42A004249C7BE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8">
    <w:name w:val="5787679C81E0427AA739733067116200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8">
    <w:name w:val="1A2ACACEB6084137A539D80F56675086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8">
    <w:name w:val="F6CAE491466240A19CD7C3DE7B1432BE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8">
    <w:name w:val="69ECA40F6A884ED4AEE30D49B9B86A10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8">
    <w:name w:val="13A84DB988C64FB7A1F050685E79D2BD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8">
    <w:name w:val="C9F9A01DCEA3428686015C58AC87E122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8">
    <w:name w:val="F04793D5681341968B06BAB44F0BDD95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8">
    <w:name w:val="2F49DD0C689C4AAAB57720E24AA8187F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8">
    <w:name w:val="EBF6CEC358A54ABDACC6048F32EC6A3F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8">
    <w:name w:val="8B783DC96EA54F2298EA47C0D8F50800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8">
    <w:name w:val="BF92697BBCAE4126BA2D4A608D1E075D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8">
    <w:name w:val="4AAE34D1F5584F2D91F5A6C492257027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8">
    <w:name w:val="165D58E23BF84B399E3518E8574E0A9B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8">
    <w:name w:val="9C8929DF0F614FC8B5A3792808852EDD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8">
    <w:name w:val="AD5992751BB14948A2F72197EA932D7C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8">
    <w:name w:val="361D618F1C4A433F9CCB11BB90B51BD8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8">
    <w:name w:val="CE690E1751274974A681E16C7AA70E86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8">
    <w:name w:val="2219A297AB61493BA0E3133E4B28F44B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8">
    <w:name w:val="B7E118EACCFA4C4FA6427C9783F305E5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8">
    <w:name w:val="5685D6046FA04AB6BCA65DA9FA671205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8">
    <w:name w:val="33FE1C318D4A4BE38DABF04672561FFD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8">
    <w:name w:val="47604F4B4A4644598D43434F5FF486D4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8">
    <w:name w:val="E9B223E0656947DFADB80163698A6244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8">
    <w:name w:val="CB3A7CD741274A64B5C43FF8E703062F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8">
    <w:name w:val="4DA2AC87CEFF4340A68840A4A15398D1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8">
    <w:name w:val="B2598CFD63074A4CB923FD84BE3480F6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8">
    <w:name w:val="0EC53D4300114AE7A22E414A79E5079D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8">
    <w:name w:val="B57E20CE7D994463A3E16CEB1D9906F3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8">
    <w:name w:val="87E85CAFCB054D7E9F2A15D8634F0FB7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8">
    <w:name w:val="00CF15DC1468477D9FDBCE12BBB7B0EC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8">
    <w:name w:val="5BA885C4DA9E4F2A9F8DDE16FD59E15B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8">
    <w:name w:val="D894BC6A1AEA47BD88611ADA16C1A250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8">
    <w:name w:val="670A41D9852441DB90BA5EC1C36CF353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8">
    <w:name w:val="B545B3AD1A774AD5AC55DD0075A7BDF6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8">
    <w:name w:val="35829391BECF4496B2D0976E5C3942AA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8">
    <w:name w:val="FEE2CB51C3C54B308A1ED92A063254FE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8">
    <w:name w:val="E34AB947625C4ED9AE46F005A8BC0B9F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8">
    <w:name w:val="7537312BCAF145A5A044A42ED4B4AE01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8">
    <w:name w:val="6C183066202242F99200843354CF274F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8">
    <w:name w:val="6BF07D20A48448E9A2B896872D7EA7E18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6">
    <w:name w:val="5E5A2821D71A41958945893615505E70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6">
    <w:name w:val="7F18F0DEDE8D4240ACEE5418632FB49C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6">
    <w:name w:val="0F653F34505545FB909C3FD92B28B342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6">
    <w:name w:val="5033551A9D644A509120B021F8A80C6B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6">
    <w:name w:val="53163C52644C4274BBFC029C43477DCE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6">
    <w:name w:val="4763EF74FF92421CBC084010928B8E63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6">
    <w:name w:val="C6FA5BE06ACB408A800A2FECFCE71326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6">
    <w:name w:val="DFCB5164A2B5423E9191B6E76095DD21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6">
    <w:name w:val="2855236E5AD94B91ADF59556E89A67FF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6">
    <w:name w:val="1B6BCF927FA5465C8CF6BBE6B53CF51B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6">
    <w:name w:val="D9116BA5E6E84714A3E34007AD3EADED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6">
    <w:name w:val="178C17629FE149D3A408C9C492670627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6">
    <w:name w:val="3CBD0F1A063D4163993CB59349D3F0E9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6">
    <w:name w:val="A6437BEE227344C4A7914C0446567111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6">
    <w:name w:val="87B2033C8F164D7B8F47CF099296E04F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6">
    <w:name w:val="19C23C1BC67A479DA4D714D0A5F7501A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6">
    <w:name w:val="A916D8CE1B034E308846D6BF6595B3FC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6">
    <w:name w:val="ED07E8036CDE48B8856CAD42E31F16F36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6">
    <w:name w:val="8FF709A3D8F14352A842EA6EF8BF09F06"/>
    <w:rsid w:val="002B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2">
    <w:name w:val="E9D5747925A047A0B9433FC08F52CA5C2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2">
    <w:name w:val="910DAD81BA5B4AA6AA997F4989F012C92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2">
    <w:name w:val="F8541D6CA92B4F8B81D716F5614707522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2">
    <w:name w:val="ACC77FF7D81C417D92CCB341E830AB822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9">
    <w:name w:val="50E82EB63022419DAD60667616F6B046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9">
    <w:name w:val="7960B65AF69D4F01B9D996FD2AF6A15B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9">
    <w:name w:val="4C027C6739FC49E48772A7798ABFEDFE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9">
    <w:name w:val="058B15568F7347D7BF47B9AB70677D00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9">
    <w:name w:val="3A64005A6152472ABB452F935B2C5EDD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9">
    <w:name w:val="A0FFF6F0BB0A4017A0A42A004249C7BE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9">
    <w:name w:val="5787679C81E0427AA739733067116200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9">
    <w:name w:val="1A2ACACEB6084137A539D80F56675086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9">
    <w:name w:val="F6CAE491466240A19CD7C3DE7B1432BE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9">
    <w:name w:val="69ECA40F6A884ED4AEE30D49B9B86A10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9">
    <w:name w:val="13A84DB988C64FB7A1F050685E79D2BD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9">
    <w:name w:val="C9F9A01DCEA3428686015C58AC87E122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9">
    <w:name w:val="F04793D5681341968B06BAB44F0BDD95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9">
    <w:name w:val="2F49DD0C689C4AAAB57720E24AA8187F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9">
    <w:name w:val="EBF6CEC358A54ABDACC6048F32EC6A3F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9">
    <w:name w:val="8B783DC96EA54F2298EA47C0D8F50800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9">
    <w:name w:val="BF92697BBCAE4126BA2D4A608D1E075D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9">
    <w:name w:val="4AAE34D1F5584F2D91F5A6C492257027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9">
    <w:name w:val="165D58E23BF84B399E3518E8574E0A9B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9">
    <w:name w:val="9C8929DF0F614FC8B5A3792808852EDD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9">
    <w:name w:val="AD5992751BB14948A2F72197EA932D7C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9">
    <w:name w:val="361D618F1C4A433F9CCB11BB90B51BD8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9">
    <w:name w:val="CE690E1751274974A681E16C7AA70E86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9">
    <w:name w:val="2219A297AB61493BA0E3133E4B28F44B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9">
    <w:name w:val="B7E118EACCFA4C4FA6427C9783F305E5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9">
    <w:name w:val="5685D6046FA04AB6BCA65DA9FA671205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9">
    <w:name w:val="33FE1C318D4A4BE38DABF04672561FFD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9">
    <w:name w:val="47604F4B4A4644598D43434F5FF486D4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9">
    <w:name w:val="E9B223E0656947DFADB80163698A6244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9">
    <w:name w:val="CB3A7CD741274A64B5C43FF8E703062F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9">
    <w:name w:val="4DA2AC87CEFF4340A68840A4A15398D1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9">
    <w:name w:val="B2598CFD63074A4CB923FD84BE3480F6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9">
    <w:name w:val="0EC53D4300114AE7A22E414A79E5079D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9">
    <w:name w:val="B57E20CE7D994463A3E16CEB1D9906F3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9">
    <w:name w:val="87E85CAFCB054D7E9F2A15D8634F0FB7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9">
    <w:name w:val="00CF15DC1468477D9FDBCE12BBB7B0EC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9">
    <w:name w:val="5BA885C4DA9E4F2A9F8DDE16FD59E15B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9">
    <w:name w:val="D894BC6A1AEA47BD88611ADA16C1A250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9">
    <w:name w:val="670A41D9852441DB90BA5EC1C36CF353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9">
    <w:name w:val="B545B3AD1A774AD5AC55DD0075A7BDF6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9">
    <w:name w:val="35829391BECF4496B2D0976E5C3942AA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9">
    <w:name w:val="FEE2CB51C3C54B308A1ED92A063254FE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9">
    <w:name w:val="E34AB947625C4ED9AE46F005A8BC0B9F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9">
    <w:name w:val="7537312BCAF145A5A044A42ED4B4AE01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9">
    <w:name w:val="6C183066202242F99200843354CF274F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9">
    <w:name w:val="6BF07D20A48448E9A2B896872D7EA7E19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7">
    <w:name w:val="5E5A2821D71A41958945893615505E70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7">
    <w:name w:val="7F18F0DEDE8D4240ACEE5418632FB49C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7">
    <w:name w:val="0F653F34505545FB909C3FD92B28B342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7">
    <w:name w:val="5033551A9D644A509120B021F8A80C6B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7">
    <w:name w:val="53163C52644C4274BBFC029C43477DCE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7">
    <w:name w:val="4763EF74FF92421CBC084010928B8E63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7">
    <w:name w:val="C6FA5BE06ACB408A800A2FECFCE71326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7">
    <w:name w:val="DFCB5164A2B5423E9191B6E76095DD21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7">
    <w:name w:val="2855236E5AD94B91ADF59556E89A67FF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7">
    <w:name w:val="1B6BCF927FA5465C8CF6BBE6B53CF51B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7">
    <w:name w:val="D9116BA5E6E84714A3E34007AD3EADED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7">
    <w:name w:val="178C17629FE149D3A408C9C492670627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7">
    <w:name w:val="3CBD0F1A063D4163993CB59349D3F0E9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7">
    <w:name w:val="A6437BEE227344C4A7914C0446567111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7">
    <w:name w:val="87B2033C8F164D7B8F47CF099296E04F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7">
    <w:name w:val="19C23C1BC67A479DA4D714D0A5F7501A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7">
    <w:name w:val="A916D8CE1B034E308846D6BF6595B3FC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7">
    <w:name w:val="ED07E8036CDE48B8856CAD42E31F16F37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7">
    <w:name w:val="8FF709A3D8F14352A842EA6EF8BF09F07"/>
    <w:rsid w:val="002B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3">
    <w:name w:val="E9D5747925A047A0B9433FC08F52CA5C3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3">
    <w:name w:val="910DAD81BA5B4AA6AA997F4989F012C93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3">
    <w:name w:val="F8541D6CA92B4F8B81D716F5614707523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3">
    <w:name w:val="ACC77FF7D81C417D92CCB341E830AB823"/>
    <w:rsid w:val="002B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0">
    <w:name w:val="50E82EB63022419DAD60667616F6B046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0">
    <w:name w:val="7960B65AF69D4F01B9D996FD2AF6A15B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0">
    <w:name w:val="4C027C6739FC49E48772A7798ABFEDFE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0">
    <w:name w:val="058B15568F7347D7BF47B9AB70677D00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0">
    <w:name w:val="3A64005A6152472ABB452F935B2C5EDD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0">
    <w:name w:val="A0FFF6F0BB0A4017A0A42A004249C7BE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0">
    <w:name w:val="5787679C81E0427AA739733067116200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0">
    <w:name w:val="1A2ACACEB6084137A539D80F56675086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0">
    <w:name w:val="F6CAE491466240A19CD7C3DE7B1432BE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0">
    <w:name w:val="69ECA40F6A884ED4AEE30D49B9B86A10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0">
    <w:name w:val="13A84DB988C64FB7A1F050685E79D2BD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0">
    <w:name w:val="C9F9A01DCEA3428686015C58AC87E122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0">
    <w:name w:val="F04793D5681341968B06BAB44F0BDD95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0">
    <w:name w:val="2F49DD0C689C4AAAB57720E24AA8187F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0">
    <w:name w:val="EBF6CEC358A54ABDACC6048F32EC6A3F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0">
    <w:name w:val="8B783DC96EA54F2298EA47C0D8F50800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0">
    <w:name w:val="BF92697BBCAE4126BA2D4A608D1E075D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0">
    <w:name w:val="4AAE34D1F5584F2D91F5A6C492257027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0">
    <w:name w:val="165D58E23BF84B399E3518E8574E0A9B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0">
    <w:name w:val="9C8929DF0F614FC8B5A3792808852EDD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0">
    <w:name w:val="AD5992751BB14948A2F72197EA932D7C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0">
    <w:name w:val="361D618F1C4A433F9CCB11BB90B51BD8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0">
    <w:name w:val="CE690E1751274974A681E16C7AA70E86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0">
    <w:name w:val="2219A297AB61493BA0E3133E4B28F44B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0">
    <w:name w:val="B7E118EACCFA4C4FA6427C9783F305E5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0">
    <w:name w:val="5685D6046FA04AB6BCA65DA9FA671205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0">
    <w:name w:val="33FE1C318D4A4BE38DABF04672561FFD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0">
    <w:name w:val="47604F4B4A4644598D43434F5FF486D4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0">
    <w:name w:val="E9B223E0656947DFADB80163698A6244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0">
    <w:name w:val="CB3A7CD741274A64B5C43FF8E703062F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0">
    <w:name w:val="4DA2AC87CEFF4340A68840A4A15398D1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0">
    <w:name w:val="B2598CFD63074A4CB923FD84BE3480F6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0">
    <w:name w:val="0EC53D4300114AE7A22E414A79E5079D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0">
    <w:name w:val="B57E20CE7D994463A3E16CEB1D9906F3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0">
    <w:name w:val="87E85CAFCB054D7E9F2A15D8634F0FB7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0">
    <w:name w:val="00CF15DC1468477D9FDBCE12BBB7B0EC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0">
    <w:name w:val="5BA885C4DA9E4F2A9F8DDE16FD59E15B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0">
    <w:name w:val="D894BC6A1AEA47BD88611ADA16C1A250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0">
    <w:name w:val="670A41D9852441DB90BA5EC1C36CF353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0">
    <w:name w:val="B545B3AD1A774AD5AC55DD0075A7BDF6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0">
    <w:name w:val="35829391BECF4496B2D0976E5C3942AA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0">
    <w:name w:val="FEE2CB51C3C54B308A1ED92A063254FE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0">
    <w:name w:val="E34AB947625C4ED9AE46F005A8BC0B9F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0">
    <w:name w:val="7537312BCAF145A5A044A42ED4B4AE01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0">
    <w:name w:val="6C183066202242F99200843354CF274F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0">
    <w:name w:val="6BF07D20A48448E9A2B896872D7EA7E110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8">
    <w:name w:val="5E5A2821D71A41958945893615505E70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8">
    <w:name w:val="7F18F0DEDE8D4240ACEE5418632FB49C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8">
    <w:name w:val="0F653F34505545FB909C3FD92B28B342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8">
    <w:name w:val="5033551A9D644A509120B021F8A80C6B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8">
    <w:name w:val="53163C52644C4274BBFC029C43477DCE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8">
    <w:name w:val="4763EF74FF92421CBC084010928B8E63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8">
    <w:name w:val="C6FA5BE06ACB408A800A2FECFCE71326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8">
    <w:name w:val="DFCB5164A2B5423E9191B6E76095DD21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8">
    <w:name w:val="2855236E5AD94B91ADF59556E89A67FF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8">
    <w:name w:val="1B6BCF927FA5465C8CF6BBE6B53CF51B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8">
    <w:name w:val="D9116BA5E6E84714A3E34007AD3EADED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8">
    <w:name w:val="178C17629FE149D3A408C9C492670627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8">
    <w:name w:val="3CBD0F1A063D4163993CB59349D3F0E9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8">
    <w:name w:val="A6437BEE227344C4A7914C0446567111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8">
    <w:name w:val="87B2033C8F164D7B8F47CF099296E04F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8">
    <w:name w:val="19C23C1BC67A479DA4D714D0A5F7501A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8">
    <w:name w:val="A916D8CE1B034E308846D6BF6595B3FC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8">
    <w:name w:val="ED07E8036CDE48B8856CAD42E31F16F3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8">
    <w:name w:val="8FF709A3D8F14352A842EA6EF8BF09F08"/>
    <w:rsid w:val="00F43A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4">
    <w:name w:val="E9D5747925A047A0B9433FC08F52CA5C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4">
    <w:name w:val="910DAD81BA5B4AA6AA997F4989F012C9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4">
    <w:name w:val="F8541D6CA92B4F8B81D716F561470752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4">
    <w:name w:val="ACC77FF7D81C417D92CCB341E830AB82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1">
    <w:name w:val="50E82EB63022419DAD60667616F6B046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1">
    <w:name w:val="7960B65AF69D4F01B9D996FD2AF6A15B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1">
    <w:name w:val="4C027C6739FC49E48772A7798ABFEDFE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1">
    <w:name w:val="058B15568F7347D7BF47B9AB70677D00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1">
    <w:name w:val="3A64005A6152472ABB452F935B2C5EDD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1">
    <w:name w:val="A0FFF6F0BB0A4017A0A42A004249C7BE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1">
    <w:name w:val="5787679C81E0427AA739733067116200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1">
    <w:name w:val="1A2ACACEB6084137A539D80F56675086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1">
    <w:name w:val="F6CAE491466240A19CD7C3DE7B1432BE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1">
    <w:name w:val="69ECA40F6A884ED4AEE30D49B9B86A10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1">
    <w:name w:val="13A84DB988C64FB7A1F050685E79D2BD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1">
    <w:name w:val="C9F9A01DCEA3428686015C58AC87E122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1">
    <w:name w:val="F04793D5681341968B06BAB44F0BDD95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1">
    <w:name w:val="2F49DD0C689C4AAAB57720E24AA8187F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1">
    <w:name w:val="EBF6CEC358A54ABDACC6048F32EC6A3F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1">
    <w:name w:val="8B783DC96EA54F2298EA47C0D8F50800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1">
    <w:name w:val="BF92697BBCAE4126BA2D4A608D1E075D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1">
    <w:name w:val="4AAE34D1F5584F2D91F5A6C492257027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1">
    <w:name w:val="165D58E23BF84B399E3518E8574E0A9B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1">
    <w:name w:val="9C8929DF0F614FC8B5A3792808852EDD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1">
    <w:name w:val="AD5992751BB14948A2F72197EA932D7C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1">
    <w:name w:val="361D618F1C4A433F9CCB11BB90B51BD8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1">
    <w:name w:val="CE690E1751274974A681E16C7AA70E86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1">
    <w:name w:val="2219A297AB61493BA0E3133E4B28F44B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1">
    <w:name w:val="B7E118EACCFA4C4FA6427C9783F305E5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1">
    <w:name w:val="5685D6046FA04AB6BCA65DA9FA671205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1">
    <w:name w:val="33FE1C318D4A4BE38DABF04672561FFD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1">
    <w:name w:val="47604F4B4A4644598D43434F5FF486D4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1">
    <w:name w:val="E9B223E0656947DFADB80163698A6244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1">
    <w:name w:val="CB3A7CD741274A64B5C43FF8E703062F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1">
    <w:name w:val="4DA2AC87CEFF4340A68840A4A15398D1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1">
    <w:name w:val="B2598CFD63074A4CB923FD84BE3480F6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1">
    <w:name w:val="0EC53D4300114AE7A22E414A79E5079D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1">
    <w:name w:val="B57E20CE7D994463A3E16CEB1D9906F3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1">
    <w:name w:val="87E85CAFCB054D7E9F2A15D8634F0FB7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1">
    <w:name w:val="00CF15DC1468477D9FDBCE12BBB7B0EC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1">
    <w:name w:val="5BA885C4DA9E4F2A9F8DDE16FD59E15B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1">
    <w:name w:val="D894BC6A1AEA47BD88611ADA16C1A250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1">
    <w:name w:val="670A41D9852441DB90BA5EC1C36CF353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1">
    <w:name w:val="B545B3AD1A774AD5AC55DD0075A7BDF6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1">
    <w:name w:val="35829391BECF4496B2D0976E5C3942AA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1">
    <w:name w:val="FEE2CB51C3C54B308A1ED92A063254FE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1">
    <w:name w:val="E34AB947625C4ED9AE46F005A8BC0B9F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1">
    <w:name w:val="7537312BCAF145A5A044A42ED4B4AE01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1">
    <w:name w:val="6C183066202242F99200843354CF274F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1">
    <w:name w:val="6BF07D20A48448E9A2B896872D7EA7E111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9">
    <w:name w:val="8FF709A3D8F14352A842EA6EF8BF09F09"/>
    <w:rsid w:val="00F43A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5">
    <w:name w:val="E9D5747925A047A0B9433FC08F52CA5C5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5">
    <w:name w:val="910DAD81BA5B4AA6AA997F4989F012C95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5">
    <w:name w:val="F8541D6CA92B4F8B81D716F5614707525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5">
    <w:name w:val="ACC77FF7D81C417D92CCB341E830AB825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2">
    <w:name w:val="50E82EB63022419DAD60667616F6B046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2">
    <w:name w:val="7960B65AF69D4F01B9D996FD2AF6A15B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2">
    <w:name w:val="4C027C6739FC49E48772A7798ABFEDFE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2">
    <w:name w:val="058B15568F7347D7BF47B9AB70677D00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2">
    <w:name w:val="3A64005A6152472ABB452F935B2C5EDD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2">
    <w:name w:val="A0FFF6F0BB0A4017A0A42A004249C7BE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2">
    <w:name w:val="5787679C81E0427AA739733067116200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2">
    <w:name w:val="1A2ACACEB6084137A539D80F56675086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2">
    <w:name w:val="F6CAE491466240A19CD7C3DE7B1432BE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2">
    <w:name w:val="69ECA40F6A884ED4AEE30D49B9B86A10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2">
    <w:name w:val="13A84DB988C64FB7A1F050685E79D2BD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2">
    <w:name w:val="C9F9A01DCEA3428686015C58AC87E122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2">
    <w:name w:val="F04793D5681341968B06BAB44F0BDD95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2">
    <w:name w:val="2F49DD0C689C4AAAB57720E24AA8187F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2">
    <w:name w:val="EBF6CEC358A54ABDACC6048F32EC6A3F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2">
    <w:name w:val="8B783DC96EA54F2298EA47C0D8F50800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2">
    <w:name w:val="BF92697BBCAE4126BA2D4A608D1E075D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2">
    <w:name w:val="4AAE34D1F5584F2D91F5A6C492257027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2">
    <w:name w:val="165D58E23BF84B399E3518E8574E0A9B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2">
    <w:name w:val="9C8929DF0F614FC8B5A3792808852EDD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2">
    <w:name w:val="AD5992751BB14948A2F72197EA932D7C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2">
    <w:name w:val="361D618F1C4A433F9CCB11BB90B51BD8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2">
    <w:name w:val="CE690E1751274974A681E16C7AA70E86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2">
    <w:name w:val="2219A297AB61493BA0E3133E4B28F44B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2">
    <w:name w:val="B7E118EACCFA4C4FA6427C9783F305E5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2">
    <w:name w:val="5685D6046FA04AB6BCA65DA9FA671205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2">
    <w:name w:val="33FE1C318D4A4BE38DABF04672561FFD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2">
    <w:name w:val="47604F4B4A4644598D43434F5FF486D4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2">
    <w:name w:val="E9B223E0656947DFADB80163698A6244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2">
    <w:name w:val="CB3A7CD741274A64B5C43FF8E703062F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2">
    <w:name w:val="4DA2AC87CEFF4340A68840A4A15398D1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2">
    <w:name w:val="B2598CFD63074A4CB923FD84BE3480F6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2">
    <w:name w:val="0EC53D4300114AE7A22E414A79E5079D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2">
    <w:name w:val="B57E20CE7D994463A3E16CEB1D9906F3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2">
    <w:name w:val="87E85CAFCB054D7E9F2A15D8634F0FB7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2">
    <w:name w:val="00CF15DC1468477D9FDBCE12BBB7B0EC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2">
    <w:name w:val="5BA885C4DA9E4F2A9F8DDE16FD59E15B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2">
    <w:name w:val="D894BC6A1AEA47BD88611ADA16C1A250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2">
    <w:name w:val="670A41D9852441DB90BA5EC1C36CF353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2">
    <w:name w:val="B545B3AD1A774AD5AC55DD0075A7BDF6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2">
    <w:name w:val="35829391BECF4496B2D0976E5C3942AA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2">
    <w:name w:val="FEE2CB51C3C54B308A1ED92A063254FE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2">
    <w:name w:val="E34AB947625C4ED9AE46F005A8BC0B9F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2">
    <w:name w:val="7537312BCAF145A5A044A42ED4B4AE01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2">
    <w:name w:val="6C183066202242F99200843354CF274F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2">
    <w:name w:val="6BF07D20A48448E9A2B896872D7EA7E112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0">
    <w:name w:val="8FF709A3D8F14352A842EA6EF8BF09F010"/>
    <w:rsid w:val="00F43A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6">
    <w:name w:val="E9D5747925A047A0B9433FC08F52CA5C6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6">
    <w:name w:val="910DAD81BA5B4AA6AA997F4989F012C96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6">
    <w:name w:val="F8541D6CA92B4F8B81D716F5614707526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6">
    <w:name w:val="ACC77FF7D81C417D92CCB341E830AB826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3">
    <w:name w:val="50E82EB63022419DAD60667616F6B046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3">
    <w:name w:val="7960B65AF69D4F01B9D996FD2AF6A15B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3">
    <w:name w:val="4C027C6739FC49E48772A7798ABFEDFE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3">
    <w:name w:val="058B15568F7347D7BF47B9AB70677D00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3">
    <w:name w:val="3A64005A6152472ABB452F935B2C5EDD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3">
    <w:name w:val="A0FFF6F0BB0A4017A0A42A004249C7BE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3">
    <w:name w:val="5787679C81E0427AA739733067116200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3">
    <w:name w:val="1A2ACACEB6084137A539D80F56675086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3">
    <w:name w:val="F6CAE491466240A19CD7C3DE7B1432BE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3">
    <w:name w:val="69ECA40F6A884ED4AEE30D49B9B86A10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3">
    <w:name w:val="13A84DB988C64FB7A1F050685E79D2BD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3">
    <w:name w:val="C9F9A01DCEA3428686015C58AC87E122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3">
    <w:name w:val="F04793D5681341968B06BAB44F0BDD95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3">
    <w:name w:val="2F49DD0C689C4AAAB57720E24AA8187F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3">
    <w:name w:val="EBF6CEC358A54ABDACC6048F32EC6A3F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3">
    <w:name w:val="8B783DC96EA54F2298EA47C0D8F50800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3">
    <w:name w:val="BF92697BBCAE4126BA2D4A608D1E075D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3">
    <w:name w:val="4AAE34D1F5584F2D91F5A6C492257027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3">
    <w:name w:val="165D58E23BF84B399E3518E8574E0A9B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3">
    <w:name w:val="9C8929DF0F614FC8B5A3792808852EDD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3">
    <w:name w:val="AD5992751BB14948A2F72197EA932D7C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3">
    <w:name w:val="361D618F1C4A433F9CCB11BB90B51BD8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3">
    <w:name w:val="CE690E1751274974A681E16C7AA70E86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3">
    <w:name w:val="2219A297AB61493BA0E3133E4B28F44B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3">
    <w:name w:val="B7E118EACCFA4C4FA6427C9783F305E5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3">
    <w:name w:val="5685D6046FA04AB6BCA65DA9FA671205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3">
    <w:name w:val="33FE1C318D4A4BE38DABF04672561FFD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3">
    <w:name w:val="47604F4B4A4644598D43434F5FF486D4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3">
    <w:name w:val="E9B223E0656947DFADB80163698A6244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3">
    <w:name w:val="CB3A7CD741274A64B5C43FF8E703062F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3">
    <w:name w:val="4DA2AC87CEFF4340A68840A4A15398D1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3">
    <w:name w:val="B2598CFD63074A4CB923FD84BE3480F6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3">
    <w:name w:val="0EC53D4300114AE7A22E414A79E5079D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3">
    <w:name w:val="B57E20CE7D994463A3E16CEB1D9906F3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3">
    <w:name w:val="87E85CAFCB054D7E9F2A15D8634F0FB7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3">
    <w:name w:val="00CF15DC1468477D9FDBCE12BBB7B0EC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3">
    <w:name w:val="5BA885C4DA9E4F2A9F8DDE16FD59E15B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3">
    <w:name w:val="D894BC6A1AEA47BD88611ADA16C1A250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3">
    <w:name w:val="670A41D9852441DB90BA5EC1C36CF353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3">
    <w:name w:val="B545B3AD1A774AD5AC55DD0075A7BDF6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3">
    <w:name w:val="35829391BECF4496B2D0976E5C3942AA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3">
    <w:name w:val="FEE2CB51C3C54B308A1ED92A063254FE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3">
    <w:name w:val="E34AB947625C4ED9AE46F005A8BC0B9F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3">
    <w:name w:val="7537312BCAF145A5A044A42ED4B4AE01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3">
    <w:name w:val="6C183066202242F99200843354CF274F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3">
    <w:name w:val="6BF07D20A48448E9A2B896872D7EA7E113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1">
    <w:name w:val="8FF709A3D8F14352A842EA6EF8BF09F011"/>
    <w:rsid w:val="00F43A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7">
    <w:name w:val="E9D5747925A047A0B9433FC08F52CA5C7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7">
    <w:name w:val="910DAD81BA5B4AA6AA997F4989F012C97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7">
    <w:name w:val="F8541D6CA92B4F8B81D716F5614707527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7">
    <w:name w:val="ACC77FF7D81C417D92CCB341E830AB827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4">
    <w:name w:val="50E82EB63022419DAD60667616F6B046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4">
    <w:name w:val="7960B65AF69D4F01B9D996FD2AF6A15B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4">
    <w:name w:val="4C027C6739FC49E48772A7798ABFEDFE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4">
    <w:name w:val="058B15568F7347D7BF47B9AB70677D00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4">
    <w:name w:val="3A64005A6152472ABB452F935B2C5EDD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4">
    <w:name w:val="A0FFF6F0BB0A4017A0A42A004249C7BE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4">
    <w:name w:val="5787679C81E0427AA739733067116200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4">
    <w:name w:val="1A2ACACEB6084137A539D80F56675086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4">
    <w:name w:val="F6CAE491466240A19CD7C3DE7B1432BE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4">
    <w:name w:val="69ECA40F6A884ED4AEE30D49B9B86A10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4">
    <w:name w:val="13A84DB988C64FB7A1F050685E79D2BD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4">
    <w:name w:val="C9F9A01DCEA3428686015C58AC87E122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4">
    <w:name w:val="F04793D5681341968B06BAB44F0BDD95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4">
    <w:name w:val="2F49DD0C689C4AAAB57720E24AA8187F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4">
    <w:name w:val="EBF6CEC358A54ABDACC6048F32EC6A3F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4">
    <w:name w:val="8B783DC96EA54F2298EA47C0D8F50800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4">
    <w:name w:val="BF92697BBCAE4126BA2D4A608D1E075D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4">
    <w:name w:val="4AAE34D1F5584F2D91F5A6C492257027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4">
    <w:name w:val="165D58E23BF84B399E3518E8574E0A9B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4">
    <w:name w:val="9C8929DF0F614FC8B5A3792808852EDD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4">
    <w:name w:val="AD5992751BB14948A2F72197EA932D7C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4">
    <w:name w:val="361D618F1C4A433F9CCB11BB90B51BD8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4">
    <w:name w:val="CE690E1751274974A681E16C7AA70E86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4">
    <w:name w:val="2219A297AB61493BA0E3133E4B28F44B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4">
    <w:name w:val="B7E118EACCFA4C4FA6427C9783F305E5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4">
    <w:name w:val="5685D6046FA04AB6BCA65DA9FA671205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4">
    <w:name w:val="33FE1C318D4A4BE38DABF04672561FFD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4">
    <w:name w:val="47604F4B4A4644598D43434F5FF486D4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4">
    <w:name w:val="E9B223E0656947DFADB80163698A6244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4">
    <w:name w:val="CB3A7CD741274A64B5C43FF8E703062F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4">
    <w:name w:val="4DA2AC87CEFF4340A68840A4A15398D1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4">
    <w:name w:val="B2598CFD63074A4CB923FD84BE3480F6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4">
    <w:name w:val="0EC53D4300114AE7A22E414A79E5079D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4">
    <w:name w:val="B57E20CE7D994463A3E16CEB1D9906F3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4">
    <w:name w:val="87E85CAFCB054D7E9F2A15D8634F0FB7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4">
    <w:name w:val="00CF15DC1468477D9FDBCE12BBB7B0EC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4">
    <w:name w:val="5BA885C4DA9E4F2A9F8DDE16FD59E15B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4">
    <w:name w:val="D894BC6A1AEA47BD88611ADA16C1A250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4">
    <w:name w:val="670A41D9852441DB90BA5EC1C36CF353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4">
    <w:name w:val="B545B3AD1A774AD5AC55DD0075A7BDF6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4">
    <w:name w:val="35829391BECF4496B2D0976E5C3942AA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4">
    <w:name w:val="FEE2CB51C3C54B308A1ED92A063254FE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4">
    <w:name w:val="E34AB947625C4ED9AE46F005A8BC0B9F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4">
    <w:name w:val="7537312BCAF145A5A044A42ED4B4AE01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4">
    <w:name w:val="6C183066202242F99200843354CF274F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4">
    <w:name w:val="6BF07D20A48448E9A2B896872D7EA7E114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2">
    <w:name w:val="8FF709A3D8F14352A842EA6EF8BF09F012"/>
    <w:rsid w:val="00F43A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8">
    <w:name w:val="E9D5747925A047A0B9433FC08F52CA5C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8">
    <w:name w:val="910DAD81BA5B4AA6AA997F4989F012C9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8">
    <w:name w:val="F8541D6CA92B4F8B81D716F561470752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8">
    <w:name w:val="ACC77FF7D81C417D92CCB341E830AB828"/>
    <w:rsid w:val="00F4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5">
    <w:name w:val="50E82EB63022419DAD60667616F6B046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5">
    <w:name w:val="7960B65AF69D4F01B9D996FD2AF6A15B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5">
    <w:name w:val="4C027C6739FC49E48772A7798ABFEDFE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5">
    <w:name w:val="058B15568F7347D7BF47B9AB70677D00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5">
    <w:name w:val="3A64005A6152472ABB452F935B2C5EDD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5">
    <w:name w:val="A0FFF6F0BB0A4017A0A42A004249C7BE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5">
    <w:name w:val="5787679C81E0427AA739733067116200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5">
    <w:name w:val="1A2ACACEB6084137A539D80F56675086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5">
    <w:name w:val="F6CAE491466240A19CD7C3DE7B1432BE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5">
    <w:name w:val="69ECA40F6A884ED4AEE30D49B9B86A10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5">
    <w:name w:val="13A84DB988C64FB7A1F050685E79D2BD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5">
    <w:name w:val="C9F9A01DCEA3428686015C58AC87E122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5">
    <w:name w:val="F04793D5681341968B06BAB44F0BDD95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5">
    <w:name w:val="2F49DD0C689C4AAAB57720E24AA8187F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5">
    <w:name w:val="EBF6CEC358A54ABDACC6048F32EC6A3F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5">
    <w:name w:val="8B783DC96EA54F2298EA47C0D8F50800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5">
    <w:name w:val="BF92697BBCAE4126BA2D4A608D1E075D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5">
    <w:name w:val="4AAE34D1F5584F2D91F5A6C492257027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5">
    <w:name w:val="165D58E23BF84B399E3518E8574E0A9B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5">
    <w:name w:val="9C8929DF0F614FC8B5A3792808852EDD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5">
    <w:name w:val="AD5992751BB14948A2F72197EA932D7C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5">
    <w:name w:val="361D618F1C4A433F9CCB11BB90B51BD8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5">
    <w:name w:val="CE690E1751274974A681E16C7AA70E86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5">
    <w:name w:val="2219A297AB61493BA0E3133E4B28F44B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5">
    <w:name w:val="B7E118EACCFA4C4FA6427C9783F305E5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5">
    <w:name w:val="5685D6046FA04AB6BCA65DA9FA671205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5">
    <w:name w:val="33FE1C318D4A4BE38DABF04672561FFD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5">
    <w:name w:val="47604F4B4A4644598D43434F5FF486D4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5">
    <w:name w:val="E9B223E0656947DFADB80163698A6244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5">
    <w:name w:val="CB3A7CD741274A64B5C43FF8E703062F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5">
    <w:name w:val="4DA2AC87CEFF4340A68840A4A15398D1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5">
    <w:name w:val="B2598CFD63074A4CB923FD84BE3480F6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5">
    <w:name w:val="0EC53D4300114AE7A22E414A79E5079D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5">
    <w:name w:val="B57E20CE7D994463A3E16CEB1D9906F3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5">
    <w:name w:val="87E85CAFCB054D7E9F2A15D8634F0FB7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5">
    <w:name w:val="00CF15DC1468477D9FDBCE12BBB7B0EC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5">
    <w:name w:val="5BA885C4DA9E4F2A9F8DDE16FD59E15B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5">
    <w:name w:val="D894BC6A1AEA47BD88611ADA16C1A250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5">
    <w:name w:val="670A41D9852441DB90BA5EC1C36CF353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5">
    <w:name w:val="B545B3AD1A774AD5AC55DD0075A7BDF6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5">
    <w:name w:val="35829391BECF4496B2D0976E5C3942AA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5">
    <w:name w:val="FEE2CB51C3C54B308A1ED92A063254FE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5">
    <w:name w:val="E34AB947625C4ED9AE46F005A8BC0B9F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5">
    <w:name w:val="7537312BCAF145A5A044A42ED4B4AE01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5">
    <w:name w:val="6C183066202242F99200843354CF274F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5">
    <w:name w:val="6BF07D20A48448E9A2B896872D7EA7E115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3">
    <w:name w:val="8FF709A3D8F14352A842EA6EF8BF09F013"/>
    <w:rsid w:val="007905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9">
    <w:name w:val="E9D5747925A047A0B9433FC08F52CA5C9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9">
    <w:name w:val="910DAD81BA5B4AA6AA997F4989F012C99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9">
    <w:name w:val="F8541D6CA92B4F8B81D716F5614707529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9">
    <w:name w:val="ACC77FF7D81C417D92CCB341E830AB829"/>
    <w:rsid w:val="007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6">
    <w:name w:val="50E82EB63022419DAD60667616F6B046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6">
    <w:name w:val="7960B65AF69D4F01B9D996FD2AF6A15B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6">
    <w:name w:val="4C027C6739FC49E48772A7798ABFEDFE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6">
    <w:name w:val="058B15568F7347D7BF47B9AB70677D00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6">
    <w:name w:val="3A64005A6152472ABB452F935B2C5EDD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6">
    <w:name w:val="A0FFF6F0BB0A4017A0A42A004249C7BE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6">
    <w:name w:val="5787679C81E0427AA739733067116200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6">
    <w:name w:val="1A2ACACEB6084137A539D80F56675086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6">
    <w:name w:val="F6CAE491466240A19CD7C3DE7B1432BE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6">
    <w:name w:val="69ECA40F6A884ED4AEE30D49B9B86A10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6">
    <w:name w:val="13A84DB988C64FB7A1F050685E79D2BD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6">
    <w:name w:val="C9F9A01DCEA3428686015C58AC87E122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6">
    <w:name w:val="F04793D5681341968B06BAB44F0BDD95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6">
    <w:name w:val="2F49DD0C689C4AAAB57720E24AA8187F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6">
    <w:name w:val="EBF6CEC358A54ABDACC6048F32EC6A3F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6">
    <w:name w:val="8B783DC96EA54F2298EA47C0D8F50800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6">
    <w:name w:val="BF92697BBCAE4126BA2D4A608D1E075D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6">
    <w:name w:val="4AAE34D1F5584F2D91F5A6C492257027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6">
    <w:name w:val="165D58E23BF84B399E3518E8574E0A9B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6">
    <w:name w:val="9C8929DF0F614FC8B5A3792808852EDD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6">
    <w:name w:val="AD5992751BB14948A2F72197EA932D7C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6">
    <w:name w:val="361D618F1C4A433F9CCB11BB90B51BD8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6">
    <w:name w:val="CE690E1751274974A681E16C7AA70E86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6">
    <w:name w:val="2219A297AB61493BA0E3133E4B28F44B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6">
    <w:name w:val="B7E118EACCFA4C4FA6427C9783F305E5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6">
    <w:name w:val="5685D6046FA04AB6BCA65DA9FA671205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6">
    <w:name w:val="33FE1C318D4A4BE38DABF04672561FFD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6">
    <w:name w:val="47604F4B4A4644598D43434F5FF486D4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6">
    <w:name w:val="E9B223E0656947DFADB80163698A6244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6">
    <w:name w:val="CB3A7CD741274A64B5C43FF8E703062F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6">
    <w:name w:val="4DA2AC87CEFF4340A68840A4A15398D1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6">
    <w:name w:val="B2598CFD63074A4CB923FD84BE3480F6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6">
    <w:name w:val="0EC53D4300114AE7A22E414A79E5079D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6">
    <w:name w:val="B57E20CE7D994463A3E16CEB1D9906F3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6">
    <w:name w:val="87E85CAFCB054D7E9F2A15D8634F0FB7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6">
    <w:name w:val="00CF15DC1468477D9FDBCE12BBB7B0EC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6">
    <w:name w:val="5BA885C4DA9E4F2A9F8DDE16FD59E15B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6">
    <w:name w:val="D894BC6A1AEA47BD88611ADA16C1A250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6">
    <w:name w:val="670A41D9852441DB90BA5EC1C36CF353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6">
    <w:name w:val="B545B3AD1A774AD5AC55DD0075A7BDF6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6">
    <w:name w:val="35829391BECF4496B2D0976E5C3942AA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6">
    <w:name w:val="FEE2CB51C3C54B308A1ED92A063254FE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6">
    <w:name w:val="E34AB947625C4ED9AE46F005A8BC0B9F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6">
    <w:name w:val="7537312BCAF145A5A044A42ED4B4AE01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6">
    <w:name w:val="6C183066202242F99200843354CF274F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6">
    <w:name w:val="6BF07D20A48448E9A2B896872D7EA7E116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4">
    <w:name w:val="8FF709A3D8F14352A842EA6EF8BF09F014"/>
    <w:rsid w:val="009B5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0">
    <w:name w:val="E9D5747925A047A0B9433FC08F52CA5C10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0">
    <w:name w:val="910DAD81BA5B4AA6AA997F4989F012C910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0">
    <w:name w:val="F8541D6CA92B4F8B81D716F56147075210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0">
    <w:name w:val="ACC77FF7D81C417D92CCB341E830AB8210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7">
    <w:name w:val="50E82EB63022419DAD60667616F6B046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7">
    <w:name w:val="7960B65AF69D4F01B9D996FD2AF6A15B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7">
    <w:name w:val="4C027C6739FC49E48772A7798ABFEDFE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7">
    <w:name w:val="058B15568F7347D7BF47B9AB70677D00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7">
    <w:name w:val="3A64005A6152472ABB452F935B2C5EDD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7">
    <w:name w:val="A0FFF6F0BB0A4017A0A42A004249C7BE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7">
    <w:name w:val="5787679C81E0427AA739733067116200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7">
    <w:name w:val="1A2ACACEB6084137A539D80F56675086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7">
    <w:name w:val="F6CAE491466240A19CD7C3DE7B1432BE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7">
    <w:name w:val="69ECA40F6A884ED4AEE30D49B9B86A10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7">
    <w:name w:val="13A84DB988C64FB7A1F050685E79D2BD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7">
    <w:name w:val="C9F9A01DCEA3428686015C58AC87E122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7">
    <w:name w:val="F04793D5681341968B06BAB44F0BDD95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7">
    <w:name w:val="2F49DD0C689C4AAAB57720E24AA8187F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7">
    <w:name w:val="EBF6CEC358A54ABDACC6048F32EC6A3F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7">
    <w:name w:val="8B783DC96EA54F2298EA47C0D8F50800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7">
    <w:name w:val="BF92697BBCAE4126BA2D4A608D1E075D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7">
    <w:name w:val="4AAE34D1F5584F2D91F5A6C492257027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7">
    <w:name w:val="165D58E23BF84B399E3518E8574E0A9B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7">
    <w:name w:val="9C8929DF0F614FC8B5A3792808852EDD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7">
    <w:name w:val="AD5992751BB14948A2F72197EA932D7C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7">
    <w:name w:val="361D618F1C4A433F9CCB11BB90B51BD8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7">
    <w:name w:val="CE690E1751274974A681E16C7AA70E86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7">
    <w:name w:val="2219A297AB61493BA0E3133E4B28F44B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7">
    <w:name w:val="B7E118EACCFA4C4FA6427C9783F305E5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7">
    <w:name w:val="5685D6046FA04AB6BCA65DA9FA671205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7">
    <w:name w:val="33FE1C318D4A4BE38DABF04672561FFD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7">
    <w:name w:val="47604F4B4A4644598D43434F5FF486D4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7">
    <w:name w:val="E9B223E0656947DFADB80163698A6244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7">
    <w:name w:val="CB3A7CD741274A64B5C43FF8E703062F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7">
    <w:name w:val="4DA2AC87CEFF4340A68840A4A15398D1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7">
    <w:name w:val="B2598CFD63074A4CB923FD84BE3480F6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7">
    <w:name w:val="0EC53D4300114AE7A22E414A79E5079D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7">
    <w:name w:val="B57E20CE7D994463A3E16CEB1D9906F3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7">
    <w:name w:val="87E85CAFCB054D7E9F2A15D8634F0FB7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7">
    <w:name w:val="00CF15DC1468477D9FDBCE12BBB7B0EC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7">
    <w:name w:val="5BA885C4DA9E4F2A9F8DDE16FD59E15B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7">
    <w:name w:val="D894BC6A1AEA47BD88611ADA16C1A250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7">
    <w:name w:val="670A41D9852441DB90BA5EC1C36CF353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7">
    <w:name w:val="B545B3AD1A774AD5AC55DD0075A7BDF6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7">
    <w:name w:val="35829391BECF4496B2D0976E5C3942AA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7">
    <w:name w:val="FEE2CB51C3C54B308A1ED92A063254FE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7">
    <w:name w:val="E34AB947625C4ED9AE46F005A8BC0B9F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7">
    <w:name w:val="7537312BCAF145A5A044A42ED4B4AE01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7">
    <w:name w:val="6C183066202242F99200843354CF274F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7">
    <w:name w:val="6BF07D20A48448E9A2B896872D7EA7E117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5">
    <w:name w:val="8FF709A3D8F14352A842EA6EF8BF09F015"/>
    <w:rsid w:val="009B5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1">
    <w:name w:val="E9D5747925A047A0B9433FC08F52CA5C11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1">
    <w:name w:val="910DAD81BA5B4AA6AA997F4989F012C911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1">
    <w:name w:val="F8541D6CA92B4F8B81D716F56147075211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1">
    <w:name w:val="ACC77FF7D81C417D92CCB341E830AB8211"/>
    <w:rsid w:val="009B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8">
    <w:name w:val="50E82EB63022419DAD60667616F6B046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8">
    <w:name w:val="7960B65AF69D4F01B9D996FD2AF6A15B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8">
    <w:name w:val="4C027C6739FC49E48772A7798ABFEDFE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8">
    <w:name w:val="058B15568F7347D7BF47B9AB70677D00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8">
    <w:name w:val="3A64005A6152472ABB452F935B2C5EDD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8">
    <w:name w:val="A0FFF6F0BB0A4017A0A42A004249C7BE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8">
    <w:name w:val="5787679C81E0427AA739733067116200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8">
    <w:name w:val="1A2ACACEB6084137A539D80F56675086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8">
    <w:name w:val="F6CAE491466240A19CD7C3DE7B1432BE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8">
    <w:name w:val="69ECA40F6A884ED4AEE30D49B9B86A10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8">
    <w:name w:val="13A84DB988C64FB7A1F050685E79D2BD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8">
    <w:name w:val="C9F9A01DCEA3428686015C58AC87E122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8">
    <w:name w:val="F04793D5681341968B06BAB44F0BDD95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8">
    <w:name w:val="2F49DD0C689C4AAAB57720E24AA8187F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8">
    <w:name w:val="EBF6CEC358A54ABDACC6048F32EC6A3F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8">
    <w:name w:val="8B783DC96EA54F2298EA47C0D8F50800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8">
    <w:name w:val="BF92697BBCAE4126BA2D4A608D1E075D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8">
    <w:name w:val="4AAE34D1F5584F2D91F5A6C492257027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8">
    <w:name w:val="165D58E23BF84B399E3518E8574E0A9B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8">
    <w:name w:val="9C8929DF0F614FC8B5A3792808852EDD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8">
    <w:name w:val="AD5992751BB14948A2F72197EA932D7C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8">
    <w:name w:val="361D618F1C4A433F9CCB11BB90B51BD8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8">
    <w:name w:val="CE690E1751274974A681E16C7AA70E86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8">
    <w:name w:val="2219A297AB61493BA0E3133E4B28F44B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8">
    <w:name w:val="B7E118EACCFA4C4FA6427C9783F305E5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8">
    <w:name w:val="5685D6046FA04AB6BCA65DA9FA671205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8">
    <w:name w:val="33FE1C318D4A4BE38DABF04672561FFD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8">
    <w:name w:val="47604F4B4A4644598D43434F5FF486D4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8">
    <w:name w:val="E9B223E0656947DFADB80163698A6244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8">
    <w:name w:val="CB3A7CD741274A64B5C43FF8E703062F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8">
    <w:name w:val="4DA2AC87CEFF4340A68840A4A15398D1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8">
    <w:name w:val="B2598CFD63074A4CB923FD84BE3480F6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8">
    <w:name w:val="0EC53D4300114AE7A22E414A79E5079D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8">
    <w:name w:val="B57E20CE7D994463A3E16CEB1D9906F3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8">
    <w:name w:val="87E85CAFCB054D7E9F2A15D8634F0FB7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8">
    <w:name w:val="00CF15DC1468477D9FDBCE12BBB7B0EC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8">
    <w:name w:val="5BA885C4DA9E4F2A9F8DDE16FD59E15B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8">
    <w:name w:val="D894BC6A1AEA47BD88611ADA16C1A250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8">
    <w:name w:val="670A41D9852441DB90BA5EC1C36CF353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8">
    <w:name w:val="B545B3AD1A774AD5AC55DD0075A7BDF6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8">
    <w:name w:val="35829391BECF4496B2D0976E5C3942AA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8">
    <w:name w:val="FEE2CB51C3C54B308A1ED92A063254FE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8">
    <w:name w:val="E34AB947625C4ED9AE46F005A8BC0B9F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8">
    <w:name w:val="7537312BCAF145A5A044A42ED4B4AE01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8">
    <w:name w:val="6C183066202242F99200843354CF274F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8">
    <w:name w:val="6BF07D20A48448E9A2B896872D7EA7E118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6">
    <w:name w:val="8FF709A3D8F14352A842EA6EF8BF09F016"/>
    <w:rsid w:val="00F83C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2">
    <w:name w:val="E9D5747925A047A0B9433FC08F52CA5C12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2">
    <w:name w:val="910DAD81BA5B4AA6AA997F4989F012C912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2">
    <w:name w:val="F8541D6CA92B4F8B81D716F56147075212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2">
    <w:name w:val="ACC77FF7D81C417D92CCB341E830AB8212"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9">
    <w:name w:val="50E82EB63022419DAD60667616F6B046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9">
    <w:name w:val="7960B65AF69D4F01B9D996FD2AF6A15B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9">
    <w:name w:val="4C027C6739FC49E48772A7798ABFEDFE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9">
    <w:name w:val="058B15568F7347D7BF47B9AB70677D00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9">
    <w:name w:val="3A64005A6152472ABB452F935B2C5EDD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9">
    <w:name w:val="A0FFF6F0BB0A4017A0A42A004249C7BE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9">
    <w:name w:val="5787679C81E0427AA739733067116200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9">
    <w:name w:val="1A2ACACEB6084137A539D80F56675086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9">
    <w:name w:val="F6CAE491466240A19CD7C3DE7B1432BE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9">
    <w:name w:val="69ECA40F6A884ED4AEE30D49B9B86A10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9">
    <w:name w:val="13A84DB988C64FB7A1F050685E79D2BD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9">
    <w:name w:val="C9F9A01DCEA3428686015C58AC87E122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9">
    <w:name w:val="F04793D5681341968B06BAB44F0BDD95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9">
    <w:name w:val="2F49DD0C689C4AAAB57720E24AA8187F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9">
    <w:name w:val="EBF6CEC358A54ABDACC6048F32EC6A3F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9">
    <w:name w:val="8B783DC96EA54F2298EA47C0D8F50800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9">
    <w:name w:val="BF92697BBCAE4126BA2D4A608D1E075D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9">
    <w:name w:val="4AAE34D1F5584F2D91F5A6C492257027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9">
    <w:name w:val="165D58E23BF84B399E3518E8574E0A9B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9">
    <w:name w:val="9C8929DF0F614FC8B5A3792808852EDD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9">
    <w:name w:val="AD5992751BB14948A2F72197EA932D7C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9">
    <w:name w:val="361D618F1C4A433F9CCB11BB90B51BD8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9">
    <w:name w:val="CE690E1751274974A681E16C7AA70E86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9">
    <w:name w:val="2219A297AB61493BA0E3133E4B28F44B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9">
    <w:name w:val="B7E118EACCFA4C4FA6427C9783F305E5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9">
    <w:name w:val="5685D6046FA04AB6BCA65DA9FA671205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9">
    <w:name w:val="33FE1C318D4A4BE38DABF04672561FFD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9">
    <w:name w:val="47604F4B4A4644598D43434F5FF486D4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9">
    <w:name w:val="E9B223E0656947DFADB80163698A6244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9">
    <w:name w:val="CB3A7CD741274A64B5C43FF8E703062F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9">
    <w:name w:val="4DA2AC87CEFF4340A68840A4A15398D1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9">
    <w:name w:val="B2598CFD63074A4CB923FD84BE3480F6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9">
    <w:name w:val="0EC53D4300114AE7A22E414A79E5079D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9">
    <w:name w:val="B57E20CE7D994463A3E16CEB1D9906F3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9">
    <w:name w:val="87E85CAFCB054D7E9F2A15D8634F0FB7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9">
    <w:name w:val="00CF15DC1468477D9FDBCE12BBB7B0EC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9">
    <w:name w:val="5BA885C4DA9E4F2A9F8DDE16FD59E15B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9">
    <w:name w:val="D894BC6A1AEA47BD88611ADA16C1A250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9">
    <w:name w:val="670A41D9852441DB90BA5EC1C36CF353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9">
    <w:name w:val="B545B3AD1A774AD5AC55DD0075A7BDF6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9">
    <w:name w:val="35829391BECF4496B2D0976E5C3942AA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9">
    <w:name w:val="FEE2CB51C3C54B308A1ED92A063254FE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9">
    <w:name w:val="E34AB947625C4ED9AE46F005A8BC0B9F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9">
    <w:name w:val="7537312BCAF145A5A044A42ED4B4AE01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9">
    <w:name w:val="6C183066202242F99200843354CF274F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9">
    <w:name w:val="6BF07D20A48448E9A2B896872D7EA7E119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7">
    <w:name w:val="8FF709A3D8F14352A842EA6EF8BF09F017"/>
    <w:rsid w:val="00D50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3">
    <w:name w:val="E9D5747925A047A0B9433FC08F52CA5C13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3">
    <w:name w:val="910DAD81BA5B4AA6AA997F4989F012C913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3">
    <w:name w:val="F8541D6CA92B4F8B81D716F56147075213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3">
    <w:name w:val="ACC77FF7D81C417D92CCB341E830AB8213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212E89E9C24737991034EC43B58B0D">
    <w:name w:val="85212E89E9C24737991034EC43B58B0D"/>
    <w:rsid w:val="00D50CF4"/>
    <w:rPr>
      <w:lang w:val="en-GB" w:eastAsia="en-GB"/>
    </w:rPr>
  </w:style>
  <w:style w:type="paragraph" w:customStyle="1" w:styleId="A600E35D06154089AB57D180B52129BE">
    <w:name w:val="A600E35D06154089AB57D180B52129BE"/>
    <w:rsid w:val="00D50CF4"/>
    <w:rPr>
      <w:lang w:val="en-GB" w:eastAsia="en-GB"/>
    </w:rPr>
  </w:style>
  <w:style w:type="paragraph" w:customStyle="1" w:styleId="6630ED575B754A7C89BCDB6D0616626B">
    <w:name w:val="6630ED575B754A7C89BCDB6D0616626B"/>
    <w:rsid w:val="00D50CF4"/>
    <w:rPr>
      <w:lang w:val="en-GB" w:eastAsia="en-GB"/>
    </w:rPr>
  </w:style>
  <w:style w:type="paragraph" w:customStyle="1" w:styleId="47F8C3040BEE40D7B5124E3A44AF79B9">
    <w:name w:val="47F8C3040BEE40D7B5124E3A44AF79B9"/>
    <w:rsid w:val="00D50CF4"/>
    <w:rPr>
      <w:lang w:val="en-GB" w:eastAsia="en-GB"/>
    </w:rPr>
  </w:style>
  <w:style w:type="paragraph" w:customStyle="1" w:styleId="50E82EB63022419DAD60667616F6B04620">
    <w:name w:val="50E82EB63022419DAD60667616F6B046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0">
    <w:name w:val="7960B65AF69D4F01B9D996FD2AF6A15B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0">
    <w:name w:val="4C027C6739FC49E48772A7798ABFEDFE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0">
    <w:name w:val="058B15568F7347D7BF47B9AB70677D00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0">
    <w:name w:val="3A64005A6152472ABB452F935B2C5EDD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0">
    <w:name w:val="A0FFF6F0BB0A4017A0A42A004249C7BE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0">
    <w:name w:val="5787679C81E0427AA739733067116200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0">
    <w:name w:val="1A2ACACEB6084137A539D80F56675086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0">
    <w:name w:val="F6CAE491466240A19CD7C3DE7B1432BE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0">
    <w:name w:val="69ECA40F6A884ED4AEE30D49B9B86A10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0">
    <w:name w:val="13A84DB988C64FB7A1F050685E79D2BD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0">
    <w:name w:val="C9F9A01DCEA3428686015C58AC87E122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0">
    <w:name w:val="F04793D5681341968B06BAB44F0BDD95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0">
    <w:name w:val="2F49DD0C689C4AAAB57720E24AA8187F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0">
    <w:name w:val="EBF6CEC358A54ABDACC6048F32EC6A3F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0">
    <w:name w:val="8B783DC96EA54F2298EA47C0D8F50800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0">
    <w:name w:val="BF92697BBCAE4126BA2D4A608D1E075D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0">
    <w:name w:val="4AAE34D1F5584F2D91F5A6C492257027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0">
    <w:name w:val="165D58E23BF84B399E3518E8574E0A9B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0">
    <w:name w:val="9C8929DF0F614FC8B5A3792808852EDD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0">
    <w:name w:val="AD5992751BB14948A2F72197EA932D7C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0">
    <w:name w:val="361D618F1C4A433F9CCB11BB90B51BD8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0">
    <w:name w:val="CE690E1751274974A681E16C7AA70E86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0">
    <w:name w:val="2219A297AB61493BA0E3133E4B28F44B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0">
    <w:name w:val="B7E118EACCFA4C4FA6427C9783F305E5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0">
    <w:name w:val="5685D6046FA04AB6BCA65DA9FA671205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0">
    <w:name w:val="33FE1C318D4A4BE38DABF04672561FFD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0">
    <w:name w:val="47604F4B4A4644598D43434F5FF486D4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0">
    <w:name w:val="E9B223E0656947DFADB80163698A6244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0">
    <w:name w:val="CB3A7CD741274A64B5C43FF8E703062F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0">
    <w:name w:val="4DA2AC87CEFF4340A68840A4A15398D1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0">
    <w:name w:val="B2598CFD63074A4CB923FD84BE3480F6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0">
    <w:name w:val="0EC53D4300114AE7A22E414A79E5079D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0">
    <w:name w:val="B57E20CE7D994463A3E16CEB1D9906F3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0">
    <w:name w:val="87E85CAFCB054D7E9F2A15D8634F0FB7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0">
    <w:name w:val="00CF15DC1468477D9FDBCE12BBB7B0EC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0">
    <w:name w:val="5BA885C4DA9E4F2A9F8DDE16FD59E15B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0">
    <w:name w:val="D894BC6A1AEA47BD88611ADA16C1A250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0">
    <w:name w:val="670A41D9852441DB90BA5EC1C36CF353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0">
    <w:name w:val="B545B3AD1A774AD5AC55DD0075A7BDF6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0">
    <w:name w:val="35829391BECF4496B2D0976E5C3942AA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0">
    <w:name w:val="FEE2CB51C3C54B308A1ED92A063254FE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0">
    <w:name w:val="E34AB947625C4ED9AE46F005A8BC0B9F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0">
    <w:name w:val="7537312BCAF145A5A044A42ED4B4AE01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0">
    <w:name w:val="6C183066202242F99200843354CF274F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0">
    <w:name w:val="6BF07D20A48448E9A2B896872D7EA7E120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8">
    <w:name w:val="8FF709A3D8F14352A842EA6EF8BF09F018"/>
    <w:rsid w:val="00D50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4">
    <w:name w:val="E9D5747925A047A0B9433FC08F52CA5C14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4">
    <w:name w:val="910DAD81BA5B4AA6AA997F4989F012C914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4">
    <w:name w:val="F8541D6CA92B4F8B81D716F56147075214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4">
    <w:name w:val="ACC77FF7D81C417D92CCB341E830AB8214"/>
    <w:rsid w:val="00D5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1">
    <w:name w:val="50E82EB63022419DAD60667616F6B046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1">
    <w:name w:val="7960B65AF69D4F01B9D996FD2AF6A15B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1">
    <w:name w:val="4C027C6739FC49E48772A7798ABFEDFE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1">
    <w:name w:val="058B15568F7347D7BF47B9AB70677D00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1">
    <w:name w:val="3A64005A6152472ABB452F935B2C5EDD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1">
    <w:name w:val="A0FFF6F0BB0A4017A0A42A004249C7BE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1">
    <w:name w:val="5787679C81E0427AA739733067116200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1">
    <w:name w:val="1A2ACACEB6084137A539D80F56675086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1">
    <w:name w:val="F6CAE491466240A19CD7C3DE7B1432BE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1">
    <w:name w:val="69ECA40F6A884ED4AEE30D49B9B86A10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1">
    <w:name w:val="13A84DB988C64FB7A1F050685E79D2BD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1">
    <w:name w:val="C9F9A01DCEA3428686015C58AC87E122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1">
    <w:name w:val="F04793D5681341968B06BAB44F0BDD95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1">
    <w:name w:val="2F49DD0C689C4AAAB57720E24AA8187F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1">
    <w:name w:val="EBF6CEC358A54ABDACC6048F32EC6A3F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1">
    <w:name w:val="8B783DC96EA54F2298EA47C0D8F50800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1">
    <w:name w:val="BF92697BBCAE4126BA2D4A608D1E075D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1">
    <w:name w:val="4AAE34D1F5584F2D91F5A6C492257027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1">
    <w:name w:val="165D58E23BF84B399E3518E8574E0A9B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1">
    <w:name w:val="9C8929DF0F614FC8B5A3792808852EDD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1">
    <w:name w:val="AD5992751BB14948A2F72197EA932D7C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1">
    <w:name w:val="361D618F1C4A433F9CCB11BB90B51BD8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1">
    <w:name w:val="CE690E1751274974A681E16C7AA70E86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1">
    <w:name w:val="2219A297AB61493BA0E3133E4B28F44B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1">
    <w:name w:val="B7E118EACCFA4C4FA6427C9783F305E5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1">
    <w:name w:val="5685D6046FA04AB6BCA65DA9FA671205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1">
    <w:name w:val="33FE1C318D4A4BE38DABF04672561FFD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1">
    <w:name w:val="47604F4B4A4644598D43434F5FF486D4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1">
    <w:name w:val="E9B223E0656947DFADB80163698A6244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1">
    <w:name w:val="CB3A7CD741274A64B5C43FF8E703062F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1">
    <w:name w:val="4DA2AC87CEFF4340A68840A4A15398D1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1">
    <w:name w:val="B2598CFD63074A4CB923FD84BE3480F6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1">
    <w:name w:val="0EC53D4300114AE7A22E414A79E5079D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1">
    <w:name w:val="B57E20CE7D994463A3E16CEB1D9906F3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1">
    <w:name w:val="87E85CAFCB054D7E9F2A15D8634F0FB7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1">
    <w:name w:val="00CF15DC1468477D9FDBCE12BBB7B0EC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1">
    <w:name w:val="5BA885C4DA9E4F2A9F8DDE16FD59E15B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1">
    <w:name w:val="D894BC6A1AEA47BD88611ADA16C1A250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1">
    <w:name w:val="670A41D9852441DB90BA5EC1C36CF353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1">
    <w:name w:val="B545B3AD1A774AD5AC55DD0075A7BDF6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1">
    <w:name w:val="35829391BECF4496B2D0976E5C3942AA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1">
    <w:name w:val="FEE2CB51C3C54B308A1ED92A063254FE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1">
    <w:name w:val="E34AB947625C4ED9AE46F005A8BC0B9F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1">
    <w:name w:val="7537312BCAF145A5A044A42ED4B4AE01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1">
    <w:name w:val="6C183066202242F99200843354CF274F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1">
    <w:name w:val="6BF07D20A48448E9A2B896872D7EA7E121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9">
    <w:name w:val="8FF709A3D8F14352A842EA6EF8BF09F019"/>
    <w:rsid w:val="002B49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5">
    <w:name w:val="E9D5747925A047A0B9433FC08F52CA5C15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5">
    <w:name w:val="910DAD81BA5B4AA6AA997F4989F012C915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5">
    <w:name w:val="F8541D6CA92B4F8B81D716F56147075215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5">
    <w:name w:val="ACC77FF7D81C417D92CCB341E830AB8215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2">
    <w:name w:val="50E82EB63022419DAD60667616F6B046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2">
    <w:name w:val="7960B65AF69D4F01B9D996FD2AF6A15B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2">
    <w:name w:val="4C027C6739FC49E48772A7798ABFEDFE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2">
    <w:name w:val="058B15568F7347D7BF47B9AB70677D00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2">
    <w:name w:val="3A64005A6152472ABB452F935B2C5EDD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2">
    <w:name w:val="A0FFF6F0BB0A4017A0A42A004249C7BE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2">
    <w:name w:val="5787679C81E0427AA739733067116200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2">
    <w:name w:val="1A2ACACEB6084137A539D80F56675086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2">
    <w:name w:val="F6CAE491466240A19CD7C3DE7B1432BE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2">
    <w:name w:val="69ECA40F6A884ED4AEE30D49B9B86A10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2">
    <w:name w:val="13A84DB988C64FB7A1F050685E79D2BD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2">
    <w:name w:val="C9F9A01DCEA3428686015C58AC87E122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2">
    <w:name w:val="F04793D5681341968B06BAB44F0BDD95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2">
    <w:name w:val="2F49DD0C689C4AAAB57720E24AA8187F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2">
    <w:name w:val="EBF6CEC358A54ABDACC6048F32EC6A3F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2">
    <w:name w:val="8B783DC96EA54F2298EA47C0D8F50800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2">
    <w:name w:val="BF92697BBCAE4126BA2D4A608D1E075D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2">
    <w:name w:val="4AAE34D1F5584F2D91F5A6C492257027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2">
    <w:name w:val="165D58E23BF84B399E3518E8574E0A9B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2">
    <w:name w:val="9C8929DF0F614FC8B5A3792808852EDD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2">
    <w:name w:val="AD5992751BB14948A2F72197EA932D7C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2">
    <w:name w:val="361D618F1C4A433F9CCB11BB90B51BD8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2">
    <w:name w:val="CE690E1751274974A681E16C7AA70E86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2">
    <w:name w:val="2219A297AB61493BA0E3133E4B28F44B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2">
    <w:name w:val="B7E118EACCFA4C4FA6427C9783F305E5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2">
    <w:name w:val="5685D6046FA04AB6BCA65DA9FA671205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2">
    <w:name w:val="33FE1C318D4A4BE38DABF04672561FFD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2">
    <w:name w:val="47604F4B4A4644598D43434F5FF486D4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2">
    <w:name w:val="E9B223E0656947DFADB80163698A6244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2">
    <w:name w:val="CB3A7CD741274A64B5C43FF8E703062F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2">
    <w:name w:val="4DA2AC87CEFF4340A68840A4A15398D1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2">
    <w:name w:val="B2598CFD63074A4CB923FD84BE3480F6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2">
    <w:name w:val="0EC53D4300114AE7A22E414A79E5079D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2">
    <w:name w:val="B57E20CE7D994463A3E16CEB1D9906F3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2">
    <w:name w:val="87E85CAFCB054D7E9F2A15D8634F0FB7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2">
    <w:name w:val="00CF15DC1468477D9FDBCE12BBB7B0EC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2">
    <w:name w:val="5BA885C4DA9E4F2A9F8DDE16FD59E15B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2">
    <w:name w:val="D894BC6A1AEA47BD88611ADA16C1A250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2">
    <w:name w:val="670A41D9852441DB90BA5EC1C36CF353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2">
    <w:name w:val="B545B3AD1A774AD5AC55DD0075A7BDF6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2">
    <w:name w:val="35829391BECF4496B2D0976E5C3942AA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2">
    <w:name w:val="FEE2CB51C3C54B308A1ED92A063254FE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2">
    <w:name w:val="E34AB947625C4ED9AE46F005A8BC0B9F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2">
    <w:name w:val="7537312BCAF145A5A044A42ED4B4AE01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2">
    <w:name w:val="6C183066202242F99200843354CF274F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2">
    <w:name w:val="6BF07D20A48448E9A2B896872D7EA7E122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20">
    <w:name w:val="8FF709A3D8F14352A842EA6EF8BF09F020"/>
    <w:rsid w:val="002B49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6">
    <w:name w:val="E9D5747925A047A0B9433FC08F52CA5C16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6">
    <w:name w:val="910DAD81BA5B4AA6AA997F4989F012C916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6">
    <w:name w:val="F8541D6CA92B4F8B81D716F56147075216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6">
    <w:name w:val="ACC77FF7D81C417D92CCB341E830AB8216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3">
    <w:name w:val="50E82EB63022419DAD60667616F6B046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3">
    <w:name w:val="7960B65AF69D4F01B9D996FD2AF6A15B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3">
    <w:name w:val="4C027C6739FC49E48772A7798ABFEDFE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3">
    <w:name w:val="058B15568F7347D7BF47B9AB70677D00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3">
    <w:name w:val="3A64005A6152472ABB452F935B2C5EDD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3">
    <w:name w:val="A0FFF6F0BB0A4017A0A42A004249C7BE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3">
    <w:name w:val="5787679C81E0427AA739733067116200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3">
    <w:name w:val="1A2ACACEB6084137A539D80F56675086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3">
    <w:name w:val="F6CAE491466240A19CD7C3DE7B1432BE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3">
    <w:name w:val="69ECA40F6A884ED4AEE30D49B9B86A10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3">
    <w:name w:val="13A84DB988C64FB7A1F050685E79D2BD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3">
    <w:name w:val="C9F9A01DCEA3428686015C58AC87E122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3">
    <w:name w:val="F04793D5681341968B06BAB44F0BDD95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3">
    <w:name w:val="2F49DD0C689C4AAAB57720E24AA8187F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3">
    <w:name w:val="EBF6CEC358A54ABDACC6048F32EC6A3F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3">
    <w:name w:val="8B783DC96EA54F2298EA47C0D8F50800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3">
    <w:name w:val="BF92697BBCAE4126BA2D4A608D1E075D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3">
    <w:name w:val="4AAE34D1F5584F2D91F5A6C492257027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3">
    <w:name w:val="165D58E23BF84B399E3518E8574E0A9B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3">
    <w:name w:val="9C8929DF0F614FC8B5A3792808852EDD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3">
    <w:name w:val="AD5992751BB14948A2F72197EA932D7C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3">
    <w:name w:val="361D618F1C4A433F9CCB11BB90B51BD8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3">
    <w:name w:val="CE690E1751274974A681E16C7AA70E86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3">
    <w:name w:val="2219A297AB61493BA0E3133E4B28F44B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3">
    <w:name w:val="B7E118EACCFA4C4FA6427C9783F305E5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3">
    <w:name w:val="5685D6046FA04AB6BCA65DA9FA671205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3">
    <w:name w:val="33FE1C318D4A4BE38DABF04672561FFD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3">
    <w:name w:val="47604F4B4A4644598D43434F5FF486D4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3">
    <w:name w:val="E9B223E0656947DFADB80163698A6244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3">
    <w:name w:val="CB3A7CD741274A64B5C43FF8E703062F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3">
    <w:name w:val="4DA2AC87CEFF4340A68840A4A15398D1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3">
    <w:name w:val="B2598CFD63074A4CB923FD84BE3480F6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3">
    <w:name w:val="0EC53D4300114AE7A22E414A79E5079D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3">
    <w:name w:val="B57E20CE7D994463A3E16CEB1D9906F3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3">
    <w:name w:val="87E85CAFCB054D7E9F2A15D8634F0FB7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3">
    <w:name w:val="00CF15DC1468477D9FDBCE12BBB7B0EC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3">
    <w:name w:val="5BA885C4DA9E4F2A9F8DDE16FD59E15B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3">
    <w:name w:val="D894BC6A1AEA47BD88611ADA16C1A250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3">
    <w:name w:val="670A41D9852441DB90BA5EC1C36CF353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3">
    <w:name w:val="B545B3AD1A774AD5AC55DD0075A7BDF6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3">
    <w:name w:val="35829391BECF4496B2D0976E5C3942AA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3">
    <w:name w:val="FEE2CB51C3C54B308A1ED92A063254FE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3">
    <w:name w:val="E34AB947625C4ED9AE46F005A8BC0B9F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3">
    <w:name w:val="7537312BCAF145A5A044A42ED4B4AE01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3">
    <w:name w:val="6C183066202242F99200843354CF274F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3">
    <w:name w:val="6BF07D20A48448E9A2B896872D7EA7E123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21">
    <w:name w:val="8FF709A3D8F14352A842EA6EF8BF09F021"/>
    <w:rsid w:val="002B49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7">
    <w:name w:val="E9D5747925A047A0B9433FC08F52CA5C17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7">
    <w:name w:val="910DAD81BA5B4AA6AA997F4989F012C917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7">
    <w:name w:val="F8541D6CA92B4F8B81D716F56147075217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7">
    <w:name w:val="ACC77FF7D81C417D92CCB341E830AB8217"/>
    <w:rsid w:val="002B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4">
    <w:name w:val="50E82EB63022419DAD60667616F6B046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4">
    <w:name w:val="7960B65AF69D4F01B9D996FD2AF6A15B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4">
    <w:name w:val="4C027C6739FC49E48772A7798ABFEDFE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4">
    <w:name w:val="058B15568F7347D7BF47B9AB70677D00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4">
    <w:name w:val="3A64005A6152472ABB452F935B2C5EDD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4">
    <w:name w:val="A0FFF6F0BB0A4017A0A42A004249C7BE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4">
    <w:name w:val="5787679C81E0427AA739733067116200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4">
    <w:name w:val="1A2ACACEB6084137A539D80F56675086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4">
    <w:name w:val="F6CAE491466240A19CD7C3DE7B1432BE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4">
    <w:name w:val="69ECA40F6A884ED4AEE30D49B9B86A10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4">
    <w:name w:val="13A84DB988C64FB7A1F050685E79D2BD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4">
    <w:name w:val="C9F9A01DCEA3428686015C58AC87E122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4">
    <w:name w:val="F04793D5681341968B06BAB44F0BDD95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4">
    <w:name w:val="2F49DD0C689C4AAAB57720E24AA8187F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4">
    <w:name w:val="EBF6CEC358A54ABDACC6048F32EC6A3F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4">
    <w:name w:val="8B783DC96EA54F2298EA47C0D8F50800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4">
    <w:name w:val="BF92697BBCAE4126BA2D4A608D1E075D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4">
    <w:name w:val="4AAE34D1F5584F2D91F5A6C492257027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4">
    <w:name w:val="165D58E23BF84B399E3518E8574E0A9B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4">
    <w:name w:val="9C8929DF0F614FC8B5A3792808852EDD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4">
    <w:name w:val="AD5992751BB14948A2F72197EA932D7C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4">
    <w:name w:val="361D618F1C4A433F9CCB11BB90B51BD8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4">
    <w:name w:val="CE690E1751274974A681E16C7AA70E86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4">
    <w:name w:val="2219A297AB61493BA0E3133E4B28F44B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4">
    <w:name w:val="B7E118EACCFA4C4FA6427C9783F305E5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4">
    <w:name w:val="5685D6046FA04AB6BCA65DA9FA671205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4">
    <w:name w:val="33FE1C318D4A4BE38DABF04672561FFD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4">
    <w:name w:val="47604F4B4A4644598D43434F5FF486D4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4">
    <w:name w:val="E9B223E0656947DFADB80163698A6244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4">
    <w:name w:val="CB3A7CD741274A64B5C43FF8E703062F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4">
    <w:name w:val="4DA2AC87CEFF4340A68840A4A15398D1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4">
    <w:name w:val="B2598CFD63074A4CB923FD84BE3480F6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4">
    <w:name w:val="0EC53D4300114AE7A22E414A79E5079D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4">
    <w:name w:val="B57E20CE7D994463A3E16CEB1D9906F3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4">
    <w:name w:val="87E85CAFCB054D7E9F2A15D8634F0FB7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4">
    <w:name w:val="00CF15DC1468477D9FDBCE12BBB7B0EC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4">
    <w:name w:val="5BA885C4DA9E4F2A9F8DDE16FD59E15B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4">
    <w:name w:val="D894BC6A1AEA47BD88611ADA16C1A250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4">
    <w:name w:val="670A41D9852441DB90BA5EC1C36CF353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4">
    <w:name w:val="B545B3AD1A774AD5AC55DD0075A7BDF6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4">
    <w:name w:val="35829391BECF4496B2D0976E5C3942AA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4">
    <w:name w:val="FEE2CB51C3C54B308A1ED92A063254FE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4">
    <w:name w:val="E34AB947625C4ED9AE46F005A8BC0B9F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4">
    <w:name w:val="7537312BCAF145A5A044A42ED4B4AE01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4">
    <w:name w:val="6C183066202242F99200843354CF274F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4">
    <w:name w:val="6BF07D20A48448E9A2B896872D7EA7E124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22">
    <w:name w:val="8FF709A3D8F14352A842EA6EF8BF09F022"/>
    <w:rsid w:val="004B6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D5747925A047A0B9433FC08F52CA5C18">
    <w:name w:val="E9D5747925A047A0B9433FC08F52CA5C18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0DAD81BA5B4AA6AA997F4989F012C918">
    <w:name w:val="910DAD81BA5B4AA6AA997F4989F012C918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541D6CA92B4F8B81D716F56147075218">
    <w:name w:val="F8541D6CA92B4F8B81D716F56147075218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77FF7D81C417D92CCB341E830AB8218">
    <w:name w:val="ACC77FF7D81C417D92CCB341E830AB8218"/>
    <w:rsid w:val="004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E014-DAB1-4261-9850-D87C2DB2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SC01 HC Isthiunaafu form</Template>
  <TotalTime>67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court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 Azim</dc:creator>
  <cp:keywords/>
  <dc:description/>
  <cp:lastModifiedBy>Fathimath Yumna</cp:lastModifiedBy>
  <cp:revision>26</cp:revision>
  <cp:lastPrinted>2019-11-16T07:49:00Z</cp:lastPrinted>
  <dcterms:created xsi:type="dcterms:W3CDTF">2020-09-12T03:45:00Z</dcterms:created>
  <dcterms:modified xsi:type="dcterms:W3CDTF">2020-10-08T12:56:00Z</dcterms:modified>
</cp:coreProperties>
</file>