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57E0E" w14:textId="77777777" w:rsidR="00542A6F" w:rsidRPr="00542A6F" w:rsidRDefault="00542A6F" w:rsidP="009D2535">
      <w:pPr>
        <w:bidi/>
        <w:jc w:val="center"/>
        <w:rPr>
          <w:rFonts w:ascii="Faruma" w:hAnsi="Faruma" w:cs="Faruma"/>
          <w:b/>
          <w:bCs/>
          <w:sz w:val="18"/>
          <w:szCs w:val="20"/>
          <w:u w:val="single"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dt>
      <w:sdtPr>
        <w:rPr>
          <w:rFonts w:ascii="Faruma" w:hAnsi="Faruma" w:cs="Faruma" w:hint="cs"/>
          <w:b/>
          <w:bCs/>
          <w:sz w:val="28"/>
          <w:szCs w:val="32"/>
          <w:u w:val="single"/>
          <w:rtl/>
          <w:lang w:bidi="dv-MV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d w:val="973881089"/>
        <w:lock w:val="sdtContentLocked"/>
        <w:placeholder>
          <w:docPart w:val="A6B570EC3E7A478884756DF5A79D4CB4"/>
        </w:placeholder>
        <w:group/>
      </w:sdtPr>
      <w:sdtEndPr/>
      <w:sdtContent>
        <w:p w14:paraId="41BFFBC4" w14:textId="15E60DA0" w:rsidR="00C51E25" w:rsidRPr="00083277" w:rsidRDefault="009D2535" w:rsidP="00542A6F">
          <w:pPr>
            <w:bidi/>
            <w:jc w:val="center"/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ޤާނޫނުއަސާސީގެ 95 ވަނަ މާއްދާގެ ދަށުން ރައްޔިތުންގެ މަޖިލީހުން ސުޕްރީމް ކޯޓުގެ އިސްތިޝާރީ ލަފައަށް</w:t>
          </w:r>
          <w:r w:rsidR="004A28F3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އެދި ހުށަހަޅާ</w:t>
          </w:r>
          <w:r w:rsidR="009460EE" w:rsidRPr="00083277">
            <w:rPr>
              <w:rFonts w:ascii="Faruma" w:hAnsi="Faruma" w:cs="Faruma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="009460EE" w:rsidRPr="00083277">
            <w:rPr>
              <w:rFonts w:ascii="Faruma" w:hAnsi="Faruma" w:cs="Faruma" w:hint="cs"/>
              <w:b/>
              <w:bCs/>
              <w:sz w:val="28"/>
              <w:szCs w:val="32"/>
              <w:u w:val="single"/>
              <w:rtl/>
              <w:lang w:bidi="dv-MV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ފޯމު</w:t>
          </w:r>
        </w:p>
      </w:sdtContent>
    </w:sdt>
    <w:p w14:paraId="7D2A6A5D" w14:textId="77777777" w:rsidR="009460EE" w:rsidRDefault="009460EE" w:rsidP="009460EE">
      <w:pPr>
        <w:bidi/>
        <w:rPr>
          <w:rFonts w:ascii="Faruma" w:hAnsi="Faruma" w:cs="Faruma"/>
          <w:rtl/>
        </w:rPr>
      </w:pPr>
      <w:bookmarkStart w:id="0" w:name="_GoBack"/>
      <w:bookmarkEnd w:id="0"/>
    </w:p>
    <w:sdt>
      <w:sdtPr>
        <w:rPr>
          <w:rFonts w:ascii="Faruma" w:hAnsi="Faruma" w:cs="Faruma" w:hint="cs"/>
          <w:b/>
          <w:bCs/>
          <w:sz w:val="20"/>
          <w:szCs w:val="20"/>
          <w:rtl/>
          <w:lang w:bidi="dv-MV"/>
        </w:rPr>
        <w:id w:val="-1687366047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/>
          <w:b w:val="0"/>
          <w:bCs w:val="0"/>
          <w:color w:val="E7E6E6" w:themeColor="background2"/>
          <w:sz w:val="24"/>
          <w:szCs w:val="24"/>
          <w:lang w:bidi="ar-SA"/>
        </w:rPr>
      </w:sdtEndPr>
      <w:sdtContent>
        <w:tbl>
          <w:tblPr>
            <w:tblStyle w:val="TableGrid"/>
            <w:bidiVisual/>
            <w:tblW w:w="4397" w:type="dxa"/>
            <w:tblInd w:w="49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60"/>
            <w:gridCol w:w="2737"/>
          </w:tblGrid>
          <w:tr w:rsidR="009460EE" w:rsidRPr="009460EE" w14:paraId="1CAC2F33" w14:textId="77777777" w:rsidTr="009D2535">
            <w:tc>
              <w:tcPr>
                <w:tcW w:w="4397" w:type="dxa"/>
                <w:gridSpan w:val="2"/>
                <w:tcBorders>
                  <w:bottom w:val="single" w:sz="4" w:space="0" w:color="auto"/>
                </w:tcBorders>
                <w:shd w:val="clear" w:color="auto" w:fill="A6A6A6" w:themeFill="background1" w:themeFillShade="A6"/>
              </w:tcPr>
              <w:p w14:paraId="5F3F5BA8" w14:textId="77777777" w:rsidR="009460EE" w:rsidRPr="00556CB0" w:rsidRDefault="009460EE" w:rsidP="009460EE">
                <w:pPr>
                  <w:bidi/>
                  <w:rPr>
                    <w:rFonts w:ascii="Faruma" w:hAnsi="Faruma" w:cs="Faruma"/>
                    <w:b/>
                    <w:bCs/>
                    <w:sz w:val="20"/>
                    <w:szCs w:val="20"/>
                    <w:rtl/>
                  </w:rPr>
                </w:pPr>
                <w:r w:rsidRPr="00556CB0">
                  <w:rPr>
                    <w:rFonts w:ascii="Faruma" w:hAnsi="Faruma" w:cs="Faruma" w:hint="cs"/>
                    <w:b/>
                    <w:bCs/>
                    <w:sz w:val="20"/>
                    <w:szCs w:val="20"/>
                    <w:rtl/>
                    <w:lang w:bidi="dv-MV"/>
                  </w:rPr>
                  <w:t>ހަމައެކަނި ސުޕްރީމް ކޯޓުގެ ބޭނުމަށް</w:t>
                </w:r>
              </w:p>
            </w:tc>
          </w:tr>
          <w:tr w:rsidR="009D2535" w:rsidRPr="009460EE" w14:paraId="2778DE14" w14:textId="77777777" w:rsidTr="00A36ECC">
            <w:tc>
              <w:tcPr>
                <w:tcW w:w="1660" w:type="dxa"/>
                <w:tcBorders>
                  <w:top w:val="single" w:sz="4" w:space="0" w:color="auto"/>
                </w:tcBorders>
              </w:tcPr>
              <w:p w14:paraId="74F9BF19" w14:textId="2BD358DA" w:rsidR="009D2535" w:rsidRDefault="00A36ECC" w:rsidP="009D2535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ޤަޟިއްޔާ ނަންބަރު:</w:t>
                </w:r>
              </w:p>
            </w:tc>
            <w:tc>
              <w:tcPr>
                <w:tcW w:w="2737" w:type="dxa"/>
                <w:tcBorders>
                  <w:top w:val="single" w:sz="4" w:space="0" w:color="auto"/>
                </w:tcBorders>
              </w:tcPr>
              <w:p w14:paraId="2C25213D" w14:textId="5734077D" w:rsidR="009D2535" w:rsidRPr="004D2EB1" w:rsidRDefault="009D2535" w:rsidP="009D2535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9D2535" w:rsidRPr="009460EE" w14:paraId="5CA70F3A" w14:textId="77777777" w:rsidTr="00A36ECC">
            <w:tc>
              <w:tcPr>
                <w:tcW w:w="1660" w:type="dxa"/>
              </w:tcPr>
              <w:p w14:paraId="195B3D7B" w14:textId="6F9113BF" w:rsidR="009D2535" w:rsidRPr="009460EE" w:rsidRDefault="00A36ECC" w:rsidP="009D2535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ހުށަހެޅި ތާރީޚު:</w:t>
                </w:r>
              </w:p>
            </w:tc>
            <w:tc>
              <w:tcPr>
                <w:tcW w:w="2737" w:type="dxa"/>
              </w:tcPr>
              <w:p w14:paraId="5C524ED4" w14:textId="20679D0D" w:rsidR="009D2535" w:rsidRPr="009460EE" w:rsidRDefault="009D2535" w:rsidP="009D2535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  <w:tr w:rsidR="00A36ECC" w:rsidRPr="009460EE" w14:paraId="3AE77ADF" w14:textId="77777777" w:rsidTr="00A36ECC">
            <w:tc>
              <w:tcPr>
                <w:tcW w:w="1660" w:type="dxa"/>
              </w:tcPr>
              <w:p w14:paraId="12231826" w14:textId="4CAA627E" w:rsidR="00A36ECC" w:rsidRDefault="00A36ECC" w:rsidP="00A36ECC">
                <w:pPr>
                  <w:bidi/>
                  <w:rPr>
                    <w:rFonts w:ascii="Faruma" w:hAnsi="Faruma" w:cs="Faruma"/>
                    <w:sz w:val="20"/>
                    <w:szCs w:val="20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>ރަޖިސްޓްރީކުރި</w:t>
                </w:r>
                <w:r w:rsidRPr="009460EE">
                  <w:rPr>
                    <w:rFonts w:ascii="Faruma" w:hAnsi="Faruma" w:cs="Faruma" w:hint="cs"/>
                    <w:sz w:val="20"/>
                    <w:szCs w:val="20"/>
                    <w:rtl/>
                    <w:lang w:bidi="dv-MV"/>
                  </w:rPr>
                  <w:t xml:space="preserve"> ތާރީޚު:</w:t>
                </w:r>
              </w:p>
            </w:tc>
            <w:tc>
              <w:tcPr>
                <w:tcW w:w="2737" w:type="dxa"/>
              </w:tcPr>
              <w:p w14:paraId="6762230C" w14:textId="4E7941DB" w:rsidR="00A36ECC" w:rsidRPr="004D2EB1" w:rsidRDefault="00A36ECC" w:rsidP="00A36ECC">
                <w:pPr>
                  <w:bidi/>
                  <w:rPr>
                    <w:color w:val="E7E6E6" w:themeColor="background2"/>
                    <w:rtl/>
                  </w:rPr>
                </w:pPr>
                <w:r w:rsidRPr="004D2EB1">
                  <w:rPr>
                    <w:rFonts w:hint="cs"/>
                    <w:color w:val="E7E6E6" w:themeColor="background2"/>
                    <w:rtl/>
                  </w:rPr>
                  <w:t>_____________________</w:t>
                </w:r>
              </w:p>
            </w:tc>
          </w:tr>
        </w:tbl>
      </w:sdtContent>
    </w:sdt>
    <w:p w14:paraId="100019B6" w14:textId="77777777" w:rsidR="009460EE" w:rsidRDefault="009460EE" w:rsidP="009460EE">
      <w:pPr>
        <w:bidi/>
        <w:rPr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6574"/>
      </w:tblGrid>
      <w:tr w:rsidR="00DB60DD" w:rsidRPr="00C62923" w14:paraId="322A6341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886292208"/>
            <w:placeholder>
              <w:docPart w:val="5E59BC947D0648D68AC76A39609F311F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6EE71555" w14:textId="062003F6" w:rsidR="001B47B4" w:rsidRPr="00710389" w:rsidRDefault="009D2535" w:rsidP="009D253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ސުޕްރީމް ކޯޓުގެ އިސްތިޝާރީ ލަފައަކަށް ބޭނުންވާ މައްސަލަ</w:t>
                </w:r>
              </w:p>
            </w:tc>
          </w:sdtContent>
        </w:sdt>
      </w:tr>
      <w:tr w:rsidR="009D2535" w:rsidRPr="00C62923" w14:paraId="55621800" w14:textId="77777777" w:rsidTr="007E5BC0"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1DCC4419C336462FA155F15DBFF3BD37"/>
            </w:placeholder>
            <w:showingPlcHdr/>
          </w:sdtPr>
          <w:sdtEndPr/>
          <w:sdtContent>
            <w:tc>
              <w:tcPr>
                <w:tcW w:w="9104" w:type="dxa"/>
                <w:gridSpan w:val="2"/>
              </w:tcPr>
              <w:p w14:paraId="543376D1" w14:textId="77777777" w:rsidR="009D2535" w:rsidRPr="00C62923" w:rsidRDefault="009D2535" w:rsidP="009D2535">
                <w:pPr>
                  <w:bidi/>
                  <w:spacing w:line="276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C62923" w14:paraId="69716827" w14:textId="77777777" w:rsidTr="003F63A5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val="en-US" w:bidi="dv-MV"/>
            </w:rPr>
            <w:id w:val="1229733715"/>
            <w:placeholder>
              <w:docPart w:val="B971512710B94D6BAFB12BF188D182BD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2A93214E" w14:textId="171B8DF8" w:rsidR="00893B95" w:rsidRPr="00710389" w:rsidRDefault="009D2535" w:rsidP="009D253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ލަފާ ބޭނުންވާ ސަބަބު</w:t>
                </w:r>
              </w:p>
            </w:tc>
          </w:sdtContent>
        </w:sdt>
      </w:tr>
      <w:tr w:rsidR="009D2535" w:rsidRPr="00C62923" w14:paraId="47AD5389" w14:textId="77777777" w:rsidTr="00DC3671"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57549523"/>
            <w:placeholder>
              <w:docPart w:val="D9F4AA45DD58401FAF506452DD554CE9"/>
            </w:placeholder>
            <w:showingPlcHdr/>
          </w:sdtPr>
          <w:sdtEndPr/>
          <w:sdtContent>
            <w:tc>
              <w:tcPr>
                <w:tcW w:w="9104" w:type="dxa"/>
                <w:gridSpan w:val="2"/>
              </w:tcPr>
              <w:p w14:paraId="5677A978" w14:textId="77777777" w:rsidR="009D2535" w:rsidRPr="00C62923" w:rsidRDefault="009D2535" w:rsidP="009D2535">
                <w:pPr>
                  <w:bidi/>
                  <w:ind w:left="355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893B95" w:rsidRPr="004A7F5B" w14:paraId="4EC5B3E8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1817144501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07B1E5B3" w14:textId="15189236" w:rsidR="00893B95" w:rsidRPr="00FF23A0" w:rsidRDefault="009D2535" w:rsidP="009D253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u w:val="single"/>
                    <w:rtl/>
                    <w:lang w:val="en-US"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ޙަވާލާދޭ ޤާނޫނު</w:t>
                </w:r>
                <w:r w:rsidR="00893B9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ތައް</w:t>
                </w:r>
              </w:p>
            </w:tc>
          </w:sdtContent>
        </w:sdt>
      </w:tr>
      <w:tr w:rsidR="00893B95" w:rsidRPr="004A7F5B" w14:paraId="046A8F64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298957352"/>
            <w:placeholder>
              <w:docPart w:val="C9BC40FD41AC4F6FAFABAE27856D2814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1193A7BF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68970368" w14:textId="77777777" w:rsidR="00893B95" w:rsidRPr="004A28F3" w:rsidRDefault="00893B95" w:rsidP="00083277">
                <w:pPr>
                  <w:pStyle w:val="ListParagraph"/>
                  <w:numPr>
                    <w:ilvl w:val="0"/>
                    <w:numId w:val="19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893B95" w:rsidRPr="004A7F5B" w14:paraId="64AB07EB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076424063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070BA44E" w14:textId="61DC689D" w:rsidR="00893B95" w:rsidRPr="00FF23A0" w:rsidRDefault="009D2535" w:rsidP="009D253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އިސްތިޝާރީ ލަފައަކަށް ބޭނުންވާ މައްސަލާގައި ހުށަހަޅާ ލިޔުންތައް</w:t>
                </w:r>
              </w:p>
            </w:tc>
          </w:sdtContent>
        </w:sdt>
      </w:tr>
      <w:tr w:rsidR="00893B95" w:rsidRPr="004A7F5B" w14:paraId="24A5EE42" w14:textId="77777777" w:rsidTr="002F78B0">
        <w:sdt>
          <w:sdtPr>
            <w:rPr>
              <w:rtl/>
            </w:rPr>
            <w:alias w:val="ސަބަބުތައް ލިޔުއްވާ!"/>
            <w:tag w:val="ސަބަބުތައް ލިޔުއްވާ!"/>
            <w:id w:val="1883592383"/>
            <w:placeholder>
              <w:docPart w:val="F1D63070EFDB49AC8FFB7C70F25EAEA3"/>
            </w:placeholder>
          </w:sdtPr>
          <w:sdtEndPr/>
          <w:sdtContent>
            <w:tc>
              <w:tcPr>
                <w:tcW w:w="9104" w:type="dxa"/>
                <w:gridSpan w:val="2"/>
              </w:tcPr>
              <w:p w14:paraId="105BBC6F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lang w:bidi="dv-MV"/>
                  </w:rPr>
                </w:pPr>
              </w:p>
              <w:p w14:paraId="2A589DAE" w14:textId="77777777" w:rsidR="00893B95" w:rsidRPr="00EE30D6" w:rsidRDefault="00893B95" w:rsidP="00083277">
                <w:pPr>
                  <w:pStyle w:val="ListParagraph"/>
                  <w:numPr>
                    <w:ilvl w:val="0"/>
                    <w:numId w:val="20"/>
                  </w:num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</w:p>
            </w:tc>
          </w:sdtContent>
        </w:sdt>
      </w:tr>
      <w:tr w:rsidR="009D2535" w:rsidRPr="004A7F5B" w14:paraId="4EACC08D" w14:textId="77777777" w:rsidTr="002F78B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-127942559"/>
            <w:placeholder>
              <w:docPart w:val="7C4962F1051B48A790D8442798DDD5C8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5D3B8010" w14:textId="4904C898" w:rsidR="009D2535" w:rsidRPr="009D2535" w:rsidRDefault="009D2535" w:rsidP="009D2535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cs="MV Boli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ރައްޔިތުންގެ މަޖިލީހުގެ ފަރާތުން</w:t>
                </w:r>
              </w:p>
            </w:tc>
          </w:sdtContent>
        </w:sdt>
      </w:tr>
      <w:tr w:rsidR="009D2535" w:rsidRPr="004A7F5B" w14:paraId="2909D83C" w14:textId="77777777" w:rsidTr="002F78B0">
        <w:tc>
          <w:tcPr>
            <w:tcW w:w="9104" w:type="dxa"/>
            <w:gridSpan w:val="2"/>
          </w:tcPr>
          <w:p w14:paraId="7A8A5C74" w14:textId="77131E95" w:rsidR="009D2535" w:rsidRPr="009D2535" w:rsidRDefault="009D2535" w:rsidP="009D2535">
            <w:pPr>
              <w:bidi/>
              <w:spacing w:before="120" w:line="276" w:lineRule="auto"/>
              <w:ind w:left="355"/>
              <w:rPr>
                <w:rFonts w:ascii="Faruma" w:hAnsi="Faruma" w:cs="Faruma"/>
                <w:rtl/>
                <w:lang w:bidi="dv-MV"/>
              </w:rPr>
            </w:pPr>
            <w:r w:rsidRPr="009D2535">
              <w:rPr>
                <w:rFonts w:ascii="Faruma" w:hAnsi="Faruma" w:cs="Faruma"/>
                <w:rtl/>
                <w:lang w:bidi="dv-MV"/>
              </w:rPr>
              <w:t xml:space="preserve">ނަން: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1901242431"/>
                <w:placeholder>
                  <w:docPart w:val="AC1605C393424B1AACA09A4154EA3B98"/>
                </w:placeholder>
                <w:showingPlcHdr/>
              </w:sdtPr>
              <w:sdtEndPr/>
              <w:sdtContent>
                <w:r w:rsidRPr="009D253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9D2535" w:rsidRPr="004A7F5B" w14:paraId="22E8A8C9" w14:textId="77777777" w:rsidTr="002F78B0">
        <w:tc>
          <w:tcPr>
            <w:tcW w:w="9104" w:type="dxa"/>
            <w:gridSpan w:val="2"/>
          </w:tcPr>
          <w:p w14:paraId="7FB6CD23" w14:textId="1656E012" w:rsidR="009D2535" w:rsidRPr="009D2535" w:rsidRDefault="009D2535" w:rsidP="009D2535">
            <w:pPr>
              <w:bidi/>
              <w:spacing w:line="276" w:lineRule="auto"/>
              <w:ind w:left="355"/>
              <w:rPr>
                <w:rFonts w:ascii="Faruma" w:hAnsi="Faruma" w:cs="Faruma"/>
                <w:rtl/>
                <w:lang w:bidi="dv-MV"/>
              </w:rPr>
            </w:pPr>
            <w:r w:rsidRPr="009D2535">
              <w:rPr>
                <w:rFonts w:ascii="Faruma" w:hAnsi="Faruma" w:cs="Faruma"/>
                <w:rtl/>
                <w:lang w:bidi="dv-MV"/>
              </w:rPr>
              <w:t xml:space="preserve">މަޤާމު: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1755549759"/>
                <w:placeholder>
                  <w:docPart w:val="7D952A8385D648078DF31F2A2BC09450"/>
                </w:placeholder>
                <w:showingPlcHdr/>
              </w:sdtPr>
              <w:sdtEndPr/>
              <w:sdtContent>
                <w:r w:rsidRPr="009D2535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</w:tr>
      <w:tr w:rsidR="009D2535" w:rsidRPr="004A7F5B" w14:paraId="60D88E67" w14:textId="77777777" w:rsidTr="002F78B0">
        <w:tc>
          <w:tcPr>
            <w:tcW w:w="9104" w:type="dxa"/>
            <w:gridSpan w:val="2"/>
          </w:tcPr>
          <w:p w14:paraId="42F8E0E5" w14:textId="2557D53F" w:rsidR="009D2535" w:rsidRPr="009D2535" w:rsidRDefault="009D2535" w:rsidP="009D2535">
            <w:pPr>
              <w:bidi/>
              <w:spacing w:before="240" w:line="276" w:lineRule="auto"/>
              <w:ind w:left="355"/>
              <w:rPr>
                <w:rFonts w:ascii="Faruma" w:hAnsi="Faruma" w:cs="Faruma"/>
                <w:rtl/>
                <w:lang w:bidi="dv-MV"/>
              </w:rPr>
            </w:pPr>
            <w:r w:rsidRPr="009D2535">
              <w:rPr>
                <w:rFonts w:ascii="Faruma" w:hAnsi="Faruma" w:cs="Faruma"/>
                <w:rtl/>
                <w:lang w:bidi="dv-MV"/>
              </w:rPr>
              <w:t>ތައްގަނޑު:</w:t>
            </w:r>
          </w:p>
        </w:tc>
      </w:tr>
      <w:tr w:rsidR="00893B95" w:rsidRPr="004A7F5B" w14:paraId="631F6487" w14:textId="77777777" w:rsidTr="00B42930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29279477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0D431F96" w14:textId="0F03645F" w:rsidR="00893B95" w:rsidRPr="00FF23A0" w:rsidRDefault="009D2535" w:rsidP="00083277">
                <w:pPr>
                  <w:pStyle w:val="ListParagraph"/>
                  <w:numPr>
                    <w:ilvl w:val="0"/>
                    <w:numId w:val="17"/>
                  </w:numPr>
                  <w:bidi/>
                  <w:spacing w:before="120" w:after="120"/>
                  <w:ind w:left="360"/>
                  <w:contextualSpacing w:val="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ރަޖިސްޓްރޭޝަން ފީ</w:t>
                </w:r>
              </w:p>
            </w:tc>
          </w:sdtContent>
        </w:sdt>
      </w:tr>
      <w:tr w:rsidR="00893B95" w:rsidRPr="004A7F5B" w14:paraId="7F4AADBD" w14:textId="77777777" w:rsidTr="002F78B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460955978"/>
            <w:lock w:val="sdtContentLocked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9104" w:type="dxa"/>
                <w:gridSpan w:val="2"/>
              </w:tcPr>
              <w:p w14:paraId="4660813C" w14:textId="25D6E747" w:rsidR="00893B95" w:rsidRPr="00B42930" w:rsidRDefault="009D2535" w:rsidP="009D2535">
                <w:pPr>
                  <w:bidi/>
                  <w:spacing w:before="120"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ކޯޓުގެ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އިދާރީ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A260D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ބޭނުމަށް</w:t>
                </w:r>
                <w:r w:rsidRPr="001A260D"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  <w:t>:</w:t>
                </w:r>
              </w:p>
            </w:tc>
          </w:sdtContent>
        </w:sdt>
      </w:tr>
      <w:tr w:rsidR="009D2535" w:rsidRPr="004A7F5B" w14:paraId="44D2E8AE" w14:textId="77777777" w:rsidTr="002F78B0">
        <w:tc>
          <w:tcPr>
            <w:tcW w:w="9104" w:type="dxa"/>
            <w:gridSpan w:val="2"/>
          </w:tcPr>
          <w:sdt>
            <w:sdtP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id w:val="2046398608"/>
              <w:lock w:val="sdtContentLocked"/>
              <w:placeholder>
                <w:docPart w:val="DefaultPlaceholder_-1854013440"/>
              </w:placeholder>
              <w:text/>
            </w:sdtPr>
            <w:sdtEndPr/>
            <w:sdtContent>
              <w:p w14:paraId="7CEA552F" w14:textId="638B9CC9" w:rsidR="009D2535" w:rsidRDefault="009D2535" w:rsidP="00CB264C">
                <w:pPr>
                  <w:bidi/>
                  <w:spacing w:before="120" w:after="120" w:line="400" w:lineRule="atLeast"/>
                  <w:ind w:left="360"/>
                  <w:jc w:val="both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 ކޯޓުގެ ގަވާއިދުގެ 36 ވަނަ މާއްދާގައިވާ ގޮތުގެ މަތިން ރަޖިސްޓްރޭޝަން ފީގެ ގޮތުގައި ދައްކަންޖެހޭ 500.00 (ފަސްސަތޭކަ) ރުފިޔާ</w:t>
                </w:r>
                <w:r w:rsidRPr="009D253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ސުޕްރީމް ކޯޓަށް ހަމައަށް ލިބިއްޖެ.</w:t>
                </w:r>
              </w:p>
            </w:sdtContent>
          </w:sdt>
        </w:tc>
      </w:tr>
      <w:tr w:rsidR="00893B95" w:rsidRPr="004A7F5B" w14:paraId="06B407F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1244536608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</w:tcPr>
              <w:p w14:paraId="6EF82EC8" w14:textId="036FF4C1" w:rsidR="00893B95" w:rsidRPr="00B42930" w:rsidRDefault="009D2535" w:rsidP="009D2535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764C3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ފައިސާ ބަލައިގަތް</w:t>
                </w: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 މުވައްޒަފުގެ </w:t>
                </w:r>
                <w:r w:rsidR="00893B95" w:rsidRPr="00B4293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ނަން:</w:t>
                </w:r>
              </w:p>
            </w:tc>
          </w:sdtContent>
        </w:sdt>
        <w:tc>
          <w:tcPr>
            <w:tcW w:w="6574" w:type="dxa"/>
          </w:tcPr>
          <w:p w14:paraId="5E28DFAC" w14:textId="77777777" w:rsidR="0081698E" w:rsidRDefault="0081698E" w:rsidP="00CB264C">
            <w:pPr>
              <w:bidi/>
              <w:spacing w:line="360" w:lineRule="auto"/>
              <w:rPr>
                <w:rFonts w:ascii="Faruma" w:hAnsi="Faruma" w:cs="Faruma"/>
                <w:color w:val="BFBFBF" w:themeColor="background1" w:themeShade="BF"/>
                <w:sz w:val="18"/>
                <w:szCs w:val="18"/>
                <w:lang w:bidi="dv-MV"/>
              </w:rPr>
            </w:pPr>
          </w:p>
          <w:p w14:paraId="4227AA10" w14:textId="32EA3610" w:rsidR="00893B95" w:rsidRDefault="00607B79" w:rsidP="0081698E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28543034"/>
                <w:placeholder>
                  <w:docPart w:val="D6BCFCD42D4F4DEB88F3832698DD90E1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1698E"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893B95" w:rsidRPr="004A7F5B" w14:paraId="3C55B423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209545225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</w:tcPr>
              <w:p w14:paraId="178A6328" w14:textId="709FE6E9" w:rsidR="00893B95" w:rsidRPr="00B42930" w:rsidRDefault="00B764C3" w:rsidP="009D2535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 xml:space="preserve">މުވައްޒަފުގެ </w:t>
                </w:r>
                <w:r w:rsidR="00893B9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މަޤާމު:</w:t>
                </w:r>
              </w:p>
            </w:tc>
          </w:sdtContent>
        </w:sdt>
        <w:tc>
          <w:tcPr>
            <w:tcW w:w="6574" w:type="dxa"/>
          </w:tcPr>
          <w:p w14:paraId="330AB1DA" w14:textId="0B8824C8" w:rsidR="00893B95" w:rsidRDefault="00607B79" w:rsidP="00CB264C">
            <w:pPr>
              <w:bidi/>
              <w:spacing w:line="360" w:lineRule="auto"/>
              <w:rPr>
                <w:rFonts w:ascii="Faruma" w:hAnsi="Faruma" w:cs="Faruma"/>
                <w:rtl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421913069"/>
                <w:placeholder>
                  <w:docPart w:val="B2BBEEED1B444978B762BC3827F31F01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1698E"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</w:tc>
      </w:tr>
      <w:tr w:rsidR="00893B95" w:rsidRPr="004A7F5B" w14:paraId="756B5CDF" w14:textId="77777777" w:rsidTr="00B42930">
        <w:sdt>
          <w:sdtPr>
            <w:rPr>
              <w:rFonts w:ascii="Faruma" w:hAnsi="Faruma" w:cs="Faruma" w:hint="cs"/>
              <w:sz w:val="22"/>
              <w:szCs w:val="22"/>
              <w:rtl/>
              <w:lang w:bidi="dv-MV"/>
            </w:rPr>
            <w:id w:val="-137416954"/>
            <w:placeholder>
              <w:docPart w:val="A6B570EC3E7A478884756DF5A79D4CB4"/>
            </w:placeholder>
            <w:text/>
          </w:sdtPr>
          <w:sdtEndPr/>
          <w:sdtContent>
            <w:tc>
              <w:tcPr>
                <w:tcW w:w="2530" w:type="dxa"/>
              </w:tcPr>
              <w:p w14:paraId="3EEC888B" w14:textId="55380A1F" w:rsidR="00893B95" w:rsidRPr="00B42930" w:rsidRDefault="009D2535" w:rsidP="009D2535">
                <w:pPr>
                  <w:bidi/>
                  <w:spacing w:line="360" w:lineRule="auto"/>
                  <w:ind w:left="355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ތާރީޚް</w:t>
                </w:r>
                <w:r w:rsidR="00893B95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:</w:t>
                </w:r>
              </w:p>
            </w:tc>
          </w:sdtContent>
        </w:sdt>
        <w:tc>
          <w:tcPr>
            <w:tcW w:w="6574" w:type="dxa"/>
          </w:tcPr>
          <w:p w14:paraId="0DD552E4" w14:textId="5BFDDBEE" w:rsidR="009D2535" w:rsidRPr="00432671" w:rsidRDefault="00607B79" w:rsidP="0081698E">
            <w:pPr>
              <w:bidi/>
              <w:spacing w:line="360" w:lineRule="auto"/>
              <w:rPr>
                <w:rFonts w:ascii="Faruma" w:hAnsi="Faruma" w:cs="Faruma"/>
                <w:sz w:val="18"/>
                <w:szCs w:val="18"/>
                <w:lang w:val="en-US" w:bidi="dv-MV"/>
              </w:rPr>
            </w:pPr>
            <w:sdt>
              <w:sdtPr>
                <w:rPr>
                  <w:rFonts w:ascii="Faruma" w:hAnsi="Faruma" w:cs="Faruma"/>
                  <w:color w:val="BFBFBF" w:themeColor="background1" w:themeShade="BF"/>
                  <w:sz w:val="18"/>
                  <w:szCs w:val="18"/>
                  <w:rtl/>
                  <w:lang w:bidi="dv-MV"/>
                </w:rPr>
                <w:alias w:val="ޚިޔާރުކުރައްވާ"/>
                <w:tag w:val="ޚިޔާރުކުރައްވާ"/>
                <w:id w:val="1999757034"/>
                <w:placeholder>
                  <w:docPart w:val="B2BC20540F624D28BDE7BFF79B6E4EE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81698E">
                  <w:rPr>
                    <w:color w:val="BFBFBF" w:themeColor="background1" w:themeShade="BF"/>
                    <w:sz w:val="18"/>
                    <w:szCs w:val="18"/>
                    <w:lang w:bidi="dv-MV"/>
                  </w:rPr>
                  <w:t>…………………….……</w:t>
                </w:r>
              </w:sdtContent>
            </w:sdt>
          </w:p>
          <w:p w14:paraId="133F1092" w14:textId="77777777" w:rsidR="00893B95" w:rsidRDefault="00893B95" w:rsidP="009D2535">
            <w:pPr>
              <w:bidi/>
              <w:spacing w:line="360" w:lineRule="auto"/>
              <w:ind w:left="355"/>
              <w:rPr>
                <w:rFonts w:ascii="Faruma" w:hAnsi="Faruma" w:cs="Faruma"/>
                <w:rtl/>
              </w:rPr>
            </w:pPr>
          </w:p>
        </w:tc>
      </w:tr>
    </w:tbl>
    <w:p w14:paraId="1822AB6D" w14:textId="06504BB5" w:rsidR="005A12E6" w:rsidRPr="009D2535" w:rsidRDefault="005A12E6" w:rsidP="009D2535">
      <w:pPr>
        <w:tabs>
          <w:tab w:val="left" w:pos="1498"/>
        </w:tabs>
        <w:bidi/>
        <w:rPr>
          <w:rFonts w:ascii="Faruma" w:hAnsi="Faruma" w:cs="MV Boli"/>
          <w:sz w:val="18"/>
          <w:szCs w:val="18"/>
          <w:lang w:val="en-US" w:bidi="dv-MV"/>
        </w:rPr>
      </w:pPr>
    </w:p>
    <w:p w14:paraId="32D6BAD1" w14:textId="639E0D36" w:rsidR="001B47B4" w:rsidRDefault="001B47B4" w:rsidP="001B47B4">
      <w:pPr>
        <w:bidi/>
        <w:rPr>
          <w:rtl/>
        </w:rPr>
      </w:pPr>
    </w:p>
    <w:p w14:paraId="416DB432" w14:textId="0FC134AC" w:rsidR="007C314F" w:rsidRDefault="007C314F" w:rsidP="007C314F">
      <w:pPr>
        <w:bidi/>
        <w:rPr>
          <w:rtl/>
        </w:rPr>
      </w:pPr>
    </w:p>
    <w:p w14:paraId="4304CD39" w14:textId="09C08B0E" w:rsidR="007C314F" w:rsidRDefault="007C314F" w:rsidP="007C314F">
      <w:pPr>
        <w:bidi/>
        <w:rPr>
          <w:rtl/>
        </w:rPr>
      </w:pPr>
    </w:p>
    <w:p w14:paraId="49901DB8" w14:textId="3F7E7CBE" w:rsidR="007C314F" w:rsidRDefault="007C314F" w:rsidP="007C314F">
      <w:pPr>
        <w:bidi/>
        <w:rPr>
          <w:rtl/>
        </w:rPr>
      </w:pPr>
    </w:p>
    <w:p w14:paraId="526E16B7" w14:textId="77777777" w:rsidR="00A06844" w:rsidRPr="00A06844" w:rsidRDefault="00A06844">
      <w:pPr>
        <w:rPr>
          <w:rFonts w:ascii="Faruma" w:hAnsi="Faruma" w:cs="Faruma"/>
          <w:sz w:val="22"/>
          <w:szCs w:val="22"/>
          <w:rtl/>
          <w:lang w:bidi="dv-MV"/>
        </w:rPr>
      </w:pPr>
      <w:r w:rsidRPr="00A06844">
        <w:rPr>
          <w:rFonts w:ascii="Faruma" w:hAnsi="Faruma" w:cs="Faruma"/>
          <w:sz w:val="22"/>
          <w:szCs w:val="22"/>
          <w:rtl/>
          <w:lang w:bidi="dv-MV"/>
        </w:rPr>
        <w:br w:type="page"/>
      </w:r>
    </w:p>
    <w:sdt>
      <w:sdtPr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  <w:id w:val="717936250"/>
        <w:lock w:val="sdtContentLocked"/>
        <w:placeholder>
          <w:docPart w:val="A6B570EC3E7A478884756DF5A79D4CB4"/>
        </w:placeholder>
        <w:group/>
      </w:sdtPr>
      <w:sdtEndPr>
        <w:rPr>
          <w:rFonts w:ascii="Times New Roman" w:hAnsi="Times New Roman" w:cs="Times New Roman" w:hint="cs"/>
          <w:b w:val="0"/>
          <w:bCs w:val="0"/>
          <w:sz w:val="24"/>
          <w:szCs w:val="24"/>
          <w:u w:val="none"/>
        </w:rPr>
      </w:sdtEndPr>
      <w:sdtContent>
        <w:p w14:paraId="6C980A7D" w14:textId="28E77487" w:rsidR="00710389" w:rsidRPr="00710389" w:rsidRDefault="00710389" w:rsidP="005A12E6">
          <w:pPr>
            <w:bidi/>
            <w:rPr>
              <w:rFonts w:ascii="Faruma" w:hAnsi="Faruma" w:cs="Faruma"/>
              <w:b/>
              <w:bCs/>
              <w:sz w:val="22"/>
              <w:szCs w:val="22"/>
              <w:u w:val="single"/>
            </w:rPr>
          </w:pPr>
          <w:r w:rsidRPr="00710389"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t>މައްސަލަ ހުށަހެޅުމުގެ ހުއްދައަށް އެދޭ ފަރާތުގެ ސަމާލުކަމަށް</w:t>
          </w:r>
          <w:r>
            <w:rPr>
              <w:rFonts w:ascii="Faruma" w:hAnsi="Faruma" w:cs="Faruma"/>
              <w:b/>
              <w:bCs/>
              <w:sz w:val="22"/>
              <w:szCs w:val="22"/>
              <w:u w:val="single"/>
            </w:rPr>
            <w:t>:</w:t>
          </w:r>
        </w:p>
        <w:p w14:paraId="2146A371" w14:textId="77777777" w:rsidR="00A06844" w:rsidRDefault="00A06844" w:rsidP="00A06844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ފޯމު ފުރުން އެދެވިގެންވަނީ ކޮމްޕިއުޓަރުންނެވެ.</w:t>
          </w:r>
        </w:p>
        <w:p w14:paraId="65866B58" w14:textId="746AE7A6" w:rsidR="00083277" w:rsidRDefault="00083277" w:rsidP="007C314F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C314F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7C314F" w:rsidRPr="007C314F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50F38459" w14:textId="77777777" w:rsidR="009D2535" w:rsidRPr="00710389" w:rsidRDefault="009D2535" w:rsidP="009D2535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ފޯމުގެ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02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ވަނަ ނަންބަރ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ުގައިވާ ސަބަބުތައް ލިޔަންވާނީ ވަކިވަކި ނުކުތާތަކަކަށް ބަހާލައިގެންނެވެ.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އަދި 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>
            <w:rPr>
              <w:rFonts w:ascii="Faruma" w:hAnsi="Faruma" w:cs="Faruma"/>
              <w:sz w:val="22"/>
              <w:szCs w:val="22"/>
              <w:rtl/>
              <w:lang w:bidi="dv-MV"/>
            </w:rPr>
            <w:t>ފޯމުގެ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04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ވަނަ ނަންބަރުގައި ބުނެފައިވާ އެންމެހައި ލިޔުންތައް 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ވަކިވަކިން ފާހަގަކޮށް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މި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710389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 ހުށަހަޅަންވާނެއެވެ</w:t>
          </w:r>
          <w:r w:rsidRPr="00710389">
            <w:rPr>
              <w:rFonts w:ascii="Faruma" w:hAnsi="Faruma" w:cs="Faruma"/>
              <w:sz w:val="22"/>
              <w:szCs w:val="22"/>
              <w:rtl/>
            </w:rPr>
            <w:t>.</w:t>
          </w:r>
        </w:p>
        <w:p w14:paraId="29291E8E" w14:textId="77777777" w:rsidR="009D2535" w:rsidRDefault="009D2535" w:rsidP="009D2535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50991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ފޯމު ހުށަހަޅާއިރު، </w:t>
          </w:r>
          <w:r w:rsidRPr="0095099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ހުށަހަޅާނީ ފޯމުގައިވާ ލިޔެކިޔުންތަކުގެ އެއް ސެޓެވެ. ނަމަވެސް، މައްސަލަ ބަލައިގަތުމަށް ނިންމައިފިނަމަ، ސުޕްރީމް ކޯޓުގެ ރަޖިސްޓްރާ އަންގާ ޢަދަދެއްގެ ކޮޕީ ހުށަހަޅަންޖެހޭނެއެވެ. </w:t>
          </w:r>
        </w:p>
        <w:p w14:paraId="2985E75B" w14:textId="77777777" w:rsidR="009D2535" w:rsidRPr="00950991" w:rsidRDefault="009D2535" w:rsidP="009D2535">
          <w:pPr>
            <w:pStyle w:val="ListParagraph"/>
            <w:numPr>
              <w:ilvl w:val="0"/>
              <w:numId w:val="18"/>
            </w:numPr>
            <w:bidi/>
            <w:spacing w:before="120" w:after="120" w:line="276" w:lineRule="auto"/>
            <w:ind w:left="446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5099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950991">
            <w:rPr>
              <w:rFonts w:ascii="Faruma" w:hAnsi="Faruma" w:cs="Faruma"/>
              <w:sz w:val="22"/>
              <w:szCs w:val="22"/>
              <w:rtl/>
              <w:lang w:bidi="dv-MV"/>
            </w:rPr>
            <w:t xml:space="preserve">ފޯމާ އެކު ހުށަހަޅާ ލިޔުމެއް </w:t>
          </w:r>
          <w:r w:rsidRPr="0095099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ނުވަތަ ލިޔުމެއްގެ ބައެއް ނަމަވެސް </w:t>
          </w:r>
          <w:r w:rsidRPr="00950991">
            <w:rPr>
              <w:rFonts w:ascii="Faruma" w:hAnsi="Faruma" w:cs="Faruma"/>
              <w:sz w:val="22"/>
              <w:szCs w:val="22"/>
              <w:rtl/>
              <w:lang w:bidi="dv-MV"/>
            </w:rPr>
            <w:t>ދިވެހި ބަ</w:t>
          </w:r>
          <w:r w:rsidRPr="00950991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ސް ނޫން އެހެން </w:t>
          </w:r>
          <w:r w:rsidRPr="00950991">
            <w:rPr>
              <w:rFonts w:ascii="Faruma" w:hAnsi="Faruma" w:cs="Faruma"/>
              <w:sz w:val="22"/>
              <w:szCs w:val="22"/>
              <w:rtl/>
              <w:lang w:bidi="dv-MV"/>
            </w:rPr>
            <w:t>ބަހަކުން އޮ</w:t>
          </w:r>
          <w:r w:rsidRPr="00950991">
            <w:rPr>
              <w:rFonts w:ascii="Faruma" w:hAnsi="Faruma" w:cs="Faruma" w:hint="cs"/>
              <w:sz w:val="22"/>
              <w:szCs w:val="22"/>
              <w:rtl/>
              <w:lang w:bidi="dv-MV"/>
            </w:rPr>
            <w:t>ވެފައި، އެ ލިޔުމެއް ނުވަތަ އެ ލިޔުމެއްގެ ބައެއްގެ ތަރުޖަމާ ހުށަހެޅުމަށް ކޯޓުން އަންގައިފިނަމަ، ތަރުޖަމާ ހުށަހަޅަން ވާނެއެވެ.</w:t>
          </w:r>
        </w:p>
        <w:p w14:paraId="72F0664C" w14:textId="16153D72" w:rsidR="009460EE" w:rsidRPr="009D2535" w:rsidRDefault="009D2535" w:rsidP="009D2535">
          <w:pPr>
            <w:numPr>
              <w:ilvl w:val="0"/>
              <w:numId w:val="18"/>
            </w:numPr>
            <w:bidi/>
            <w:spacing w:line="400" w:lineRule="atLeast"/>
            <w:jc w:val="both"/>
            <w:rPr>
              <w:rFonts w:ascii="Faruma" w:hAnsi="Faruma" w:cs="Faruma"/>
              <w:sz w:val="22"/>
              <w:szCs w:val="22"/>
              <w:rtl/>
              <w:lang w:bidi="dv-MV"/>
            </w:rPr>
          </w:pP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ފޯމާއެކު،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ސުޕްރީމް ކޯޓުގެ އިސްތިޝާރީ ލަފަޔަށްއެދުމަށް ރައްޔިތުންގެ މަޖިލީހުން ނިންމާފައިވާ ޤަރާރު 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ހުށަހަޅ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ަ</w:t>
          </w:r>
          <w:r w:rsidRPr="00E91884">
            <w:rPr>
              <w:rFonts w:ascii="Faruma" w:hAnsi="Faruma" w:cs="Faruma"/>
              <w:sz w:val="22"/>
              <w:szCs w:val="22"/>
              <w:rtl/>
              <w:lang w:bidi="dv-MV"/>
            </w:rPr>
            <w:t>ންވާނެއެވެ</w:t>
          </w:r>
          <w:r>
            <w:rPr>
              <w:rFonts w:ascii="Faruma" w:hAnsi="Faruma" w:cs="Faruma" w:hint="cs"/>
              <w:sz w:val="22"/>
              <w:szCs w:val="22"/>
              <w:rtl/>
              <w:lang w:bidi="dv-MV"/>
            </w:rPr>
            <w:t>.</w:t>
          </w:r>
        </w:p>
      </w:sdtContent>
    </w:sdt>
    <w:p w14:paraId="0B915D49" w14:textId="77777777" w:rsidR="009460EE" w:rsidRDefault="009460EE" w:rsidP="009460EE">
      <w:pPr>
        <w:bidi/>
        <w:rPr>
          <w:rFonts w:ascii="Faruma" w:hAnsi="Faruma" w:cs="Faruma"/>
          <w:b/>
          <w:bCs/>
          <w:sz w:val="28"/>
          <w:szCs w:val="28"/>
          <w:u w:val="single"/>
          <w:rtl/>
          <w:lang w:val="en-US" w:bidi="dv-MV"/>
        </w:rPr>
      </w:pPr>
    </w:p>
    <w:sectPr w:rsidR="009460EE" w:rsidSect="000D37EC"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5EF75" w14:textId="77777777" w:rsidR="00607B79" w:rsidRDefault="00607B79">
      <w:r>
        <w:separator/>
      </w:r>
    </w:p>
  </w:endnote>
  <w:endnote w:type="continuationSeparator" w:id="0">
    <w:p w14:paraId="6B5CB1A0" w14:textId="77777777" w:rsidR="00607B79" w:rsidRDefault="006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4E853" w14:textId="77777777" w:rsidR="00FA671E" w:rsidRPr="003C5230" w:rsidRDefault="00FA671E" w:rsidP="00FA671E">
    <w:pPr>
      <w:bidi/>
      <w:jc w:val="center"/>
      <w:rPr>
        <w:rFonts w:ascii="Faruma" w:hAnsi="Faruma" w:cs="Faruma"/>
        <w:sz w:val="20"/>
        <w:szCs w:val="20"/>
      </w:rPr>
    </w:pPr>
    <w:r w:rsidRPr="003C5230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210F94" wp14:editId="215F6554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51C12086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Eo8Bz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3C5230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3009990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3C5230">
      <w:rPr>
        <w:rFonts w:ascii="Faruma" w:hAnsi="Faruma" w:cs="Faruma"/>
        <w:sz w:val="20"/>
        <w:szCs w:val="20"/>
        <w:rtl/>
      </w:rPr>
      <w:t xml:space="preserve">: </w:t>
    </w:r>
    <w:r w:rsidRPr="003C5230">
      <w:rPr>
        <w:rFonts w:ascii="Faruma" w:hAnsi="Faruma" w:cs="Faruma"/>
        <w:sz w:val="20"/>
        <w:szCs w:val="20"/>
      </w:rPr>
      <w:t>3008554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3C5230">
      <w:rPr>
        <w:rFonts w:ascii="Faruma" w:hAnsi="Faruma" w:cs="Faruma"/>
        <w:sz w:val="20"/>
        <w:szCs w:val="20"/>
        <w:rtl/>
      </w:rPr>
      <w:t>:</w:t>
    </w:r>
    <w:r w:rsidRPr="003C5230">
      <w:rPr>
        <w:rFonts w:ascii="Faruma" w:hAnsi="Faruma" w:cs="Faruma"/>
        <w:sz w:val="20"/>
        <w:szCs w:val="20"/>
        <w:rtl/>
        <w:lang w:bidi="dv-MV"/>
      </w:rPr>
      <w:t xml:space="preserve"> </w:t>
    </w:r>
    <w:r w:rsidRPr="003C5230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-1023398167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-1244639863"/>
          <w:docPartObj>
            <w:docPartGallery w:val="Page Numbers (Top of Page)"/>
            <w:docPartUnique/>
          </w:docPartObj>
        </w:sdtPr>
        <w:sdtEndPr/>
        <w:sdtContent>
          <w:p w14:paraId="76F1B73A" w14:textId="344857C9" w:rsidR="00FA671E" w:rsidRPr="003C5230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3C5230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3C5230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3C5230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3C523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E470B" w14:textId="77777777" w:rsidR="00FA671E" w:rsidRPr="00D22CD6" w:rsidRDefault="00FA671E" w:rsidP="00FA671E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F02B5" wp14:editId="31D7C6A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DCB81D2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Pr="0096412B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3009990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Pr="0096412B">
      <w:rPr>
        <w:rFonts w:ascii="Faruma" w:hAnsi="Faruma" w:cs="Faruma"/>
        <w:sz w:val="20"/>
        <w:szCs w:val="20"/>
        <w:rtl/>
      </w:rPr>
      <w:t xml:space="preserve">: </w:t>
    </w:r>
    <w:r w:rsidRPr="0096412B">
      <w:rPr>
        <w:rFonts w:ascii="Faruma" w:hAnsi="Faruma" w:cs="Faruma"/>
        <w:sz w:val="20"/>
        <w:szCs w:val="20"/>
      </w:rPr>
      <w:t>3008554</w:t>
    </w:r>
    <w:r w:rsidRPr="0096412B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Pr="0096412B">
      <w:rPr>
        <w:rFonts w:ascii="Faruma" w:hAnsi="Faruma" w:cs="Faruma"/>
        <w:sz w:val="20"/>
        <w:szCs w:val="20"/>
        <w:rtl/>
      </w:rPr>
      <w:t>:</w:t>
    </w:r>
    <w:r>
      <w:rPr>
        <w:rFonts w:ascii="Faruma" w:hAnsi="Faruma" w:cs="Faruma" w:hint="cs"/>
        <w:sz w:val="20"/>
        <w:szCs w:val="20"/>
        <w:rtl/>
        <w:lang w:bidi="dv-MV"/>
      </w:rPr>
      <w:t xml:space="preserve"> </w:t>
    </w:r>
    <w:r w:rsidRPr="00D22CD6">
      <w:rPr>
        <w:rFonts w:ascii="Faruma" w:hAnsi="Faruma" w:cs="Faruma"/>
        <w:sz w:val="20"/>
        <w:szCs w:val="20"/>
      </w:rPr>
      <w:t>www.supremecourt.gov.mv</w:t>
    </w:r>
  </w:p>
  <w:sdt>
    <w:sdtPr>
      <w:rPr>
        <w:rFonts w:ascii="Faruma" w:hAnsi="Faruma" w:cs="Faruma"/>
        <w:sz w:val="20"/>
        <w:szCs w:val="20"/>
      </w:rPr>
      <w:id w:val="1874039415"/>
      <w:docPartObj>
        <w:docPartGallery w:val="Page Numbers (Bottom of Page)"/>
        <w:docPartUnique/>
      </w:docPartObj>
    </w:sdtPr>
    <w:sdtEndPr/>
    <w:sdtContent>
      <w:sdt>
        <w:sdtPr>
          <w:rPr>
            <w:rFonts w:ascii="Faruma" w:hAnsi="Faruma" w:cs="Faruma"/>
            <w:sz w:val="20"/>
            <w:szCs w:val="20"/>
          </w:rPr>
          <w:id w:val="1251627468"/>
          <w:docPartObj>
            <w:docPartGallery w:val="Page Numbers (Top of Page)"/>
            <w:docPartUnique/>
          </w:docPartObj>
        </w:sdtPr>
        <w:sdtEndPr/>
        <w:sdtContent>
          <w:p w14:paraId="06781A36" w14:textId="438813E0" w:rsidR="0053623F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b/>
                <w:bCs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Faruma" w:hAnsi="Faruma" w:cs="Faruma"/>
        <w:sz w:val="20"/>
        <w:szCs w:val="20"/>
        <w:rtl/>
      </w:rPr>
      <w:id w:val="300123892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6728F7DD" w14:textId="77777777" w:rsidR="00FA671E" w:rsidRPr="00FA671E" w:rsidRDefault="00FA671E" w:rsidP="00FA671E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9B6358" wp14:editId="4A3EF7AB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line w14:anchorId="1B493EC6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3009990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FA671E">
              <w:rPr>
                <w:rFonts w:ascii="Faruma" w:hAnsi="Faruma" w:cs="Faruma"/>
                <w:sz w:val="20"/>
                <w:szCs w:val="20"/>
              </w:rPr>
              <w:t>3008554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FA671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FA671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t>www.supremecourt.gov.mv</w:t>
            </w:r>
          </w:p>
          <w:p w14:paraId="29B9D24C" w14:textId="1724C356" w:rsidR="00FA671E" w:rsidRPr="00FA671E" w:rsidRDefault="00FA671E" w:rsidP="00FA671E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FA671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FA671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2D5391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FA671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FA671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F2743" w14:textId="77777777" w:rsidR="00607B79" w:rsidRDefault="00607B79">
      <w:r>
        <w:separator/>
      </w:r>
    </w:p>
  </w:footnote>
  <w:footnote w:type="continuationSeparator" w:id="0">
    <w:p w14:paraId="41430A3B" w14:textId="77777777" w:rsidR="00607B79" w:rsidRDefault="00607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ED9DC" w14:textId="77777777" w:rsidR="000D37EC" w:rsidRPr="008C5F0A" w:rsidRDefault="000D37EC" w:rsidP="003F63A5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3DEBBF0B" wp14:editId="180CD773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985" b="0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73600" behindDoc="0" locked="0" layoutInCell="1" allowOverlap="1" wp14:anchorId="3FB21112" wp14:editId="2D45C585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0" b="0"/>
          <wp:wrapNone/>
          <wp:docPr id="7" name="Picture 7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1555126044"/>
        <w:lock w:val="contentLocked"/>
        <w:placeholder>
          <w:docPart w:val="A6B570EC3E7A478884756DF5A79D4CB4"/>
        </w:placeholder>
        <w:text/>
      </w:sdtPr>
      <w:sdtEndPr/>
      <w:sdtContent>
        <w:r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618344041"/>
      <w:lock w:val="contentLocked"/>
      <w:placeholder>
        <w:docPart w:val="A6B570EC3E7A478884756DF5A79D4CB4"/>
      </w:placeholder>
      <w:text/>
    </w:sdtPr>
    <w:sdtEndPr/>
    <w:sdtContent>
      <w:p w14:paraId="4AE88E2F" w14:textId="77777777" w:rsidR="000D37EC" w:rsidRPr="00753111" w:rsidRDefault="000D37EC" w:rsidP="003F63A5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ދިވެހިރާއްޖޭގެ ސުޕްރީމް ކޯޓު</w:t>
        </w:r>
      </w:p>
    </w:sdtContent>
  </w:sdt>
  <w:p w14:paraId="56A382EE" w14:textId="77777777" w:rsidR="000D37EC" w:rsidRDefault="00C11A1B" w:rsidP="003F63A5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8B73AF5" wp14:editId="798DC152">
              <wp:simplePos x="0" y="0"/>
              <wp:positionH relativeFrom="column">
                <wp:posOffset>114300</wp:posOffset>
              </wp:positionH>
              <wp:positionV relativeFrom="paragraph">
                <wp:posOffset>361950</wp:posOffset>
              </wp:positionV>
              <wp:extent cx="666750" cy="24618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246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B026A5" w14:textId="179A5AFF" w:rsidR="00C11A1B" w:rsidRPr="00F07B4A" w:rsidRDefault="00C11A1B" w:rsidP="002D5391">
                          <w:pPr>
                            <w:jc w:val="center"/>
                            <w:rPr>
                              <w:rFonts w:asciiTheme="majorBidi" w:hAnsiTheme="majorBidi" w:cs="MV Boli"/>
                              <w:color w:val="A6A6A6" w:themeColor="background1" w:themeShade="A6"/>
                              <w:lang w:bidi="dv-MV"/>
                            </w:rPr>
                          </w:pPr>
                          <w:r w:rsidRPr="00DA745E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SC</w:t>
                          </w:r>
                          <w:r w:rsidR="009428D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-</w:t>
                          </w:r>
                          <w:r w:rsidR="003C2268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0</w:t>
                          </w:r>
                          <w:r w:rsidR="002D5391"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B73A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pt;margin-top:28.5pt;width:52.5pt;height:19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" filled="f" stroked="f">
              <v:textbox>
                <w:txbxContent>
                  <w:p w14:paraId="6CB026A5" w14:textId="179A5AFF" w:rsidR="00C11A1B" w:rsidRPr="00F07B4A" w:rsidRDefault="00C11A1B" w:rsidP="002D5391">
                    <w:pPr>
                      <w:jc w:val="center"/>
                      <w:rPr>
                        <w:rFonts w:asciiTheme="majorBidi" w:hAnsiTheme="majorBidi" w:cs="MV Boli"/>
                        <w:color w:val="A6A6A6" w:themeColor="background1" w:themeShade="A6"/>
                        <w:lang w:bidi="dv-MV"/>
                      </w:rPr>
                    </w:pPr>
                    <w:r w:rsidRPr="00DA745E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SC</w:t>
                    </w:r>
                    <w:r w:rsidR="009428D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-</w:t>
                    </w:r>
                    <w:r w:rsidR="003C2268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0</w:t>
                    </w:r>
                    <w:r w:rsidR="002D5391"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0D37E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989331487"/>
        <w:lock w:val="contentLocked"/>
        <w:placeholder>
          <w:docPart w:val="A6B570EC3E7A478884756DF5A79D4CB4"/>
        </w:placeholder>
        <w:text/>
      </w:sdtPr>
      <w:sdtEndPr>
        <w:rPr>
          <w:rFonts w:hint="cs"/>
        </w:rPr>
      </w:sdtEndPr>
      <w:sdtContent>
        <w:r w:rsidR="000D37E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0D37E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-994874372"/>
      <w:lock w:val="contentLocked"/>
      <w:placeholder>
        <w:docPart w:val="A6B570EC3E7A478884756DF5A79D4CB4"/>
      </w:placeholder>
      <w:text/>
    </w:sdtPr>
    <w:sdtEndPr/>
    <w:sdtContent>
      <w:p w14:paraId="59E2C6D7" w14:textId="77777777" w:rsidR="000D37EC" w:rsidRPr="000D37EC" w:rsidRDefault="000D37EC" w:rsidP="000D37EC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  <w:p w14:paraId="00DF2266" w14:textId="77777777" w:rsidR="00000000" w:rsidRDefault="00607B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99A"/>
    <w:multiLevelType w:val="hybridMultilevel"/>
    <w:tmpl w:val="64C6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20D64"/>
    <w:multiLevelType w:val="hybridMultilevel"/>
    <w:tmpl w:val="A4E6B2CE"/>
    <w:lvl w:ilvl="0" w:tplc="04A816C0">
      <w:start w:val="1"/>
      <w:numFmt w:val="decimal"/>
      <w:lvlText w:val="%1."/>
      <w:lvlJc w:val="left"/>
      <w:pPr>
        <w:ind w:left="450" w:hanging="360"/>
      </w:pPr>
      <w:rPr>
        <w:rFonts w:ascii="Faruma" w:hAnsi="Faruma" w:cs="Faruma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2231F9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76A4F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2556F46"/>
    <w:multiLevelType w:val="hybridMultilevel"/>
    <w:tmpl w:val="57502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98F"/>
    <w:multiLevelType w:val="hybridMultilevel"/>
    <w:tmpl w:val="C852A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A7AFE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A05CC5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C69F2"/>
    <w:multiLevelType w:val="hybridMultilevel"/>
    <w:tmpl w:val="FD74F44E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5FBA2234"/>
    <w:multiLevelType w:val="hybridMultilevel"/>
    <w:tmpl w:val="5D4C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D2911"/>
    <w:multiLevelType w:val="hybridMultilevel"/>
    <w:tmpl w:val="DD7C69FC"/>
    <w:lvl w:ilvl="0" w:tplc="4C108A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4E430D"/>
    <w:multiLevelType w:val="hybridMultilevel"/>
    <w:tmpl w:val="1B668F62"/>
    <w:lvl w:ilvl="0" w:tplc="4B521E18">
      <w:numFmt w:val="bullet"/>
      <w:lvlText w:val=""/>
      <w:lvlJc w:val="left"/>
      <w:pPr>
        <w:ind w:left="36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3"/>
  </w:num>
  <w:num w:numId="9">
    <w:abstractNumId w:val="19"/>
  </w:num>
  <w:num w:numId="10">
    <w:abstractNumId w:val="18"/>
  </w:num>
  <w:num w:numId="11">
    <w:abstractNumId w:val="1"/>
  </w:num>
  <w:num w:numId="12">
    <w:abstractNumId w:val="12"/>
  </w:num>
  <w:num w:numId="13">
    <w:abstractNumId w:val="4"/>
  </w:num>
  <w:num w:numId="14">
    <w:abstractNumId w:val="17"/>
  </w:num>
  <w:num w:numId="15">
    <w:abstractNumId w:val="9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0075EE"/>
    <w:rsid w:val="00020F30"/>
    <w:rsid w:val="00036507"/>
    <w:rsid w:val="000573D6"/>
    <w:rsid w:val="00076D09"/>
    <w:rsid w:val="00083277"/>
    <w:rsid w:val="00093D98"/>
    <w:rsid w:val="00097C2B"/>
    <w:rsid w:val="000C39D3"/>
    <w:rsid w:val="000C3E1D"/>
    <w:rsid w:val="000C5641"/>
    <w:rsid w:val="000D37EC"/>
    <w:rsid w:val="0011602A"/>
    <w:rsid w:val="00136310"/>
    <w:rsid w:val="00142D77"/>
    <w:rsid w:val="00157FF4"/>
    <w:rsid w:val="00161A9E"/>
    <w:rsid w:val="00161BBA"/>
    <w:rsid w:val="0017667F"/>
    <w:rsid w:val="0018660F"/>
    <w:rsid w:val="00191B33"/>
    <w:rsid w:val="001A6B63"/>
    <w:rsid w:val="001B0235"/>
    <w:rsid w:val="001B47B4"/>
    <w:rsid w:val="001C56D2"/>
    <w:rsid w:val="001E3CB2"/>
    <w:rsid w:val="001F3058"/>
    <w:rsid w:val="00201C86"/>
    <w:rsid w:val="0020670F"/>
    <w:rsid w:val="00213195"/>
    <w:rsid w:val="002152E5"/>
    <w:rsid w:val="00226132"/>
    <w:rsid w:val="0023519D"/>
    <w:rsid w:val="00260A3D"/>
    <w:rsid w:val="00275120"/>
    <w:rsid w:val="00284B02"/>
    <w:rsid w:val="00284D6B"/>
    <w:rsid w:val="002871E5"/>
    <w:rsid w:val="0029385D"/>
    <w:rsid w:val="002B2EE3"/>
    <w:rsid w:val="002C4F59"/>
    <w:rsid w:val="002D5391"/>
    <w:rsid w:val="002D5A69"/>
    <w:rsid w:val="00303D6F"/>
    <w:rsid w:val="00315812"/>
    <w:rsid w:val="00317F76"/>
    <w:rsid w:val="00334EA9"/>
    <w:rsid w:val="00371E4C"/>
    <w:rsid w:val="00387E0F"/>
    <w:rsid w:val="003947E0"/>
    <w:rsid w:val="003966A6"/>
    <w:rsid w:val="003A14CE"/>
    <w:rsid w:val="003B5595"/>
    <w:rsid w:val="003C2268"/>
    <w:rsid w:val="003C4BBD"/>
    <w:rsid w:val="003C5230"/>
    <w:rsid w:val="003D052C"/>
    <w:rsid w:val="003D2C31"/>
    <w:rsid w:val="003E47F7"/>
    <w:rsid w:val="003E6A18"/>
    <w:rsid w:val="003F63A5"/>
    <w:rsid w:val="00427AE0"/>
    <w:rsid w:val="00431C8F"/>
    <w:rsid w:val="00432671"/>
    <w:rsid w:val="004651C5"/>
    <w:rsid w:val="004669EA"/>
    <w:rsid w:val="00485C69"/>
    <w:rsid w:val="004A28F3"/>
    <w:rsid w:val="004A7F5B"/>
    <w:rsid w:val="004B0B96"/>
    <w:rsid w:val="004D2EB1"/>
    <w:rsid w:val="004E6349"/>
    <w:rsid w:val="004F18F7"/>
    <w:rsid w:val="00520B43"/>
    <w:rsid w:val="0052791D"/>
    <w:rsid w:val="00534ABF"/>
    <w:rsid w:val="0053623F"/>
    <w:rsid w:val="00542205"/>
    <w:rsid w:val="00542A6F"/>
    <w:rsid w:val="00556CB0"/>
    <w:rsid w:val="005A12E6"/>
    <w:rsid w:val="005A5C99"/>
    <w:rsid w:val="005A6F7B"/>
    <w:rsid w:val="005C2780"/>
    <w:rsid w:val="005C54E8"/>
    <w:rsid w:val="005D25F8"/>
    <w:rsid w:val="005E1C91"/>
    <w:rsid w:val="005E354C"/>
    <w:rsid w:val="005E4962"/>
    <w:rsid w:val="005E6138"/>
    <w:rsid w:val="005F3E91"/>
    <w:rsid w:val="005F4F53"/>
    <w:rsid w:val="00607B79"/>
    <w:rsid w:val="006118BC"/>
    <w:rsid w:val="0061411C"/>
    <w:rsid w:val="00620BE1"/>
    <w:rsid w:val="0063553B"/>
    <w:rsid w:val="0067299C"/>
    <w:rsid w:val="0069091E"/>
    <w:rsid w:val="00693A9B"/>
    <w:rsid w:val="006C28D9"/>
    <w:rsid w:val="006C65CF"/>
    <w:rsid w:val="006D6898"/>
    <w:rsid w:val="006E67E5"/>
    <w:rsid w:val="006F7ADE"/>
    <w:rsid w:val="00705DEE"/>
    <w:rsid w:val="00710389"/>
    <w:rsid w:val="00736B0C"/>
    <w:rsid w:val="00751F32"/>
    <w:rsid w:val="00753111"/>
    <w:rsid w:val="007547DE"/>
    <w:rsid w:val="0076496F"/>
    <w:rsid w:val="007760B8"/>
    <w:rsid w:val="007762A2"/>
    <w:rsid w:val="00787854"/>
    <w:rsid w:val="007A547A"/>
    <w:rsid w:val="007A55E3"/>
    <w:rsid w:val="007C314F"/>
    <w:rsid w:val="007D182A"/>
    <w:rsid w:val="007E0B6A"/>
    <w:rsid w:val="007E1DD3"/>
    <w:rsid w:val="007E5CF2"/>
    <w:rsid w:val="0081698E"/>
    <w:rsid w:val="00821362"/>
    <w:rsid w:val="0084485D"/>
    <w:rsid w:val="00844E83"/>
    <w:rsid w:val="00855D79"/>
    <w:rsid w:val="00862F4D"/>
    <w:rsid w:val="00866E52"/>
    <w:rsid w:val="00867013"/>
    <w:rsid w:val="008719BA"/>
    <w:rsid w:val="00877514"/>
    <w:rsid w:val="00893B95"/>
    <w:rsid w:val="008A54B9"/>
    <w:rsid w:val="008B1F1D"/>
    <w:rsid w:val="008C4B8B"/>
    <w:rsid w:val="008C5F0A"/>
    <w:rsid w:val="008D7163"/>
    <w:rsid w:val="00904701"/>
    <w:rsid w:val="00904B0F"/>
    <w:rsid w:val="009172A1"/>
    <w:rsid w:val="00920B54"/>
    <w:rsid w:val="00922EE6"/>
    <w:rsid w:val="009236D8"/>
    <w:rsid w:val="009428D8"/>
    <w:rsid w:val="0094486F"/>
    <w:rsid w:val="009460EE"/>
    <w:rsid w:val="00954079"/>
    <w:rsid w:val="00972DF7"/>
    <w:rsid w:val="009818A5"/>
    <w:rsid w:val="00990FDC"/>
    <w:rsid w:val="009A6FD9"/>
    <w:rsid w:val="009B3CC1"/>
    <w:rsid w:val="009C3496"/>
    <w:rsid w:val="009D2535"/>
    <w:rsid w:val="009F0A41"/>
    <w:rsid w:val="00A0065E"/>
    <w:rsid w:val="00A00E46"/>
    <w:rsid w:val="00A06844"/>
    <w:rsid w:val="00A115EC"/>
    <w:rsid w:val="00A21C2B"/>
    <w:rsid w:val="00A36ECC"/>
    <w:rsid w:val="00A51295"/>
    <w:rsid w:val="00A856EA"/>
    <w:rsid w:val="00AD7604"/>
    <w:rsid w:val="00AE53B2"/>
    <w:rsid w:val="00AF047D"/>
    <w:rsid w:val="00B0182B"/>
    <w:rsid w:val="00B0243B"/>
    <w:rsid w:val="00B06F23"/>
    <w:rsid w:val="00B1062A"/>
    <w:rsid w:val="00B4086E"/>
    <w:rsid w:val="00B42930"/>
    <w:rsid w:val="00B44DAC"/>
    <w:rsid w:val="00B474AB"/>
    <w:rsid w:val="00B50699"/>
    <w:rsid w:val="00B660DE"/>
    <w:rsid w:val="00B74D4A"/>
    <w:rsid w:val="00B761B0"/>
    <w:rsid w:val="00B764C3"/>
    <w:rsid w:val="00BA0ED3"/>
    <w:rsid w:val="00BB0FA6"/>
    <w:rsid w:val="00BC4517"/>
    <w:rsid w:val="00BE0896"/>
    <w:rsid w:val="00BE458D"/>
    <w:rsid w:val="00BF3F63"/>
    <w:rsid w:val="00C11A1B"/>
    <w:rsid w:val="00C23179"/>
    <w:rsid w:val="00C2471A"/>
    <w:rsid w:val="00C309FB"/>
    <w:rsid w:val="00C31668"/>
    <w:rsid w:val="00C33CDD"/>
    <w:rsid w:val="00C439ED"/>
    <w:rsid w:val="00C47ACA"/>
    <w:rsid w:val="00C51E25"/>
    <w:rsid w:val="00C56EB2"/>
    <w:rsid w:val="00C811A0"/>
    <w:rsid w:val="00C95A79"/>
    <w:rsid w:val="00CB264C"/>
    <w:rsid w:val="00CB685C"/>
    <w:rsid w:val="00CC2504"/>
    <w:rsid w:val="00D06D8D"/>
    <w:rsid w:val="00D11E2B"/>
    <w:rsid w:val="00D22CD6"/>
    <w:rsid w:val="00D2332F"/>
    <w:rsid w:val="00D519FD"/>
    <w:rsid w:val="00D62B16"/>
    <w:rsid w:val="00D73BAC"/>
    <w:rsid w:val="00D800FD"/>
    <w:rsid w:val="00D929BB"/>
    <w:rsid w:val="00DA2784"/>
    <w:rsid w:val="00DA745E"/>
    <w:rsid w:val="00DB23B5"/>
    <w:rsid w:val="00DB60DD"/>
    <w:rsid w:val="00DC5288"/>
    <w:rsid w:val="00DD499B"/>
    <w:rsid w:val="00DE32F7"/>
    <w:rsid w:val="00DE43FB"/>
    <w:rsid w:val="00DF5C3A"/>
    <w:rsid w:val="00E04FB2"/>
    <w:rsid w:val="00E15F8F"/>
    <w:rsid w:val="00E36957"/>
    <w:rsid w:val="00E421F4"/>
    <w:rsid w:val="00E543E1"/>
    <w:rsid w:val="00E915AF"/>
    <w:rsid w:val="00E9654E"/>
    <w:rsid w:val="00EA2388"/>
    <w:rsid w:val="00EA35E9"/>
    <w:rsid w:val="00EB19A9"/>
    <w:rsid w:val="00EC41E7"/>
    <w:rsid w:val="00EC653F"/>
    <w:rsid w:val="00EE07B3"/>
    <w:rsid w:val="00EE30D6"/>
    <w:rsid w:val="00EF27C0"/>
    <w:rsid w:val="00F00358"/>
    <w:rsid w:val="00F0286F"/>
    <w:rsid w:val="00F06B2A"/>
    <w:rsid w:val="00F07B4A"/>
    <w:rsid w:val="00F1367E"/>
    <w:rsid w:val="00F347BC"/>
    <w:rsid w:val="00F35BE7"/>
    <w:rsid w:val="00F425FE"/>
    <w:rsid w:val="00F42D4E"/>
    <w:rsid w:val="00F61047"/>
    <w:rsid w:val="00F65C41"/>
    <w:rsid w:val="00F702F3"/>
    <w:rsid w:val="00F824A4"/>
    <w:rsid w:val="00F92FB7"/>
    <w:rsid w:val="00FA1011"/>
    <w:rsid w:val="00FA671E"/>
    <w:rsid w:val="00FB4C4F"/>
    <w:rsid w:val="00FB73B4"/>
    <w:rsid w:val="00FC05B0"/>
    <w:rsid w:val="00FD3C42"/>
    <w:rsid w:val="00FE1D95"/>
    <w:rsid w:val="00FE2A1A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843FF2"/>
  <w15:chartTrackingRefBased/>
  <w15:docId w15:val="{93D77E8B-87FA-49FA-9864-FB8F4F3F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8F3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37EC"/>
    <w:pPr>
      <w:spacing w:before="100" w:beforeAutospacing="1" w:after="100" w:afterAutospacing="1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4A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im\Documents\forms\SC01%20HC%20Isthiunaafu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B570EC3E7A478884756DF5A79D4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AA767-D93C-4381-A857-1F1F3EA667FC}"/>
      </w:docPartPr>
      <w:docPartBody>
        <w:p w:rsidR="00696126" w:rsidRDefault="00190931">
          <w:pPr>
            <w:pStyle w:val="A6B570EC3E7A478884756DF5A79D4CB4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59BC947D0648D68AC76A39609F3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12ED3-999C-420D-A3E7-F067D177A882}"/>
      </w:docPartPr>
      <w:docPartBody>
        <w:p w:rsidR="00696126" w:rsidRDefault="00190931">
          <w:pPr>
            <w:pStyle w:val="5E59BC947D0648D68AC76A39609F311F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1512710B94D6BAFB12BF188D18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165F8-8A9E-4F7C-9162-FB742FD76E91}"/>
      </w:docPartPr>
      <w:docPartBody>
        <w:p w:rsidR="00696126" w:rsidRDefault="00190931">
          <w:pPr>
            <w:pStyle w:val="B971512710B94D6BAFB12BF188D182BD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BC40FD41AC4F6FAFABAE27856D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0E65-2DE1-4790-A1AD-ECD86A29113D}"/>
      </w:docPartPr>
      <w:docPartBody>
        <w:p w:rsidR="00696126" w:rsidRDefault="00190931">
          <w:pPr>
            <w:pStyle w:val="C9BC40FD41AC4F6FAFABAE27856D2814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F1D63070EFDB49AC8FFB7C70F25E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6B6A3-4085-4164-B3CB-5526BABCC645}"/>
      </w:docPartPr>
      <w:docPartBody>
        <w:p w:rsidR="00696126" w:rsidRDefault="00190931">
          <w:pPr>
            <w:pStyle w:val="F1D63070EFDB49AC8FFB7C70F25EAEA3"/>
          </w:pPr>
          <w:r w:rsidRPr="00751F32">
            <w:rPr>
              <w:rFonts w:ascii="Faruma" w:hAnsi="Faruma" w:cs="Faruma" w:hint="cs"/>
              <w:color w:val="BFBFBF" w:themeColor="background1" w:themeShade="BF"/>
              <w:sz w:val="20"/>
              <w:szCs w:val="20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DCC4419C336462FA155F15DBFF3B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5279-BFF6-423D-A24A-6ECF4284A6DA}"/>
      </w:docPartPr>
      <w:docPartBody>
        <w:p w:rsidR="001A1DA3" w:rsidRDefault="00F256AF" w:rsidP="00F256AF">
          <w:pPr>
            <w:pStyle w:val="1DCC4419C336462FA155F15DBFF3BD37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9F4AA45DD58401FAF506452DD55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CE37-7C6F-4382-B7D4-F6AF14DDE529}"/>
      </w:docPartPr>
      <w:docPartBody>
        <w:p w:rsidR="001A1DA3" w:rsidRDefault="00F256AF" w:rsidP="00F256AF">
          <w:pPr>
            <w:pStyle w:val="D9F4AA45DD58401FAF506452DD554CE918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79F4-10F6-4078-A879-990E5BF561CF}"/>
      </w:docPartPr>
      <w:docPartBody>
        <w:p w:rsidR="001A1DA3" w:rsidRDefault="0032594A">
          <w:r w:rsidRPr="008D10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605C393424B1AACA09A4154EA3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9E4-0142-4553-B680-739BCA22EEDF}"/>
      </w:docPartPr>
      <w:docPartBody>
        <w:p w:rsidR="001A1DA3" w:rsidRDefault="00F256AF" w:rsidP="00F256AF">
          <w:pPr>
            <w:pStyle w:val="AC1605C393424B1AACA09A4154EA3B9818"/>
          </w:pPr>
          <w:r w:rsidRPr="009D253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D952A8385D648078DF31F2A2BC0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8D77E-52BC-41A5-8735-73D8CFB9F6DC}"/>
      </w:docPartPr>
      <w:docPartBody>
        <w:p w:rsidR="001A1DA3" w:rsidRDefault="00F256AF" w:rsidP="00F256AF">
          <w:pPr>
            <w:pStyle w:val="7D952A8385D648078DF31F2A2BC0945018"/>
          </w:pPr>
          <w:r w:rsidRPr="009D2535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C4962F1051B48A790D8442798DDD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EE83-1410-4F0C-B8CF-5488F254E669}"/>
      </w:docPartPr>
      <w:docPartBody>
        <w:p w:rsidR="001A1DA3" w:rsidRDefault="0032594A" w:rsidP="0032594A">
          <w:pPr>
            <w:pStyle w:val="7C4962F1051B48A790D8442798DDD5C8"/>
          </w:pPr>
          <w:r w:rsidRPr="00A740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C20540F624D28BDE7BFF79B6E4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E620A-546C-4AA2-8A25-7BF1F9D8FF14}"/>
      </w:docPartPr>
      <w:docPartBody>
        <w:p w:rsidR="001A1DA3" w:rsidRDefault="0032594A" w:rsidP="0032594A">
          <w:pPr>
            <w:pStyle w:val="B2BC20540F624D28BDE7BFF79B6E4EE4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B2BBEEED1B444978B762BC3827F3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76A3E-E757-4C81-B936-CC1A4779C902}"/>
      </w:docPartPr>
      <w:docPartBody>
        <w:p w:rsidR="007543CB" w:rsidRDefault="008B787C" w:rsidP="008B787C">
          <w:pPr>
            <w:pStyle w:val="B2BBEEED1B444978B762BC3827F31F01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D6BCFCD42D4F4DEB88F3832698DD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B7C21-0D94-40D4-8A3C-5CF6DDC99CE4}"/>
      </w:docPartPr>
      <w:docPartBody>
        <w:p w:rsidR="007543CB" w:rsidRDefault="008B787C" w:rsidP="008B787C">
          <w:pPr>
            <w:pStyle w:val="D6BCFCD42D4F4DEB88F3832698DD90E1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31"/>
    <w:rsid w:val="00190931"/>
    <w:rsid w:val="001A1DA3"/>
    <w:rsid w:val="001E2A1D"/>
    <w:rsid w:val="00204319"/>
    <w:rsid w:val="0032594A"/>
    <w:rsid w:val="0037555C"/>
    <w:rsid w:val="004976EE"/>
    <w:rsid w:val="0056293E"/>
    <w:rsid w:val="00624184"/>
    <w:rsid w:val="00696126"/>
    <w:rsid w:val="00705CB7"/>
    <w:rsid w:val="00722B63"/>
    <w:rsid w:val="00730E13"/>
    <w:rsid w:val="007543CB"/>
    <w:rsid w:val="00851C70"/>
    <w:rsid w:val="00883A7D"/>
    <w:rsid w:val="008B787C"/>
    <w:rsid w:val="008D7F06"/>
    <w:rsid w:val="00B439A6"/>
    <w:rsid w:val="00C73E5F"/>
    <w:rsid w:val="00D76831"/>
    <w:rsid w:val="00F04AAE"/>
    <w:rsid w:val="00F05FAD"/>
    <w:rsid w:val="00F2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87C"/>
    <w:rPr>
      <w:color w:val="808080"/>
    </w:rPr>
  </w:style>
  <w:style w:type="paragraph" w:customStyle="1" w:styleId="A6B570EC3E7A478884756DF5A79D4CB4">
    <w:name w:val="A6B570EC3E7A478884756DF5A79D4CB4"/>
  </w:style>
  <w:style w:type="paragraph" w:customStyle="1" w:styleId="5E59BC947D0648D68AC76A39609F311F">
    <w:name w:val="5E59BC947D0648D68AC76A39609F311F"/>
  </w:style>
  <w:style w:type="paragraph" w:customStyle="1" w:styleId="50CB994598FF4F1298334546AADB24B2">
    <w:name w:val="50CB994598FF4F1298334546AADB24B2"/>
  </w:style>
  <w:style w:type="paragraph" w:customStyle="1" w:styleId="50E82EB63022419DAD60667616F6B046">
    <w:name w:val="50E82EB63022419DAD60667616F6B046"/>
  </w:style>
  <w:style w:type="paragraph" w:customStyle="1" w:styleId="7960B65AF69D4F01B9D996FD2AF6A15B">
    <w:name w:val="7960B65AF69D4F01B9D996FD2AF6A15B"/>
  </w:style>
  <w:style w:type="paragraph" w:customStyle="1" w:styleId="4C027C6739FC49E48772A7798ABFEDFE">
    <w:name w:val="4C027C6739FC49E48772A7798ABFEDFE"/>
  </w:style>
  <w:style w:type="paragraph" w:customStyle="1" w:styleId="058B15568F7347D7BF47B9AB70677D00">
    <w:name w:val="058B15568F7347D7BF47B9AB70677D00"/>
  </w:style>
  <w:style w:type="paragraph" w:customStyle="1" w:styleId="E98894BA33AF4DADB87E367EFEEB2F05">
    <w:name w:val="E98894BA33AF4DADB87E367EFEEB2F05"/>
  </w:style>
  <w:style w:type="paragraph" w:customStyle="1" w:styleId="3A64005A6152472ABB452F935B2C5EDD">
    <w:name w:val="3A64005A6152472ABB452F935B2C5EDD"/>
  </w:style>
  <w:style w:type="paragraph" w:customStyle="1" w:styleId="A0FFF6F0BB0A4017A0A42A004249C7BE">
    <w:name w:val="A0FFF6F0BB0A4017A0A42A004249C7BE"/>
  </w:style>
  <w:style w:type="paragraph" w:customStyle="1" w:styleId="5787679C81E0427AA739733067116200">
    <w:name w:val="5787679C81E0427AA739733067116200"/>
  </w:style>
  <w:style w:type="paragraph" w:customStyle="1" w:styleId="1A2ACACEB6084137A539D80F56675086">
    <w:name w:val="1A2ACACEB6084137A539D80F56675086"/>
  </w:style>
  <w:style w:type="paragraph" w:customStyle="1" w:styleId="F6CAE491466240A19CD7C3DE7B1432BE">
    <w:name w:val="F6CAE491466240A19CD7C3DE7B1432BE"/>
  </w:style>
  <w:style w:type="paragraph" w:customStyle="1" w:styleId="69ECA40F6A884ED4AEE30D49B9B86A10">
    <w:name w:val="69ECA40F6A884ED4AEE30D49B9B86A10"/>
  </w:style>
  <w:style w:type="paragraph" w:customStyle="1" w:styleId="13A84DB988C64FB7A1F050685E79D2BD">
    <w:name w:val="13A84DB988C64FB7A1F050685E79D2BD"/>
  </w:style>
  <w:style w:type="paragraph" w:customStyle="1" w:styleId="C9F9A01DCEA3428686015C58AC87E122">
    <w:name w:val="C9F9A01DCEA3428686015C58AC87E122"/>
  </w:style>
  <w:style w:type="paragraph" w:customStyle="1" w:styleId="F04793D5681341968B06BAB44F0BDD95">
    <w:name w:val="F04793D5681341968B06BAB44F0BDD95"/>
  </w:style>
  <w:style w:type="paragraph" w:customStyle="1" w:styleId="2F49DD0C689C4AAAB57720E24AA8187F">
    <w:name w:val="2F49DD0C689C4AAAB57720E24AA8187F"/>
  </w:style>
  <w:style w:type="paragraph" w:customStyle="1" w:styleId="EBF6CEC358A54ABDACC6048F32EC6A3F">
    <w:name w:val="EBF6CEC358A54ABDACC6048F32EC6A3F"/>
  </w:style>
  <w:style w:type="paragraph" w:customStyle="1" w:styleId="8B783DC96EA54F2298EA47C0D8F50800">
    <w:name w:val="8B783DC96EA54F2298EA47C0D8F50800"/>
  </w:style>
  <w:style w:type="paragraph" w:customStyle="1" w:styleId="BF92697BBCAE4126BA2D4A608D1E075D">
    <w:name w:val="BF92697BBCAE4126BA2D4A608D1E075D"/>
  </w:style>
  <w:style w:type="paragraph" w:customStyle="1" w:styleId="4AAE34D1F5584F2D91F5A6C492257027">
    <w:name w:val="4AAE34D1F5584F2D91F5A6C492257027"/>
  </w:style>
  <w:style w:type="paragraph" w:customStyle="1" w:styleId="165D58E23BF84B399E3518E8574E0A9B">
    <w:name w:val="165D58E23BF84B399E3518E8574E0A9B"/>
  </w:style>
  <w:style w:type="paragraph" w:customStyle="1" w:styleId="9C8929DF0F614FC8B5A3792808852EDD">
    <w:name w:val="9C8929DF0F614FC8B5A3792808852EDD"/>
  </w:style>
  <w:style w:type="paragraph" w:customStyle="1" w:styleId="AD5992751BB14948A2F72197EA932D7C">
    <w:name w:val="AD5992751BB14948A2F72197EA932D7C"/>
  </w:style>
  <w:style w:type="paragraph" w:customStyle="1" w:styleId="361D618F1C4A433F9CCB11BB90B51BD8">
    <w:name w:val="361D618F1C4A433F9CCB11BB90B51BD8"/>
  </w:style>
  <w:style w:type="paragraph" w:customStyle="1" w:styleId="CE690E1751274974A681E16C7AA70E86">
    <w:name w:val="CE690E1751274974A681E16C7AA70E86"/>
  </w:style>
  <w:style w:type="paragraph" w:customStyle="1" w:styleId="B971512710B94D6BAFB12BF188D182BD">
    <w:name w:val="B971512710B94D6BAFB12BF188D182BD"/>
  </w:style>
  <w:style w:type="paragraph" w:customStyle="1" w:styleId="17A477E43FE9412D8622398DB10053BE">
    <w:name w:val="17A477E43FE9412D8622398DB10053BE"/>
  </w:style>
  <w:style w:type="paragraph" w:customStyle="1" w:styleId="2219A297AB61493BA0E3133E4B28F44B">
    <w:name w:val="2219A297AB61493BA0E3133E4B28F44B"/>
  </w:style>
  <w:style w:type="paragraph" w:customStyle="1" w:styleId="B7E118EACCFA4C4FA6427C9783F305E5">
    <w:name w:val="B7E118EACCFA4C4FA6427C9783F305E5"/>
  </w:style>
  <w:style w:type="paragraph" w:customStyle="1" w:styleId="5685D6046FA04AB6BCA65DA9FA671205">
    <w:name w:val="5685D6046FA04AB6BCA65DA9FA671205"/>
  </w:style>
  <w:style w:type="paragraph" w:customStyle="1" w:styleId="33FE1C318D4A4BE38DABF04672561FFD">
    <w:name w:val="33FE1C318D4A4BE38DABF04672561FFD"/>
  </w:style>
  <w:style w:type="paragraph" w:customStyle="1" w:styleId="8E97675CD98447739BD5452DBE6A8A38">
    <w:name w:val="8E97675CD98447739BD5452DBE6A8A38"/>
  </w:style>
  <w:style w:type="paragraph" w:customStyle="1" w:styleId="47604F4B4A4644598D43434F5FF486D4">
    <w:name w:val="47604F4B4A4644598D43434F5FF486D4"/>
  </w:style>
  <w:style w:type="paragraph" w:customStyle="1" w:styleId="E9B223E0656947DFADB80163698A6244">
    <w:name w:val="E9B223E0656947DFADB80163698A6244"/>
  </w:style>
  <w:style w:type="paragraph" w:customStyle="1" w:styleId="CB3A7CD741274A64B5C43FF8E703062F">
    <w:name w:val="CB3A7CD741274A64B5C43FF8E703062F"/>
  </w:style>
  <w:style w:type="paragraph" w:customStyle="1" w:styleId="4DA2AC87CEFF4340A68840A4A15398D1">
    <w:name w:val="4DA2AC87CEFF4340A68840A4A15398D1"/>
  </w:style>
  <w:style w:type="paragraph" w:customStyle="1" w:styleId="B2598CFD63074A4CB923FD84BE3480F6">
    <w:name w:val="B2598CFD63074A4CB923FD84BE3480F6"/>
  </w:style>
  <w:style w:type="paragraph" w:customStyle="1" w:styleId="0EC53D4300114AE7A22E414A79E5079D">
    <w:name w:val="0EC53D4300114AE7A22E414A79E5079D"/>
  </w:style>
  <w:style w:type="paragraph" w:customStyle="1" w:styleId="B57E20CE7D994463A3E16CEB1D9906F3">
    <w:name w:val="B57E20CE7D994463A3E16CEB1D9906F3"/>
  </w:style>
  <w:style w:type="paragraph" w:customStyle="1" w:styleId="87E85CAFCB054D7E9F2A15D8634F0FB7">
    <w:name w:val="87E85CAFCB054D7E9F2A15D8634F0FB7"/>
  </w:style>
  <w:style w:type="paragraph" w:customStyle="1" w:styleId="00CF15DC1468477D9FDBCE12BBB7B0EC">
    <w:name w:val="00CF15DC1468477D9FDBCE12BBB7B0EC"/>
  </w:style>
  <w:style w:type="paragraph" w:customStyle="1" w:styleId="5BA885C4DA9E4F2A9F8DDE16FD59E15B">
    <w:name w:val="5BA885C4DA9E4F2A9F8DDE16FD59E15B"/>
  </w:style>
  <w:style w:type="paragraph" w:customStyle="1" w:styleId="D894BC6A1AEA47BD88611ADA16C1A250">
    <w:name w:val="D894BC6A1AEA47BD88611ADA16C1A250"/>
  </w:style>
  <w:style w:type="paragraph" w:customStyle="1" w:styleId="670A41D9852441DB90BA5EC1C36CF353">
    <w:name w:val="670A41D9852441DB90BA5EC1C36CF353"/>
  </w:style>
  <w:style w:type="paragraph" w:customStyle="1" w:styleId="B545B3AD1A774AD5AC55DD0075A7BDF6">
    <w:name w:val="B545B3AD1A774AD5AC55DD0075A7BDF6"/>
  </w:style>
  <w:style w:type="paragraph" w:customStyle="1" w:styleId="35829391BECF4496B2D0976E5C3942AA">
    <w:name w:val="35829391BECF4496B2D0976E5C3942AA"/>
  </w:style>
  <w:style w:type="paragraph" w:customStyle="1" w:styleId="FEE2CB51C3C54B308A1ED92A063254FE">
    <w:name w:val="FEE2CB51C3C54B308A1ED92A063254FE"/>
  </w:style>
  <w:style w:type="paragraph" w:customStyle="1" w:styleId="E34AB947625C4ED9AE46F005A8BC0B9F">
    <w:name w:val="E34AB947625C4ED9AE46F005A8BC0B9F"/>
  </w:style>
  <w:style w:type="paragraph" w:customStyle="1" w:styleId="7537312BCAF145A5A044A42ED4B4AE01">
    <w:name w:val="7537312BCAF145A5A044A42ED4B4AE01"/>
  </w:style>
  <w:style w:type="paragraph" w:customStyle="1" w:styleId="6C183066202242F99200843354CF274F">
    <w:name w:val="6C183066202242F99200843354CF274F"/>
  </w:style>
  <w:style w:type="paragraph" w:customStyle="1" w:styleId="6BF07D20A48448E9A2B896872D7EA7E1">
    <w:name w:val="6BF07D20A48448E9A2B896872D7EA7E1"/>
  </w:style>
  <w:style w:type="paragraph" w:customStyle="1" w:styleId="08AFB886BFE14558BA0F335FD40908E9">
    <w:name w:val="08AFB886BFE14558BA0F335FD40908E9"/>
  </w:style>
  <w:style w:type="paragraph" w:customStyle="1" w:styleId="C2FD7A6C6DDD484AB1F004E49F56D2A6">
    <w:name w:val="C2FD7A6C6DDD484AB1F004E49F56D2A6"/>
  </w:style>
  <w:style w:type="paragraph" w:customStyle="1" w:styleId="343CF36DC505425886E05914A78DF67D">
    <w:name w:val="343CF36DC505425886E05914A78DF67D"/>
  </w:style>
  <w:style w:type="paragraph" w:customStyle="1" w:styleId="2A543D72D28E408F8742F7DCA45C47EC">
    <w:name w:val="2A543D72D28E408F8742F7DCA45C47EC"/>
  </w:style>
  <w:style w:type="paragraph" w:customStyle="1" w:styleId="0AFD8241957B4D42B1E3047B0EA78842">
    <w:name w:val="0AFD8241957B4D42B1E3047B0EA78842"/>
  </w:style>
  <w:style w:type="paragraph" w:customStyle="1" w:styleId="40A2536461064A07ABD41EF66E49822F">
    <w:name w:val="40A2536461064A07ABD41EF66E49822F"/>
  </w:style>
  <w:style w:type="paragraph" w:customStyle="1" w:styleId="0CF705F25C6749B9AC9463FA5B855F0F">
    <w:name w:val="0CF705F25C6749B9AC9463FA5B855F0F"/>
  </w:style>
  <w:style w:type="paragraph" w:customStyle="1" w:styleId="C9BC40FD41AC4F6FAFABAE27856D2814">
    <w:name w:val="C9BC40FD41AC4F6FAFABAE27856D2814"/>
  </w:style>
  <w:style w:type="paragraph" w:customStyle="1" w:styleId="F1D63070EFDB49AC8FFB7C70F25EAEA3">
    <w:name w:val="F1D63070EFDB49AC8FFB7C70F25EAEA3"/>
  </w:style>
  <w:style w:type="paragraph" w:customStyle="1" w:styleId="4E2858103CA94C7B8B7A68A6DE602AA4">
    <w:name w:val="4E2858103CA94C7B8B7A68A6DE602AA4"/>
  </w:style>
  <w:style w:type="paragraph" w:customStyle="1" w:styleId="FEBF7EB9B75A456C8CEF2A6AAB8B9C96">
    <w:name w:val="FEBF7EB9B75A456C8CEF2A6AAB8B9C96"/>
  </w:style>
  <w:style w:type="paragraph" w:customStyle="1" w:styleId="9018783373CC44A683CDF93F84A2825F">
    <w:name w:val="9018783373CC44A683CDF93F84A2825F"/>
  </w:style>
  <w:style w:type="paragraph" w:customStyle="1" w:styleId="09A959DC1A464ABEA149E870440E77B9">
    <w:name w:val="09A959DC1A464ABEA149E870440E77B9"/>
  </w:style>
  <w:style w:type="paragraph" w:customStyle="1" w:styleId="1E01FAE6DD4146BDB1D0E135DB250236">
    <w:name w:val="1E01FAE6DD4146BDB1D0E135DB250236"/>
  </w:style>
  <w:style w:type="paragraph" w:customStyle="1" w:styleId="50E82EB63022419DAD60667616F6B0461">
    <w:name w:val="50E82EB63022419DAD60667616F6B04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">
    <w:name w:val="7960B65AF69D4F01B9D996FD2AF6A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">
    <w:name w:val="4C027C6739FC49E48772A7798ABFED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">
    <w:name w:val="058B15568F7347D7BF47B9AB70677D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">
    <w:name w:val="3A64005A6152472ABB452F935B2C5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">
    <w:name w:val="A0FFF6F0BB0A4017A0A42A004249C7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">
    <w:name w:val="5787679C81E0427AA7397330671162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">
    <w:name w:val="1A2ACACEB6084137A539D80F566750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">
    <w:name w:val="F6CAE491466240A19CD7C3DE7B1432B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">
    <w:name w:val="69ECA40F6A884ED4AEE30D49B9B86A1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">
    <w:name w:val="13A84DB988C64FB7A1F050685E79D2B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">
    <w:name w:val="C9F9A01DCEA3428686015C58AC87E122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">
    <w:name w:val="F04793D5681341968B06BAB44F0BDD9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">
    <w:name w:val="2F49DD0C689C4AAAB57720E24AA8187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">
    <w:name w:val="EBF6CEC358A54ABDACC6048F32EC6A3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">
    <w:name w:val="8B783DC96EA54F2298EA47C0D8F5080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">
    <w:name w:val="BF92697BBCAE4126BA2D4A608D1E075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">
    <w:name w:val="4AAE34D1F5584F2D91F5A6C49225702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">
    <w:name w:val="165D58E23BF84B399E3518E8574E0A9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">
    <w:name w:val="9C8929DF0F614FC8B5A3792808852ED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">
    <w:name w:val="AD5992751BB14948A2F72197EA932D7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">
    <w:name w:val="361D618F1C4A433F9CCB11BB90B51BD8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">
    <w:name w:val="CE690E1751274974A681E16C7AA70E8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">
    <w:name w:val="2219A297AB61493BA0E3133E4B28F44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">
    <w:name w:val="B7E118EACCFA4C4FA6427C9783F305E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">
    <w:name w:val="5685D6046FA04AB6BCA65DA9FA671205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">
    <w:name w:val="33FE1C318D4A4BE38DABF04672561FF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">
    <w:name w:val="47604F4B4A4644598D43434F5FF486D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">
    <w:name w:val="E9B223E0656947DFADB80163698A624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">
    <w:name w:val="CB3A7CD741274A64B5C43FF8E703062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">
    <w:name w:val="4DA2AC87CEFF4340A68840A4A15398D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">
    <w:name w:val="B2598CFD63074A4CB923FD84BE3480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">
    <w:name w:val="0EC53D4300114AE7A22E414A79E5079D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">
    <w:name w:val="B57E20CE7D994463A3E16CEB1D9906F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">
    <w:name w:val="87E85CAFCB054D7E9F2A15D8634F0FB7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">
    <w:name w:val="00CF15DC1468477D9FDBCE12BBB7B0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">
    <w:name w:val="5BA885C4DA9E4F2A9F8DDE16FD59E15B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">
    <w:name w:val="D894BC6A1AEA47BD88611ADA16C1A250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">
    <w:name w:val="670A41D9852441DB90BA5EC1C36CF353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">
    <w:name w:val="B545B3AD1A774AD5AC55DD0075A7BDF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">
    <w:name w:val="35829391BECF4496B2D0976E5C3942AA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">
    <w:name w:val="FEE2CB51C3C54B308A1ED92A063254FE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">
    <w:name w:val="E34AB947625C4ED9AE46F005A8BC0B9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">
    <w:name w:val="7537312BCAF145A5A044A42ED4B4AE0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">
    <w:name w:val="6C183066202242F99200843354CF274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">
    <w:name w:val="6BF07D20A48448E9A2B896872D7EA7E1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">
    <w:name w:val="08AFB886BFE14558BA0F335FD40908E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">
    <w:name w:val="2A543D72D28E408F8742F7DCA45C47EC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">
    <w:name w:val="0CF705F25C6749B9AC9463FA5B855F0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">
    <w:name w:val="4E2858103CA94C7B8B7A68A6DE602AA4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">
    <w:name w:val="FEBF7EB9B75A456C8CEF2A6AAB8B9C9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">
    <w:name w:val="9018783373CC44A683CDF93F84A2825F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">
    <w:name w:val="09A959DC1A464ABEA149E870440E77B9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">
    <w:name w:val="1E01FAE6DD4146BDB1D0E135DB2502361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2">
    <w:name w:val="50E82EB63022419DAD60667616F6B04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2">
    <w:name w:val="7960B65AF69D4F01B9D996FD2AF6A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2">
    <w:name w:val="4C027C6739FC49E48772A7798ABFED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2">
    <w:name w:val="058B15568F7347D7BF47B9AB70677D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2">
    <w:name w:val="3A64005A6152472ABB452F935B2C5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2">
    <w:name w:val="A0FFF6F0BB0A4017A0A42A004249C7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2">
    <w:name w:val="5787679C81E0427AA7397330671162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2">
    <w:name w:val="1A2ACACEB6084137A539D80F566750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2">
    <w:name w:val="F6CAE491466240A19CD7C3DE7B1432B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2">
    <w:name w:val="69ECA40F6A884ED4AEE30D49B9B86A1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2">
    <w:name w:val="13A84DB988C64FB7A1F050685E79D2B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2">
    <w:name w:val="C9F9A01DCEA3428686015C58AC87E122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2">
    <w:name w:val="F04793D5681341968B06BAB44F0BDD9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2">
    <w:name w:val="2F49DD0C689C4AAAB57720E24AA8187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2">
    <w:name w:val="EBF6CEC358A54ABDACC6048F32EC6A3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2">
    <w:name w:val="8B783DC96EA54F2298EA47C0D8F5080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2">
    <w:name w:val="BF92697BBCAE4126BA2D4A608D1E075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2">
    <w:name w:val="4AAE34D1F5584F2D91F5A6C49225702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2">
    <w:name w:val="165D58E23BF84B399E3518E8574E0A9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2">
    <w:name w:val="9C8929DF0F614FC8B5A3792808852ED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2">
    <w:name w:val="AD5992751BB14948A2F72197EA932D7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2">
    <w:name w:val="361D618F1C4A433F9CCB11BB90B51BD8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2">
    <w:name w:val="CE690E1751274974A681E16C7AA70E8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2">
    <w:name w:val="2219A297AB61493BA0E3133E4B28F44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2">
    <w:name w:val="B7E118EACCFA4C4FA6427C9783F305E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2">
    <w:name w:val="5685D6046FA04AB6BCA65DA9FA671205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2">
    <w:name w:val="33FE1C318D4A4BE38DABF04672561FF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2">
    <w:name w:val="47604F4B4A4644598D43434F5FF486D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2">
    <w:name w:val="E9B223E0656947DFADB80163698A624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2">
    <w:name w:val="CB3A7CD741274A64B5C43FF8E703062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2">
    <w:name w:val="4DA2AC87CEFF4340A68840A4A15398D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2">
    <w:name w:val="B2598CFD63074A4CB923FD84BE3480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2">
    <w:name w:val="0EC53D4300114AE7A22E414A79E5079D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2">
    <w:name w:val="B57E20CE7D994463A3E16CEB1D9906F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2">
    <w:name w:val="87E85CAFCB054D7E9F2A15D8634F0FB7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2">
    <w:name w:val="00CF15DC1468477D9FDBCE12BBB7B0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2">
    <w:name w:val="5BA885C4DA9E4F2A9F8DDE16FD59E15B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2">
    <w:name w:val="D894BC6A1AEA47BD88611ADA16C1A250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2">
    <w:name w:val="670A41D9852441DB90BA5EC1C36CF353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2">
    <w:name w:val="B545B3AD1A774AD5AC55DD0075A7BDF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2">
    <w:name w:val="35829391BECF4496B2D0976E5C3942AA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2">
    <w:name w:val="FEE2CB51C3C54B308A1ED92A063254FE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2">
    <w:name w:val="E34AB947625C4ED9AE46F005A8BC0B9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2">
    <w:name w:val="7537312BCAF145A5A044A42ED4B4AE0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2">
    <w:name w:val="6C183066202242F99200843354CF274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2">
    <w:name w:val="6BF07D20A48448E9A2B896872D7EA7E1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2">
    <w:name w:val="08AFB886BFE14558BA0F335FD40908E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2">
    <w:name w:val="2A543D72D28E408F8742F7DCA45C47EC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2">
    <w:name w:val="0CF705F25C6749B9AC9463FA5B855F0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2">
    <w:name w:val="4E2858103CA94C7B8B7A68A6DE602AA4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2">
    <w:name w:val="FEBF7EB9B75A456C8CEF2A6AAB8B9C9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">
    <w:name w:val="9018783373CC44A683CDF93F84A2825F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2">
    <w:name w:val="09A959DC1A464ABEA149E870440E77B9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">
    <w:name w:val="1E01FAE6DD4146BDB1D0E135DB2502362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3">
    <w:name w:val="50E82EB63022419DAD60667616F6B04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3">
    <w:name w:val="7960B65AF69D4F01B9D996FD2AF6A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3">
    <w:name w:val="4C027C6739FC49E48772A7798ABFED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3">
    <w:name w:val="058B15568F7347D7BF47B9AB70677D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3">
    <w:name w:val="3A64005A6152472ABB452F935B2C5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3">
    <w:name w:val="A0FFF6F0BB0A4017A0A42A004249C7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3">
    <w:name w:val="5787679C81E0427AA7397330671162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3">
    <w:name w:val="1A2ACACEB6084137A539D80F566750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3">
    <w:name w:val="F6CAE491466240A19CD7C3DE7B1432B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3">
    <w:name w:val="69ECA40F6A884ED4AEE30D49B9B86A1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3">
    <w:name w:val="13A84DB988C64FB7A1F050685E79D2B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3">
    <w:name w:val="C9F9A01DCEA3428686015C58AC87E122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3">
    <w:name w:val="F04793D5681341968B06BAB44F0BDD9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3">
    <w:name w:val="2F49DD0C689C4AAAB57720E24AA8187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3">
    <w:name w:val="EBF6CEC358A54ABDACC6048F32EC6A3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3">
    <w:name w:val="8B783DC96EA54F2298EA47C0D8F5080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3">
    <w:name w:val="BF92697BBCAE4126BA2D4A608D1E075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3">
    <w:name w:val="4AAE34D1F5584F2D91F5A6C49225702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3">
    <w:name w:val="165D58E23BF84B399E3518E8574E0A9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3">
    <w:name w:val="9C8929DF0F614FC8B5A3792808852ED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3">
    <w:name w:val="AD5992751BB14948A2F72197EA932D7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3">
    <w:name w:val="361D618F1C4A433F9CCB11BB90B51BD8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3">
    <w:name w:val="CE690E1751274974A681E16C7AA70E8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3">
    <w:name w:val="2219A297AB61493BA0E3133E4B28F44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3">
    <w:name w:val="B7E118EACCFA4C4FA6427C9783F305E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3">
    <w:name w:val="5685D6046FA04AB6BCA65DA9FA671205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3">
    <w:name w:val="33FE1C318D4A4BE38DABF04672561FF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3">
    <w:name w:val="47604F4B4A4644598D43434F5FF486D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3">
    <w:name w:val="E9B223E0656947DFADB80163698A624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3">
    <w:name w:val="CB3A7CD741274A64B5C43FF8E703062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3">
    <w:name w:val="4DA2AC87CEFF4340A68840A4A15398D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3">
    <w:name w:val="B2598CFD63074A4CB923FD84BE3480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3">
    <w:name w:val="0EC53D4300114AE7A22E414A79E5079D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3">
    <w:name w:val="B57E20CE7D994463A3E16CEB1D9906F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3">
    <w:name w:val="87E85CAFCB054D7E9F2A15D8634F0FB7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3">
    <w:name w:val="00CF15DC1468477D9FDBCE12BBB7B0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3">
    <w:name w:val="5BA885C4DA9E4F2A9F8DDE16FD59E15B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3">
    <w:name w:val="D894BC6A1AEA47BD88611ADA16C1A250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3">
    <w:name w:val="670A41D9852441DB90BA5EC1C36CF353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3">
    <w:name w:val="B545B3AD1A774AD5AC55DD0075A7BDF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3">
    <w:name w:val="35829391BECF4496B2D0976E5C3942AA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3">
    <w:name w:val="FEE2CB51C3C54B308A1ED92A063254FE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3">
    <w:name w:val="E34AB947625C4ED9AE46F005A8BC0B9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3">
    <w:name w:val="7537312BCAF145A5A044A42ED4B4AE0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3">
    <w:name w:val="6C183066202242F99200843354CF274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3">
    <w:name w:val="6BF07D20A48448E9A2B896872D7EA7E1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3">
    <w:name w:val="08AFB886BFE14558BA0F335FD40908E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3">
    <w:name w:val="2A543D72D28E408F8742F7DCA45C47EC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3">
    <w:name w:val="0CF705F25C6749B9AC9463FA5B855F0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3">
    <w:name w:val="4E2858103CA94C7B8B7A68A6DE602AA4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3">
    <w:name w:val="FEBF7EB9B75A456C8CEF2A6AAB8B9C9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3">
    <w:name w:val="9018783373CC44A683CDF93F84A2825F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3">
    <w:name w:val="09A959DC1A464ABEA149E870440E77B9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3">
    <w:name w:val="1E01FAE6DD4146BDB1D0E135DB2502363"/>
    <w:rsid w:val="00696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4">
    <w:name w:val="50E82EB63022419DAD60667616F6B04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4">
    <w:name w:val="7960B65AF69D4F01B9D996FD2AF6A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4">
    <w:name w:val="4C027C6739FC49E48772A7798ABFED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4">
    <w:name w:val="058B15568F7347D7BF47B9AB70677D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4">
    <w:name w:val="3A64005A6152472ABB452F935B2C5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4">
    <w:name w:val="A0FFF6F0BB0A4017A0A42A004249C7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4">
    <w:name w:val="5787679C81E0427AA7397330671162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4">
    <w:name w:val="1A2ACACEB6084137A539D80F566750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4">
    <w:name w:val="F6CAE491466240A19CD7C3DE7B1432B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4">
    <w:name w:val="69ECA40F6A884ED4AEE30D49B9B86A1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4">
    <w:name w:val="13A84DB988C64FB7A1F050685E79D2B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4">
    <w:name w:val="C9F9A01DCEA3428686015C58AC87E122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4">
    <w:name w:val="F04793D5681341968B06BAB44F0BDD9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4">
    <w:name w:val="2F49DD0C689C4AAAB57720E24AA8187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4">
    <w:name w:val="EBF6CEC358A54ABDACC6048F32EC6A3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4">
    <w:name w:val="8B783DC96EA54F2298EA47C0D8F5080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4">
    <w:name w:val="BF92697BBCAE4126BA2D4A608D1E075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4">
    <w:name w:val="4AAE34D1F5584F2D91F5A6C49225702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4">
    <w:name w:val="165D58E23BF84B399E3518E8574E0A9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4">
    <w:name w:val="9C8929DF0F614FC8B5A3792808852ED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4">
    <w:name w:val="AD5992751BB14948A2F72197EA932D7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4">
    <w:name w:val="361D618F1C4A433F9CCB11BB90B51BD8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4">
    <w:name w:val="CE690E1751274974A681E16C7AA70E8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4">
    <w:name w:val="2219A297AB61493BA0E3133E4B28F44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4">
    <w:name w:val="B7E118EACCFA4C4FA6427C9783F305E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4">
    <w:name w:val="5685D6046FA04AB6BCA65DA9FA671205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4">
    <w:name w:val="33FE1C318D4A4BE38DABF04672561FF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4">
    <w:name w:val="47604F4B4A4644598D43434F5FF486D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4">
    <w:name w:val="E9B223E0656947DFADB80163698A624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4">
    <w:name w:val="CB3A7CD741274A64B5C43FF8E703062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4">
    <w:name w:val="4DA2AC87CEFF4340A68840A4A15398D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4">
    <w:name w:val="B2598CFD63074A4CB923FD84BE3480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4">
    <w:name w:val="0EC53D4300114AE7A22E414A79E5079D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4">
    <w:name w:val="B57E20CE7D994463A3E16CEB1D9906F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4">
    <w:name w:val="87E85CAFCB054D7E9F2A15D8634F0FB7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4">
    <w:name w:val="00CF15DC1468477D9FDBCE12BBB7B0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4">
    <w:name w:val="5BA885C4DA9E4F2A9F8DDE16FD59E15B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4">
    <w:name w:val="D894BC6A1AEA47BD88611ADA16C1A250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4">
    <w:name w:val="670A41D9852441DB90BA5EC1C36CF353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4">
    <w:name w:val="B545B3AD1A774AD5AC55DD0075A7BDF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4">
    <w:name w:val="35829391BECF4496B2D0976E5C3942AA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4">
    <w:name w:val="FEE2CB51C3C54B308A1ED92A063254FE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4">
    <w:name w:val="E34AB947625C4ED9AE46F005A8BC0B9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4">
    <w:name w:val="7537312BCAF145A5A044A42ED4B4AE0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4">
    <w:name w:val="6C183066202242F99200843354CF274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4">
    <w:name w:val="6BF07D20A48448E9A2B896872D7EA7E1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4">
    <w:name w:val="08AFB886BFE14558BA0F335FD40908E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4">
    <w:name w:val="2A543D72D28E408F8742F7DCA45C47EC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4">
    <w:name w:val="0CF705F25C6749B9AC9463FA5B855F0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4">
    <w:name w:val="4E2858103CA94C7B8B7A68A6DE602AA4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4">
    <w:name w:val="FEBF7EB9B75A456C8CEF2A6AAB8B9C9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4">
    <w:name w:val="9018783373CC44A683CDF93F84A2825F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4">
    <w:name w:val="09A959DC1A464ABEA149E870440E77B9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4">
    <w:name w:val="1E01FAE6DD4146BDB1D0E135DB2502364"/>
    <w:rsid w:val="0056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5">
    <w:name w:val="50E82EB63022419DAD60667616F6B04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5">
    <w:name w:val="7960B65AF69D4F01B9D996FD2AF6A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5">
    <w:name w:val="4C027C6739FC49E48772A7798ABFED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5">
    <w:name w:val="058B15568F7347D7BF47B9AB70677D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5">
    <w:name w:val="3A64005A6152472ABB452F935B2C5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5">
    <w:name w:val="A0FFF6F0BB0A4017A0A42A004249C7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5">
    <w:name w:val="5787679C81E0427AA7397330671162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5">
    <w:name w:val="1A2ACACEB6084137A539D80F566750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5">
    <w:name w:val="F6CAE491466240A19CD7C3DE7B1432B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5">
    <w:name w:val="69ECA40F6A884ED4AEE30D49B9B86A1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5">
    <w:name w:val="13A84DB988C64FB7A1F050685E79D2B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5">
    <w:name w:val="C9F9A01DCEA3428686015C58AC87E122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5">
    <w:name w:val="F04793D5681341968B06BAB44F0BDD9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5">
    <w:name w:val="2F49DD0C689C4AAAB57720E24AA8187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5">
    <w:name w:val="EBF6CEC358A54ABDACC6048F32EC6A3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5">
    <w:name w:val="8B783DC96EA54F2298EA47C0D8F5080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5">
    <w:name w:val="BF92697BBCAE4126BA2D4A608D1E075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5">
    <w:name w:val="4AAE34D1F5584F2D91F5A6C49225702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5">
    <w:name w:val="165D58E23BF84B399E3518E8574E0A9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5">
    <w:name w:val="9C8929DF0F614FC8B5A3792808852ED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5">
    <w:name w:val="AD5992751BB14948A2F72197EA932D7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5">
    <w:name w:val="361D618F1C4A433F9CCB11BB90B51BD8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5">
    <w:name w:val="CE690E1751274974A681E16C7AA70E8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5">
    <w:name w:val="2219A297AB61493BA0E3133E4B28F44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5">
    <w:name w:val="B7E118EACCFA4C4FA6427C9783F305E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5">
    <w:name w:val="5685D6046FA04AB6BCA65DA9FA671205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5">
    <w:name w:val="33FE1C318D4A4BE38DABF04672561FF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5">
    <w:name w:val="47604F4B4A4644598D43434F5FF486D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5">
    <w:name w:val="E9B223E0656947DFADB80163698A624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5">
    <w:name w:val="CB3A7CD741274A64B5C43FF8E703062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5">
    <w:name w:val="4DA2AC87CEFF4340A68840A4A15398D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5">
    <w:name w:val="B2598CFD63074A4CB923FD84BE3480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5">
    <w:name w:val="0EC53D4300114AE7A22E414A79E5079D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5">
    <w:name w:val="B57E20CE7D994463A3E16CEB1D9906F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5">
    <w:name w:val="87E85CAFCB054D7E9F2A15D8634F0FB7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5">
    <w:name w:val="00CF15DC1468477D9FDBCE12BBB7B0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5">
    <w:name w:val="5BA885C4DA9E4F2A9F8DDE16FD59E15B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5">
    <w:name w:val="D894BC6A1AEA47BD88611ADA16C1A250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5">
    <w:name w:val="670A41D9852441DB90BA5EC1C36CF353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5">
    <w:name w:val="B545B3AD1A774AD5AC55DD0075A7BDF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5">
    <w:name w:val="35829391BECF4496B2D0976E5C3942AA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5">
    <w:name w:val="FEE2CB51C3C54B308A1ED92A063254FE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5">
    <w:name w:val="E34AB947625C4ED9AE46F005A8BC0B9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5">
    <w:name w:val="7537312BCAF145A5A044A42ED4B4AE0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5">
    <w:name w:val="6C183066202242F99200843354CF274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5">
    <w:name w:val="6BF07D20A48448E9A2B896872D7EA7E1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5">
    <w:name w:val="08AFB886BFE14558BA0F335FD40908E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5">
    <w:name w:val="2A543D72D28E408F8742F7DCA45C47EC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5">
    <w:name w:val="0CF705F25C6749B9AC9463FA5B855F0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5">
    <w:name w:val="4E2858103CA94C7B8B7A68A6DE602AA4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5">
    <w:name w:val="FEBF7EB9B75A456C8CEF2A6AAB8B9C9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5">
    <w:name w:val="9018783373CC44A683CDF93F84A2825F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5">
    <w:name w:val="09A959DC1A464ABEA149E870440E77B9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5">
    <w:name w:val="1E01FAE6DD4146BDB1D0E135DB2502365"/>
    <w:rsid w:val="0073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6">
    <w:name w:val="50E82EB63022419DAD60667616F6B04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6">
    <w:name w:val="7960B65AF69D4F01B9D996FD2AF6A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6">
    <w:name w:val="4C027C6739FC49E48772A7798ABFED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6">
    <w:name w:val="058B15568F7347D7BF47B9AB70677D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6">
    <w:name w:val="3A64005A6152472ABB452F935B2C5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6">
    <w:name w:val="A0FFF6F0BB0A4017A0A42A004249C7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6">
    <w:name w:val="5787679C81E0427AA7397330671162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6">
    <w:name w:val="1A2ACACEB6084137A539D80F566750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6">
    <w:name w:val="F6CAE491466240A19CD7C3DE7B1432B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6">
    <w:name w:val="69ECA40F6A884ED4AEE30D49B9B86A1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6">
    <w:name w:val="13A84DB988C64FB7A1F050685E79D2B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6">
    <w:name w:val="C9F9A01DCEA3428686015C58AC87E122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6">
    <w:name w:val="F04793D5681341968B06BAB44F0BDD9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6">
    <w:name w:val="2F49DD0C689C4AAAB57720E24AA8187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6">
    <w:name w:val="EBF6CEC358A54ABDACC6048F32EC6A3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6">
    <w:name w:val="8B783DC96EA54F2298EA47C0D8F5080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6">
    <w:name w:val="BF92697BBCAE4126BA2D4A608D1E075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6">
    <w:name w:val="4AAE34D1F5584F2D91F5A6C49225702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6">
    <w:name w:val="165D58E23BF84B399E3518E8574E0A9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6">
    <w:name w:val="9C8929DF0F614FC8B5A3792808852ED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6">
    <w:name w:val="AD5992751BB14948A2F72197EA932D7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6">
    <w:name w:val="361D618F1C4A433F9CCB11BB90B51BD8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6">
    <w:name w:val="CE690E1751274974A681E16C7AA70E8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6">
    <w:name w:val="2219A297AB61493BA0E3133E4B28F44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6">
    <w:name w:val="B7E118EACCFA4C4FA6427C9783F305E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6">
    <w:name w:val="5685D6046FA04AB6BCA65DA9FA671205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6">
    <w:name w:val="33FE1C318D4A4BE38DABF04672561FF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6">
    <w:name w:val="47604F4B4A4644598D43434F5FF486D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6">
    <w:name w:val="E9B223E0656947DFADB80163698A624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6">
    <w:name w:val="CB3A7CD741274A64B5C43FF8E703062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6">
    <w:name w:val="4DA2AC87CEFF4340A68840A4A15398D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6">
    <w:name w:val="B2598CFD63074A4CB923FD84BE3480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6">
    <w:name w:val="0EC53D4300114AE7A22E414A79E5079D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6">
    <w:name w:val="B57E20CE7D994463A3E16CEB1D9906F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6">
    <w:name w:val="87E85CAFCB054D7E9F2A15D8634F0FB7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6">
    <w:name w:val="00CF15DC1468477D9FDBCE12BBB7B0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6">
    <w:name w:val="5BA885C4DA9E4F2A9F8DDE16FD59E15B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6">
    <w:name w:val="D894BC6A1AEA47BD88611ADA16C1A250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6">
    <w:name w:val="670A41D9852441DB90BA5EC1C36CF353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6">
    <w:name w:val="B545B3AD1A774AD5AC55DD0075A7BDF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6">
    <w:name w:val="35829391BECF4496B2D0976E5C3942AA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6">
    <w:name w:val="FEE2CB51C3C54B308A1ED92A063254FE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6">
    <w:name w:val="E34AB947625C4ED9AE46F005A8BC0B9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6">
    <w:name w:val="7537312BCAF145A5A044A42ED4B4AE0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6">
    <w:name w:val="6C183066202242F99200843354CF274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6">
    <w:name w:val="6BF07D20A48448E9A2B896872D7EA7E1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6">
    <w:name w:val="08AFB886BFE14558BA0F335FD40908E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6">
    <w:name w:val="2A543D72D28E408F8742F7DCA45C47EC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6">
    <w:name w:val="0CF705F25C6749B9AC9463FA5B855F0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6">
    <w:name w:val="4E2858103CA94C7B8B7A68A6DE602AA4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6">
    <w:name w:val="FEBF7EB9B75A456C8CEF2A6AAB8B9C9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6">
    <w:name w:val="9018783373CC44A683CDF93F84A2825F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6">
    <w:name w:val="09A959DC1A464ABEA149E870440E77B9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6">
    <w:name w:val="1E01FAE6DD4146BDB1D0E135DB2502366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7">
    <w:name w:val="50E82EB63022419DAD60667616F6B04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7">
    <w:name w:val="7960B65AF69D4F01B9D996FD2AF6A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7">
    <w:name w:val="4C027C6739FC49E48772A7798ABFED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7">
    <w:name w:val="058B15568F7347D7BF47B9AB70677D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7">
    <w:name w:val="3A64005A6152472ABB452F935B2C5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7">
    <w:name w:val="A0FFF6F0BB0A4017A0A42A004249C7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7">
    <w:name w:val="5787679C81E0427AA7397330671162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7">
    <w:name w:val="1A2ACACEB6084137A539D80F566750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7">
    <w:name w:val="F6CAE491466240A19CD7C3DE7B1432B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7">
    <w:name w:val="69ECA40F6A884ED4AEE30D49B9B86A1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7">
    <w:name w:val="13A84DB988C64FB7A1F050685E79D2B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7">
    <w:name w:val="C9F9A01DCEA3428686015C58AC87E122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7">
    <w:name w:val="F04793D5681341968B06BAB44F0BDD9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7">
    <w:name w:val="2F49DD0C689C4AAAB57720E24AA8187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7">
    <w:name w:val="EBF6CEC358A54ABDACC6048F32EC6A3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7">
    <w:name w:val="8B783DC96EA54F2298EA47C0D8F5080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7">
    <w:name w:val="BF92697BBCAE4126BA2D4A608D1E075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7">
    <w:name w:val="4AAE34D1F5584F2D91F5A6C49225702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7">
    <w:name w:val="165D58E23BF84B399E3518E8574E0A9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7">
    <w:name w:val="9C8929DF0F614FC8B5A3792808852ED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7">
    <w:name w:val="AD5992751BB14948A2F72197EA932D7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7">
    <w:name w:val="361D618F1C4A433F9CCB11BB90B51BD8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7">
    <w:name w:val="CE690E1751274974A681E16C7AA70E8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7">
    <w:name w:val="2219A297AB61493BA0E3133E4B28F44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7">
    <w:name w:val="B7E118EACCFA4C4FA6427C9783F305E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7">
    <w:name w:val="5685D6046FA04AB6BCA65DA9FA671205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7">
    <w:name w:val="33FE1C318D4A4BE38DABF04672561FF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7">
    <w:name w:val="47604F4B4A4644598D43434F5FF486D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7">
    <w:name w:val="E9B223E0656947DFADB80163698A624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7">
    <w:name w:val="CB3A7CD741274A64B5C43FF8E703062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7">
    <w:name w:val="4DA2AC87CEFF4340A68840A4A15398D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7">
    <w:name w:val="B2598CFD63074A4CB923FD84BE3480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7">
    <w:name w:val="0EC53D4300114AE7A22E414A79E5079D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7">
    <w:name w:val="B57E20CE7D994463A3E16CEB1D9906F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7">
    <w:name w:val="87E85CAFCB054D7E9F2A15D8634F0FB7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7">
    <w:name w:val="00CF15DC1468477D9FDBCE12BBB7B0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7">
    <w:name w:val="5BA885C4DA9E4F2A9F8DDE16FD59E15B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7">
    <w:name w:val="D894BC6A1AEA47BD88611ADA16C1A250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7">
    <w:name w:val="670A41D9852441DB90BA5EC1C36CF353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7">
    <w:name w:val="B545B3AD1A774AD5AC55DD0075A7BDF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7">
    <w:name w:val="35829391BECF4496B2D0976E5C3942AA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7">
    <w:name w:val="FEE2CB51C3C54B308A1ED92A063254FE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7">
    <w:name w:val="E34AB947625C4ED9AE46F005A8BC0B9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7">
    <w:name w:val="7537312BCAF145A5A044A42ED4B4AE0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7">
    <w:name w:val="6C183066202242F99200843354CF274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7">
    <w:name w:val="6BF07D20A48448E9A2B896872D7EA7E1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7">
    <w:name w:val="08AFB886BFE14558BA0F335FD40908E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7">
    <w:name w:val="2A543D72D28E408F8742F7DCA45C47EC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7">
    <w:name w:val="0CF705F25C6749B9AC9463FA5B855F0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7">
    <w:name w:val="4E2858103CA94C7B8B7A68A6DE602AA4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7">
    <w:name w:val="FEBF7EB9B75A456C8CEF2A6AAB8B9C9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7">
    <w:name w:val="9018783373CC44A683CDF93F84A2825F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7">
    <w:name w:val="09A959DC1A464ABEA149E870440E77B9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7">
    <w:name w:val="1E01FAE6DD4146BDB1D0E135DB2502367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8">
    <w:name w:val="50E82EB63022419DAD60667616F6B04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8">
    <w:name w:val="7960B65AF69D4F01B9D996FD2AF6A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8">
    <w:name w:val="4C027C6739FC49E48772A7798ABFED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8">
    <w:name w:val="058B15568F7347D7BF47B9AB70677D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8">
    <w:name w:val="3A64005A6152472ABB452F935B2C5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8">
    <w:name w:val="A0FFF6F0BB0A4017A0A42A004249C7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8">
    <w:name w:val="5787679C81E0427AA7397330671162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8">
    <w:name w:val="1A2ACACEB6084137A539D80F566750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8">
    <w:name w:val="F6CAE491466240A19CD7C3DE7B1432B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8">
    <w:name w:val="69ECA40F6A884ED4AEE30D49B9B86A1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8">
    <w:name w:val="13A84DB988C64FB7A1F050685E79D2B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8">
    <w:name w:val="C9F9A01DCEA3428686015C58AC87E122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8">
    <w:name w:val="F04793D5681341968B06BAB44F0BDD9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8">
    <w:name w:val="2F49DD0C689C4AAAB57720E24AA8187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8">
    <w:name w:val="EBF6CEC358A54ABDACC6048F32EC6A3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8">
    <w:name w:val="8B783DC96EA54F2298EA47C0D8F5080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8">
    <w:name w:val="BF92697BBCAE4126BA2D4A608D1E075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8">
    <w:name w:val="4AAE34D1F5584F2D91F5A6C49225702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8">
    <w:name w:val="165D58E23BF84B399E3518E8574E0A9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8">
    <w:name w:val="9C8929DF0F614FC8B5A3792808852ED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8">
    <w:name w:val="AD5992751BB14948A2F72197EA932D7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8">
    <w:name w:val="361D618F1C4A433F9CCB11BB90B51BD8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8">
    <w:name w:val="CE690E1751274974A681E16C7AA70E8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8">
    <w:name w:val="2219A297AB61493BA0E3133E4B28F44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8">
    <w:name w:val="B7E118EACCFA4C4FA6427C9783F305E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8">
    <w:name w:val="5685D6046FA04AB6BCA65DA9FA671205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8">
    <w:name w:val="33FE1C318D4A4BE38DABF04672561FF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8">
    <w:name w:val="47604F4B4A4644598D43434F5FF486D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8">
    <w:name w:val="E9B223E0656947DFADB80163698A624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8">
    <w:name w:val="CB3A7CD741274A64B5C43FF8E703062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8">
    <w:name w:val="4DA2AC87CEFF4340A68840A4A15398D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8">
    <w:name w:val="B2598CFD63074A4CB923FD84BE3480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8">
    <w:name w:val="0EC53D4300114AE7A22E414A79E5079D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8">
    <w:name w:val="B57E20CE7D994463A3E16CEB1D9906F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8">
    <w:name w:val="87E85CAFCB054D7E9F2A15D8634F0FB7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8">
    <w:name w:val="00CF15DC1468477D9FDBCE12BBB7B0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8">
    <w:name w:val="5BA885C4DA9E4F2A9F8DDE16FD59E15B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8">
    <w:name w:val="D894BC6A1AEA47BD88611ADA16C1A250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8">
    <w:name w:val="670A41D9852441DB90BA5EC1C36CF353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8">
    <w:name w:val="B545B3AD1A774AD5AC55DD0075A7BDF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8">
    <w:name w:val="35829391BECF4496B2D0976E5C3942AA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8">
    <w:name w:val="FEE2CB51C3C54B308A1ED92A063254FE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8">
    <w:name w:val="E34AB947625C4ED9AE46F005A8BC0B9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8">
    <w:name w:val="7537312BCAF145A5A044A42ED4B4AE0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8">
    <w:name w:val="6C183066202242F99200843354CF274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8">
    <w:name w:val="6BF07D20A48448E9A2B896872D7EA7E1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8">
    <w:name w:val="08AFB886BFE14558BA0F335FD40908E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8">
    <w:name w:val="2A543D72D28E408F8742F7DCA45C47EC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8">
    <w:name w:val="0CF705F25C6749B9AC9463FA5B855F0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8">
    <w:name w:val="4E2858103CA94C7B8B7A68A6DE602AA4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8">
    <w:name w:val="FEBF7EB9B75A456C8CEF2A6AAB8B9C9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8">
    <w:name w:val="9018783373CC44A683CDF93F84A2825F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8">
    <w:name w:val="09A959DC1A464ABEA149E870440E77B9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8">
    <w:name w:val="1E01FAE6DD4146BDB1D0E135DB2502368"/>
    <w:rsid w:val="00624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9">
    <w:name w:val="50E82EB63022419DAD60667616F6B04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9">
    <w:name w:val="7960B65AF69D4F01B9D996FD2AF6A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9">
    <w:name w:val="4C027C6739FC49E48772A7798ABFED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9">
    <w:name w:val="058B15568F7347D7BF47B9AB70677D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9">
    <w:name w:val="3A64005A6152472ABB452F935B2C5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9">
    <w:name w:val="A0FFF6F0BB0A4017A0A42A004249C7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9">
    <w:name w:val="5787679C81E0427AA7397330671162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9">
    <w:name w:val="1A2ACACEB6084137A539D80F566750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9">
    <w:name w:val="F6CAE491466240A19CD7C3DE7B1432B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9">
    <w:name w:val="69ECA40F6A884ED4AEE30D49B9B86A1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9">
    <w:name w:val="13A84DB988C64FB7A1F050685E79D2B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9">
    <w:name w:val="C9F9A01DCEA3428686015C58AC87E122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9">
    <w:name w:val="F04793D5681341968B06BAB44F0BDD9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9">
    <w:name w:val="2F49DD0C689C4AAAB57720E24AA8187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9">
    <w:name w:val="EBF6CEC358A54ABDACC6048F32EC6A3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9">
    <w:name w:val="8B783DC96EA54F2298EA47C0D8F5080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9">
    <w:name w:val="BF92697BBCAE4126BA2D4A608D1E075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9">
    <w:name w:val="4AAE34D1F5584F2D91F5A6C49225702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9">
    <w:name w:val="165D58E23BF84B399E3518E8574E0A9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9">
    <w:name w:val="9C8929DF0F614FC8B5A3792808852ED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9">
    <w:name w:val="AD5992751BB14948A2F72197EA932D7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9">
    <w:name w:val="361D618F1C4A433F9CCB11BB90B51BD8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9">
    <w:name w:val="CE690E1751274974A681E16C7AA70E8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9">
    <w:name w:val="2219A297AB61493BA0E3133E4B28F44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9">
    <w:name w:val="B7E118EACCFA4C4FA6427C9783F305E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9">
    <w:name w:val="5685D6046FA04AB6BCA65DA9FA671205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9">
    <w:name w:val="33FE1C318D4A4BE38DABF04672561FF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9">
    <w:name w:val="47604F4B4A4644598D43434F5FF486D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9">
    <w:name w:val="E9B223E0656947DFADB80163698A624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9">
    <w:name w:val="CB3A7CD741274A64B5C43FF8E703062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9">
    <w:name w:val="4DA2AC87CEFF4340A68840A4A15398D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9">
    <w:name w:val="B2598CFD63074A4CB923FD84BE3480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9">
    <w:name w:val="0EC53D4300114AE7A22E414A79E5079D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9">
    <w:name w:val="B57E20CE7D994463A3E16CEB1D9906F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9">
    <w:name w:val="87E85CAFCB054D7E9F2A15D8634F0FB7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9">
    <w:name w:val="00CF15DC1468477D9FDBCE12BBB7B0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9">
    <w:name w:val="5BA885C4DA9E4F2A9F8DDE16FD59E15B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9">
    <w:name w:val="D894BC6A1AEA47BD88611ADA16C1A250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9">
    <w:name w:val="670A41D9852441DB90BA5EC1C36CF353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9">
    <w:name w:val="B545B3AD1A774AD5AC55DD0075A7BDF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9">
    <w:name w:val="35829391BECF4496B2D0976E5C3942AA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9">
    <w:name w:val="FEE2CB51C3C54B308A1ED92A063254FE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9">
    <w:name w:val="E34AB947625C4ED9AE46F005A8BC0B9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9">
    <w:name w:val="7537312BCAF145A5A044A42ED4B4AE0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9">
    <w:name w:val="6C183066202242F99200843354CF274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9">
    <w:name w:val="6BF07D20A48448E9A2B896872D7EA7E1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9">
    <w:name w:val="08AFB886BFE14558BA0F335FD40908E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9">
    <w:name w:val="2A543D72D28E408F8742F7DCA45C47EC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9">
    <w:name w:val="0CF705F25C6749B9AC9463FA5B855F0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9">
    <w:name w:val="4E2858103CA94C7B8B7A68A6DE602AA4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9">
    <w:name w:val="FEBF7EB9B75A456C8CEF2A6AAB8B9C9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9">
    <w:name w:val="9018783373CC44A683CDF93F84A2825F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9">
    <w:name w:val="09A959DC1A464ABEA149E870440E77B9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9">
    <w:name w:val="1E01FAE6DD4146BDB1D0E135DB2502369"/>
    <w:rsid w:val="008D7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0">
    <w:name w:val="50E82EB63022419DAD60667616F6B04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0">
    <w:name w:val="7960B65AF69D4F01B9D996FD2AF6A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0">
    <w:name w:val="4C027C6739FC49E48772A7798ABFED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0">
    <w:name w:val="058B15568F7347D7BF47B9AB70677D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0">
    <w:name w:val="3A64005A6152472ABB452F935B2C5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0">
    <w:name w:val="A0FFF6F0BB0A4017A0A42A004249C7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0">
    <w:name w:val="5787679C81E0427AA7397330671162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0">
    <w:name w:val="1A2ACACEB6084137A539D80F566750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0">
    <w:name w:val="F6CAE491466240A19CD7C3DE7B1432B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0">
    <w:name w:val="69ECA40F6A884ED4AEE30D49B9B86A1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0">
    <w:name w:val="13A84DB988C64FB7A1F050685E79D2B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0">
    <w:name w:val="C9F9A01DCEA3428686015C58AC87E122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0">
    <w:name w:val="F04793D5681341968B06BAB44F0BDD9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0">
    <w:name w:val="2F49DD0C689C4AAAB57720E24AA8187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0">
    <w:name w:val="EBF6CEC358A54ABDACC6048F32EC6A3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0">
    <w:name w:val="8B783DC96EA54F2298EA47C0D8F5080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0">
    <w:name w:val="BF92697BBCAE4126BA2D4A608D1E075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0">
    <w:name w:val="4AAE34D1F5584F2D91F5A6C49225702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0">
    <w:name w:val="165D58E23BF84B399E3518E8574E0A9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0">
    <w:name w:val="9C8929DF0F614FC8B5A3792808852ED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0">
    <w:name w:val="AD5992751BB14948A2F72197EA932D7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0">
    <w:name w:val="361D618F1C4A433F9CCB11BB90B51BD8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0">
    <w:name w:val="CE690E1751274974A681E16C7AA70E8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0">
    <w:name w:val="2219A297AB61493BA0E3133E4B28F44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0">
    <w:name w:val="B7E118EACCFA4C4FA6427C9783F305E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0">
    <w:name w:val="5685D6046FA04AB6BCA65DA9FA671205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0">
    <w:name w:val="33FE1C318D4A4BE38DABF04672561FF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0">
    <w:name w:val="47604F4B4A4644598D43434F5FF486D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0">
    <w:name w:val="E9B223E0656947DFADB80163698A624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0">
    <w:name w:val="CB3A7CD741274A64B5C43FF8E703062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0">
    <w:name w:val="4DA2AC87CEFF4340A68840A4A15398D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0">
    <w:name w:val="B2598CFD63074A4CB923FD84BE3480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0">
    <w:name w:val="0EC53D4300114AE7A22E414A79E5079D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0">
    <w:name w:val="B57E20CE7D994463A3E16CEB1D9906F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0">
    <w:name w:val="87E85CAFCB054D7E9F2A15D8634F0FB7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0">
    <w:name w:val="00CF15DC1468477D9FDBCE12BBB7B0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0">
    <w:name w:val="5BA885C4DA9E4F2A9F8DDE16FD59E15B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0">
    <w:name w:val="D894BC6A1AEA47BD88611ADA16C1A250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0">
    <w:name w:val="670A41D9852441DB90BA5EC1C36CF353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0">
    <w:name w:val="B545B3AD1A774AD5AC55DD0075A7BDF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0">
    <w:name w:val="35829391BECF4496B2D0976E5C3942AA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0">
    <w:name w:val="FEE2CB51C3C54B308A1ED92A063254FE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0">
    <w:name w:val="E34AB947625C4ED9AE46F005A8BC0B9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0">
    <w:name w:val="7537312BCAF145A5A044A42ED4B4AE0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0">
    <w:name w:val="6C183066202242F99200843354CF274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0">
    <w:name w:val="6BF07D20A48448E9A2B896872D7EA7E1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0">
    <w:name w:val="08AFB886BFE14558BA0F335FD40908E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0">
    <w:name w:val="2A543D72D28E408F8742F7DCA45C47EC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0">
    <w:name w:val="0CF705F25C6749B9AC9463FA5B855F0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0">
    <w:name w:val="4E2858103CA94C7B8B7A68A6DE602AA4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0">
    <w:name w:val="FEBF7EB9B75A456C8CEF2A6AAB8B9C9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0">
    <w:name w:val="9018783373CC44A683CDF93F84A2825F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0">
    <w:name w:val="09A959DC1A464ABEA149E870440E77B9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0">
    <w:name w:val="1E01FAE6DD4146BDB1D0E135DB25023610"/>
    <w:rsid w:val="007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1">
    <w:name w:val="50E82EB63022419DAD60667616F6B04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1">
    <w:name w:val="7960B65AF69D4F01B9D996FD2AF6A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1">
    <w:name w:val="4C027C6739FC49E48772A7798ABFED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1">
    <w:name w:val="058B15568F7347D7BF47B9AB70677D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1">
    <w:name w:val="3A64005A6152472ABB452F935B2C5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1">
    <w:name w:val="A0FFF6F0BB0A4017A0A42A004249C7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1">
    <w:name w:val="5787679C81E0427AA7397330671162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1">
    <w:name w:val="1A2ACACEB6084137A539D80F566750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1">
    <w:name w:val="F6CAE491466240A19CD7C3DE7B1432B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1">
    <w:name w:val="69ECA40F6A884ED4AEE30D49B9B86A1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1">
    <w:name w:val="13A84DB988C64FB7A1F050685E79D2B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1">
    <w:name w:val="C9F9A01DCEA3428686015C58AC87E122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1">
    <w:name w:val="F04793D5681341968B06BAB44F0BDD9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1">
    <w:name w:val="2F49DD0C689C4AAAB57720E24AA8187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1">
    <w:name w:val="EBF6CEC358A54ABDACC6048F32EC6A3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1">
    <w:name w:val="8B783DC96EA54F2298EA47C0D8F5080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1">
    <w:name w:val="BF92697BBCAE4126BA2D4A608D1E075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1">
    <w:name w:val="4AAE34D1F5584F2D91F5A6C49225702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1">
    <w:name w:val="165D58E23BF84B399E3518E8574E0A9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1">
    <w:name w:val="9C8929DF0F614FC8B5A3792808852ED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1">
    <w:name w:val="AD5992751BB14948A2F72197EA932D7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1">
    <w:name w:val="361D618F1C4A433F9CCB11BB90B51BD8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1">
    <w:name w:val="CE690E1751274974A681E16C7AA70E8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1">
    <w:name w:val="2219A297AB61493BA0E3133E4B28F44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1">
    <w:name w:val="B7E118EACCFA4C4FA6427C9783F305E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1">
    <w:name w:val="5685D6046FA04AB6BCA65DA9FA671205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1">
    <w:name w:val="33FE1C318D4A4BE38DABF04672561FF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1">
    <w:name w:val="47604F4B4A4644598D43434F5FF486D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1">
    <w:name w:val="E9B223E0656947DFADB80163698A624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1">
    <w:name w:val="CB3A7CD741274A64B5C43FF8E703062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1">
    <w:name w:val="4DA2AC87CEFF4340A68840A4A15398D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1">
    <w:name w:val="B2598CFD63074A4CB923FD84BE3480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1">
    <w:name w:val="0EC53D4300114AE7A22E414A79E5079D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1">
    <w:name w:val="B57E20CE7D994463A3E16CEB1D9906F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1">
    <w:name w:val="87E85CAFCB054D7E9F2A15D8634F0FB7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1">
    <w:name w:val="00CF15DC1468477D9FDBCE12BBB7B0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1">
    <w:name w:val="5BA885C4DA9E4F2A9F8DDE16FD59E15B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1">
    <w:name w:val="D894BC6A1AEA47BD88611ADA16C1A250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1">
    <w:name w:val="670A41D9852441DB90BA5EC1C36CF353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1">
    <w:name w:val="B545B3AD1A774AD5AC55DD0075A7BDF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1">
    <w:name w:val="35829391BECF4496B2D0976E5C3942AA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1">
    <w:name w:val="FEE2CB51C3C54B308A1ED92A063254FE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1">
    <w:name w:val="E34AB947625C4ED9AE46F005A8BC0B9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1">
    <w:name w:val="7537312BCAF145A5A044A42ED4B4AE0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1">
    <w:name w:val="6C183066202242F99200843354CF274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1">
    <w:name w:val="6BF07D20A48448E9A2B896872D7EA7E1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1">
    <w:name w:val="08AFB886BFE14558BA0F335FD40908E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1">
    <w:name w:val="2A543D72D28E408F8742F7DCA45C47EC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1">
    <w:name w:val="0CF705F25C6749B9AC9463FA5B855F0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1">
    <w:name w:val="4E2858103CA94C7B8B7A68A6DE602AA4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1">
    <w:name w:val="FEBF7EB9B75A456C8CEF2A6AAB8B9C9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1">
    <w:name w:val="9018783373CC44A683CDF93F84A2825F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1">
    <w:name w:val="09A959DC1A464ABEA149E870440E77B9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1">
    <w:name w:val="1E01FAE6DD4146BDB1D0E135DB25023611"/>
    <w:rsid w:val="0070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2">
    <w:name w:val="50E82EB63022419DAD60667616F6B04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2">
    <w:name w:val="7960B65AF69D4F01B9D996FD2AF6A15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2">
    <w:name w:val="4C027C6739FC49E48772A7798ABFEDF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2">
    <w:name w:val="058B15568F7347D7BF47B9AB70677D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2">
    <w:name w:val="3A64005A6152472ABB452F935B2C5ED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2">
    <w:name w:val="A0FFF6F0BB0A4017A0A42A004249C7B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2">
    <w:name w:val="5787679C81E0427AA7397330671162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2">
    <w:name w:val="1A2ACACEB6084137A539D80F5667508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2">
    <w:name w:val="F6CAE491466240A19CD7C3DE7B1432B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2">
    <w:name w:val="69ECA40F6A884ED4AEE30D49B9B86A1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2">
    <w:name w:val="13A84DB988C64FB7A1F050685E79D2B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2">
    <w:name w:val="C9F9A01DCEA3428686015C58AC87E122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2">
    <w:name w:val="F04793D5681341968B06BAB44F0BDD9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2">
    <w:name w:val="2F49DD0C689C4AAAB57720E24AA8187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2">
    <w:name w:val="EBF6CEC358A54ABDACC6048F32EC6A3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2">
    <w:name w:val="8B783DC96EA54F2298EA47C0D8F5080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2">
    <w:name w:val="BF92697BBCAE4126BA2D4A608D1E075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2">
    <w:name w:val="4AAE34D1F5584F2D91F5A6C492257027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2">
    <w:name w:val="165D58E23BF84B399E3518E8574E0A9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2">
    <w:name w:val="9C8929DF0F614FC8B5A3792808852ED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2">
    <w:name w:val="AD5992751BB14948A2F72197EA932D7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2">
    <w:name w:val="361D618F1C4A433F9CCB11BB90B51BD8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2">
    <w:name w:val="CE690E1751274974A681E16C7AA70E8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2">
    <w:name w:val="2219A297AB61493BA0E3133E4B28F44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2">
    <w:name w:val="B7E118EACCFA4C4FA6427C9783F305E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2">
    <w:name w:val="5685D6046FA04AB6BCA65DA9FA671205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2">
    <w:name w:val="33FE1C318D4A4BE38DABF04672561FF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2">
    <w:name w:val="47604F4B4A4644598D43434F5FF486D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2">
    <w:name w:val="E9B223E0656947DFADB80163698A624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2">
    <w:name w:val="CB3A7CD741274A64B5C43FF8E703062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2">
    <w:name w:val="4DA2AC87CEFF4340A68840A4A15398D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2">
    <w:name w:val="B2598CFD63074A4CB923FD84BE3480F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2">
    <w:name w:val="0EC53D4300114AE7A22E414A79E5079D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2">
    <w:name w:val="B57E20CE7D994463A3E16CEB1D9906F3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2">
    <w:name w:val="87E85CAFCB054D7E9F2A15D8634F0FB7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2">
    <w:name w:val="00CF15DC1468477D9FDBCE12BBB7B0E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2">
    <w:name w:val="5BA885C4DA9E4F2A9F8DDE16FD59E15B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2">
    <w:name w:val="D894BC6A1AEA47BD88611ADA16C1A250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2">
    <w:name w:val="670A41D9852441DB90BA5EC1C36CF353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2">
    <w:name w:val="B545B3AD1A774AD5AC55DD0075A7BDF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2">
    <w:name w:val="35829391BECF4496B2D0976E5C3942AA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2">
    <w:name w:val="FEE2CB51C3C54B308A1ED92A063254FE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2">
    <w:name w:val="E34AB947625C4ED9AE46F005A8BC0B9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2">
    <w:name w:val="7537312BCAF145A5A044A42ED4B4AE0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2">
    <w:name w:val="6C183066202242F99200843354CF274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2">
    <w:name w:val="6BF07D20A48448E9A2B896872D7EA7E1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2">
    <w:name w:val="08AFB886BFE14558BA0F335FD40908E9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2">
    <w:name w:val="2A543D72D28E408F8742F7DCA45C47EC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2">
    <w:name w:val="0CF705F25C6749B9AC9463FA5B855F0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2">
    <w:name w:val="4E2858103CA94C7B8B7A68A6DE602AA4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2">
    <w:name w:val="FEBF7EB9B75A456C8CEF2A6AAB8B9C9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2">
    <w:name w:val="9018783373CC44A683CDF93F84A2825F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2">
    <w:name w:val="09A959DC1A464ABEA149E870440E77B9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2">
    <w:name w:val="1E01FAE6DD4146BDB1D0E135DB25023612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0B5594B87348CF82DA1BEF42176B17">
    <w:name w:val="9C0B5594B87348CF82DA1BEF42176B17"/>
    <w:rsid w:val="00851C70"/>
    <w:rPr>
      <w:lang w:val="en-GB" w:eastAsia="en-GB"/>
    </w:rPr>
  </w:style>
  <w:style w:type="paragraph" w:customStyle="1" w:styleId="469F5E27870D4442AB222D6C56EBFF18">
    <w:name w:val="469F5E27870D4442AB222D6C56EBFF18"/>
    <w:rsid w:val="00851C70"/>
    <w:rPr>
      <w:lang w:val="en-GB" w:eastAsia="en-GB"/>
    </w:rPr>
  </w:style>
  <w:style w:type="paragraph" w:customStyle="1" w:styleId="50E82EB63022419DAD60667616F6B04613">
    <w:name w:val="50E82EB63022419DAD60667616F6B04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3">
    <w:name w:val="7960B65AF69D4F01B9D996FD2AF6A15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3">
    <w:name w:val="4C027C6739FC49E48772A7798ABFEDF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3">
    <w:name w:val="058B15568F7347D7BF47B9AB70677D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3">
    <w:name w:val="3A64005A6152472ABB452F935B2C5ED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3">
    <w:name w:val="A0FFF6F0BB0A4017A0A42A004249C7B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3">
    <w:name w:val="5787679C81E0427AA7397330671162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3">
    <w:name w:val="1A2ACACEB6084137A539D80F5667508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3">
    <w:name w:val="F6CAE491466240A19CD7C3DE7B1432B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3">
    <w:name w:val="69ECA40F6A884ED4AEE30D49B9B86A1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3">
    <w:name w:val="13A84DB988C64FB7A1F050685E79D2B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3">
    <w:name w:val="C9F9A01DCEA3428686015C58AC87E122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3">
    <w:name w:val="F04793D5681341968B06BAB44F0BDD9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3">
    <w:name w:val="2F49DD0C689C4AAAB57720E24AA8187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3">
    <w:name w:val="EBF6CEC358A54ABDACC6048F32EC6A3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3">
    <w:name w:val="8B783DC96EA54F2298EA47C0D8F5080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3">
    <w:name w:val="BF92697BBCAE4126BA2D4A608D1E075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3">
    <w:name w:val="4AAE34D1F5584F2D91F5A6C492257027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3">
    <w:name w:val="165D58E23BF84B399E3518E8574E0A9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3">
    <w:name w:val="9C8929DF0F614FC8B5A3792808852ED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3">
    <w:name w:val="AD5992751BB14948A2F72197EA932D7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3">
    <w:name w:val="361D618F1C4A433F9CCB11BB90B51BD8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3">
    <w:name w:val="CE690E1751274974A681E16C7AA70E8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3">
    <w:name w:val="2219A297AB61493BA0E3133E4B28F44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3">
    <w:name w:val="B7E118EACCFA4C4FA6427C9783F305E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3">
    <w:name w:val="5685D6046FA04AB6BCA65DA9FA671205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3">
    <w:name w:val="33FE1C318D4A4BE38DABF04672561FF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3">
    <w:name w:val="47604F4B4A4644598D43434F5FF486D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3">
    <w:name w:val="E9B223E0656947DFADB80163698A624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3">
    <w:name w:val="CB3A7CD741274A64B5C43FF8E703062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3">
    <w:name w:val="4DA2AC87CEFF4340A68840A4A15398D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3">
    <w:name w:val="B2598CFD63074A4CB923FD84BE3480F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3">
    <w:name w:val="0EC53D4300114AE7A22E414A79E5079D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3">
    <w:name w:val="B57E20CE7D994463A3E16CEB1D9906F3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3">
    <w:name w:val="87E85CAFCB054D7E9F2A15D8634F0FB7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3">
    <w:name w:val="00CF15DC1468477D9FDBCE12BBB7B0E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3">
    <w:name w:val="5BA885C4DA9E4F2A9F8DDE16FD59E15B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3">
    <w:name w:val="D894BC6A1AEA47BD88611ADA16C1A250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3">
    <w:name w:val="670A41D9852441DB90BA5EC1C36CF353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3">
    <w:name w:val="B545B3AD1A774AD5AC55DD0075A7BDF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3">
    <w:name w:val="35829391BECF4496B2D0976E5C3942AA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3">
    <w:name w:val="FEE2CB51C3C54B308A1ED92A063254FE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3">
    <w:name w:val="E34AB947625C4ED9AE46F005A8BC0B9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3">
    <w:name w:val="7537312BCAF145A5A044A42ED4B4AE0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3">
    <w:name w:val="6C183066202242F99200843354CF274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3">
    <w:name w:val="6BF07D20A48448E9A2B896872D7EA7E1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3">
    <w:name w:val="08AFB886BFE14558BA0F335FD40908E9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3">
    <w:name w:val="2A543D72D28E408F8742F7DCA45C47EC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3">
    <w:name w:val="0CF705F25C6749B9AC9463FA5B855F0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3">
    <w:name w:val="4E2858103CA94C7B8B7A68A6DE602AA4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3">
    <w:name w:val="FEBF7EB9B75A456C8CEF2A6AAB8B9C9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3">
    <w:name w:val="9018783373CC44A683CDF93F84A2825F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3">
    <w:name w:val="09A959DC1A464ABEA149E870440E77B9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3">
    <w:name w:val="1E01FAE6DD4146BDB1D0E135DB25023613"/>
    <w:rsid w:val="0085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4">
    <w:name w:val="50E82EB63022419DAD60667616F6B04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4">
    <w:name w:val="7960B65AF69D4F01B9D996FD2AF6A15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4">
    <w:name w:val="4C027C6739FC49E48772A7798ABFEDF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4">
    <w:name w:val="058B15568F7347D7BF47B9AB70677D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4">
    <w:name w:val="3A64005A6152472ABB452F935B2C5ED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4">
    <w:name w:val="A0FFF6F0BB0A4017A0A42A004249C7B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4">
    <w:name w:val="5787679C81E0427AA7397330671162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4">
    <w:name w:val="1A2ACACEB6084137A539D80F5667508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4">
    <w:name w:val="F6CAE491466240A19CD7C3DE7B1432B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4">
    <w:name w:val="69ECA40F6A884ED4AEE30D49B9B86A1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4">
    <w:name w:val="13A84DB988C64FB7A1F050685E79D2B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4">
    <w:name w:val="C9F9A01DCEA3428686015C58AC87E122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4">
    <w:name w:val="F04793D5681341968B06BAB44F0BDD9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4">
    <w:name w:val="2F49DD0C689C4AAAB57720E24AA8187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4">
    <w:name w:val="EBF6CEC358A54ABDACC6048F32EC6A3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4">
    <w:name w:val="8B783DC96EA54F2298EA47C0D8F5080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4">
    <w:name w:val="BF92697BBCAE4126BA2D4A608D1E075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4">
    <w:name w:val="4AAE34D1F5584F2D91F5A6C492257027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4">
    <w:name w:val="165D58E23BF84B399E3518E8574E0A9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4">
    <w:name w:val="9C8929DF0F614FC8B5A3792808852ED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4">
    <w:name w:val="AD5992751BB14948A2F72197EA932D7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4">
    <w:name w:val="361D618F1C4A433F9CCB11BB90B51BD8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4">
    <w:name w:val="CE690E1751274974A681E16C7AA70E8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4">
    <w:name w:val="2219A297AB61493BA0E3133E4B28F44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4">
    <w:name w:val="B7E118EACCFA4C4FA6427C9783F305E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4">
    <w:name w:val="5685D6046FA04AB6BCA65DA9FA671205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4">
    <w:name w:val="33FE1C318D4A4BE38DABF04672561FF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4">
    <w:name w:val="47604F4B4A4644598D43434F5FF486D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4">
    <w:name w:val="E9B223E0656947DFADB80163698A624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4">
    <w:name w:val="CB3A7CD741274A64B5C43FF8E703062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4">
    <w:name w:val="4DA2AC87CEFF4340A68840A4A15398D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4">
    <w:name w:val="B2598CFD63074A4CB923FD84BE3480F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4">
    <w:name w:val="0EC53D4300114AE7A22E414A79E5079D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4">
    <w:name w:val="B57E20CE7D994463A3E16CEB1D9906F3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4">
    <w:name w:val="87E85CAFCB054D7E9F2A15D8634F0FB7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4">
    <w:name w:val="00CF15DC1468477D9FDBCE12BBB7B0E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4">
    <w:name w:val="5BA885C4DA9E4F2A9F8DDE16FD59E15B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4">
    <w:name w:val="D894BC6A1AEA47BD88611ADA16C1A250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4">
    <w:name w:val="670A41D9852441DB90BA5EC1C36CF353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4">
    <w:name w:val="B545B3AD1A774AD5AC55DD0075A7BDF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4">
    <w:name w:val="35829391BECF4496B2D0976E5C3942AA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4">
    <w:name w:val="FEE2CB51C3C54B308A1ED92A063254FE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4">
    <w:name w:val="E34AB947625C4ED9AE46F005A8BC0B9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4">
    <w:name w:val="7537312BCAF145A5A044A42ED4B4AE0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4">
    <w:name w:val="6C183066202242F99200843354CF274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4">
    <w:name w:val="6BF07D20A48448E9A2B896872D7EA7E1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4">
    <w:name w:val="08AFB886BFE14558BA0F335FD40908E9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4">
    <w:name w:val="2A543D72D28E408F8742F7DCA45C47EC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4">
    <w:name w:val="0CF705F25C6749B9AC9463FA5B855F0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4">
    <w:name w:val="4E2858103CA94C7B8B7A68A6DE602AA4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4">
    <w:name w:val="FEBF7EB9B75A456C8CEF2A6AAB8B9C9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4">
    <w:name w:val="9018783373CC44A683CDF93F84A2825F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4">
    <w:name w:val="09A959DC1A464ABEA149E870440E77B9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4">
    <w:name w:val="1E01FAE6DD4146BDB1D0E135DB25023614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5">
    <w:name w:val="50E82EB63022419DAD60667616F6B04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5">
    <w:name w:val="7960B65AF69D4F01B9D996FD2AF6A15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5">
    <w:name w:val="4C027C6739FC49E48772A7798ABFEDF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5">
    <w:name w:val="058B15568F7347D7BF47B9AB70677D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5">
    <w:name w:val="3A64005A6152472ABB452F935B2C5ED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5">
    <w:name w:val="A0FFF6F0BB0A4017A0A42A004249C7B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5">
    <w:name w:val="5787679C81E0427AA7397330671162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5">
    <w:name w:val="1A2ACACEB6084137A539D80F5667508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5">
    <w:name w:val="F6CAE491466240A19CD7C3DE7B1432B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5">
    <w:name w:val="69ECA40F6A884ED4AEE30D49B9B86A1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5">
    <w:name w:val="13A84DB988C64FB7A1F050685E79D2B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5">
    <w:name w:val="C9F9A01DCEA3428686015C58AC87E122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5">
    <w:name w:val="F04793D5681341968B06BAB44F0BDD9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5">
    <w:name w:val="2F49DD0C689C4AAAB57720E24AA8187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5">
    <w:name w:val="EBF6CEC358A54ABDACC6048F32EC6A3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5">
    <w:name w:val="8B783DC96EA54F2298EA47C0D8F5080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5">
    <w:name w:val="BF92697BBCAE4126BA2D4A608D1E075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5">
    <w:name w:val="4AAE34D1F5584F2D91F5A6C492257027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5">
    <w:name w:val="165D58E23BF84B399E3518E8574E0A9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5">
    <w:name w:val="9C8929DF0F614FC8B5A3792808852ED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5">
    <w:name w:val="AD5992751BB14948A2F72197EA932D7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5">
    <w:name w:val="361D618F1C4A433F9CCB11BB90B51BD8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5">
    <w:name w:val="CE690E1751274974A681E16C7AA70E8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5">
    <w:name w:val="2219A297AB61493BA0E3133E4B28F44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5">
    <w:name w:val="B7E118EACCFA4C4FA6427C9783F305E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5">
    <w:name w:val="5685D6046FA04AB6BCA65DA9FA671205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5">
    <w:name w:val="33FE1C318D4A4BE38DABF04672561FF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5">
    <w:name w:val="47604F4B4A4644598D43434F5FF486D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5">
    <w:name w:val="E9B223E0656947DFADB80163698A624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5">
    <w:name w:val="CB3A7CD741274A64B5C43FF8E703062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5">
    <w:name w:val="4DA2AC87CEFF4340A68840A4A15398D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5">
    <w:name w:val="B2598CFD63074A4CB923FD84BE3480F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5">
    <w:name w:val="0EC53D4300114AE7A22E414A79E5079D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5">
    <w:name w:val="B57E20CE7D994463A3E16CEB1D9906F3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5">
    <w:name w:val="87E85CAFCB054D7E9F2A15D8634F0FB7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5">
    <w:name w:val="00CF15DC1468477D9FDBCE12BBB7B0E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5">
    <w:name w:val="5BA885C4DA9E4F2A9F8DDE16FD59E15B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5">
    <w:name w:val="D894BC6A1AEA47BD88611ADA16C1A250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5">
    <w:name w:val="670A41D9852441DB90BA5EC1C36CF353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5">
    <w:name w:val="B545B3AD1A774AD5AC55DD0075A7BDF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5">
    <w:name w:val="35829391BECF4496B2D0976E5C3942AA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5">
    <w:name w:val="FEE2CB51C3C54B308A1ED92A063254FE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5">
    <w:name w:val="E34AB947625C4ED9AE46F005A8BC0B9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5">
    <w:name w:val="7537312BCAF145A5A044A42ED4B4AE0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5">
    <w:name w:val="6C183066202242F99200843354CF274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5">
    <w:name w:val="6BF07D20A48448E9A2B896872D7EA7E1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5">
    <w:name w:val="08AFB886BFE14558BA0F335FD40908E9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5">
    <w:name w:val="2A543D72D28E408F8742F7DCA45C47EC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5">
    <w:name w:val="0CF705F25C6749B9AC9463FA5B855F0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5">
    <w:name w:val="4E2858103CA94C7B8B7A68A6DE602AA4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5">
    <w:name w:val="FEBF7EB9B75A456C8CEF2A6AAB8B9C9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5">
    <w:name w:val="9018783373CC44A683CDF93F84A2825F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5">
    <w:name w:val="09A959DC1A464ABEA149E870440E77B9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5">
    <w:name w:val="1E01FAE6DD4146BDB1D0E135DB25023615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0E82EB63022419DAD60667616F6B04616">
    <w:name w:val="50E82EB63022419DAD60667616F6B04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960B65AF69D4F01B9D996FD2AF6A15B16">
    <w:name w:val="7960B65AF69D4F01B9D996FD2AF6A15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C027C6739FC49E48772A7798ABFEDFE16">
    <w:name w:val="4C027C6739FC49E48772A7798ABFEDF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58B15568F7347D7BF47B9AB70677D0016">
    <w:name w:val="058B15568F7347D7BF47B9AB70677D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A64005A6152472ABB452F935B2C5EDD16">
    <w:name w:val="3A64005A6152472ABB452F935B2C5ED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0FFF6F0BB0A4017A0A42A004249C7BE16">
    <w:name w:val="A0FFF6F0BB0A4017A0A42A004249C7B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787679C81E0427AA73973306711620016">
    <w:name w:val="5787679C81E0427AA7397330671162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A2ACACEB6084137A539D80F5667508616">
    <w:name w:val="1A2ACACEB6084137A539D80F5667508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6CAE491466240A19CD7C3DE7B1432BE16">
    <w:name w:val="F6CAE491466240A19CD7C3DE7B1432B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9ECA40F6A884ED4AEE30D49B9B86A1016">
    <w:name w:val="69ECA40F6A884ED4AEE30D49B9B86A1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A84DB988C64FB7A1F050685E79D2BD16">
    <w:name w:val="13A84DB988C64FB7A1F050685E79D2B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9F9A01DCEA3428686015C58AC87E12216">
    <w:name w:val="C9F9A01DCEA3428686015C58AC87E122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4793D5681341968B06BAB44F0BDD9516">
    <w:name w:val="F04793D5681341968B06BAB44F0BDD9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F49DD0C689C4AAAB57720E24AA8187F16">
    <w:name w:val="2F49DD0C689C4AAAB57720E24AA8187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BF6CEC358A54ABDACC6048F32EC6A3F16">
    <w:name w:val="EBF6CEC358A54ABDACC6048F32EC6A3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B783DC96EA54F2298EA47C0D8F5080016">
    <w:name w:val="8B783DC96EA54F2298EA47C0D8F5080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F92697BBCAE4126BA2D4A608D1E075D16">
    <w:name w:val="BF92697BBCAE4126BA2D4A608D1E075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AAE34D1F5584F2D91F5A6C49225702716">
    <w:name w:val="4AAE34D1F5584F2D91F5A6C492257027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5D58E23BF84B399E3518E8574E0A9B16">
    <w:name w:val="165D58E23BF84B399E3518E8574E0A9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C8929DF0F614FC8B5A3792808852EDD16">
    <w:name w:val="9C8929DF0F614FC8B5A3792808852ED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D5992751BB14948A2F72197EA932D7C16">
    <w:name w:val="AD5992751BB14948A2F72197EA932D7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61D618F1C4A433F9CCB11BB90B51BD816">
    <w:name w:val="361D618F1C4A433F9CCB11BB90B51BD8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690E1751274974A681E16C7AA70E8616">
    <w:name w:val="CE690E1751274974A681E16C7AA70E8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19A297AB61493BA0E3133E4B28F44B16">
    <w:name w:val="2219A297AB61493BA0E3133E4B28F44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7E118EACCFA4C4FA6427C9783F305E516">
    <w:name w:val="B7E118EACCFA4C4FA6427C9783F305E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685D6046FA04AB6BCA65DA9FA67120516">
    <w:name w:val="5685D6046FA04AB6BCA65DA9FA671205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3FE1C318D4A4BE38DABF04672561FFD16">
    <w:name w:val="33FE1C318D4A4BE38DABF04672561FF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7604F4B4A4644598D43434F5FF486D416">
    <w:name w:val="47604F4B4A4644598D43434F5FF486D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9B223E0656947DFADB80163698A624416">
    <w:name w:val="E9B223E0656947DFADB80163698A624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B3A7CD741274A64B5C43FF8E703062F16">
    <w:name w:val="CB3A7CD741274A64B5C43FF8E703062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DA2AC87CEFF4340A68840A4A15398D116">
    <w:name w:val="4DA2AC87CEFF4340A68840A4A15398D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2598CFD63074A4CB923FD84BE3480F616">
    <w:name w:val="B2598CFD63074A4CB923FD84BE3480F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C53D4300114AE7A22E414A79E5079D16">
    <w:name w:val="0EC53D4300114AE7A22E414A79E5079D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7E20CE7D994463A3E16CEB1D9906F316">
    <w:name w:val="B57E20CE7D994463A3E16CEB1D9906F3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7E85CAFCB054D7E9F2A15D8634F0FB716">
    <w:name w:val="87E85CAFCB054D7E9F2A15D8634F0FB7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0CF15DC1468477D9FDBCE12BBB7B0EC16">
    <w:name w:val="00CF15DC1468477D9FDBCE12BBB7B0E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BA885C4DA9E4F2A9F8DDE16FD59E15B16">
    <w:name w:val="5BA885C4DA9E4F2A9F8DDE16FD59E15B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894BC6A1AEA47BD88611ADA16C1A25016">
    <w:name w:val="D894BC6A1AEA47BD88611ADA16C1A250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0A41D9852441DB90BA5EC1C36CF35316">
    <w:name w:val="670A41D9852441DB90BA5EC1C36CF353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45B3AD1A774AD5AC55DD0075A7BDF616">
    <w:name w:val="B545B3AD1A774AD5AC55DD0075A7BDF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5829391BECF4496B2D0976E5C3942AA16">
    <w:name w:val="35829391BECF4496B2D0976E5C3942AA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E2CB51C3C54B308A1ED92A063254FE16">
    <w:name w:val="FEE2CB51C3C54B308A1ED92A063254FE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34AB947625C4ED9AE46F005A8BC0B9F16">
    <w:name w:val="E34AB947625C4ED9AE46F005A8BC0B9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37312BCAF145A5A044A42ED4B4AE0116">
    <w:name w:val="7537312BCAF145A5A044A42ED4B4AE0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C183066202242F99200843354CF274F16">
    <w:name w:val="6C183066202242F99200843354CF274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BF07D20A48448E9A2B896872D7EA7E116">
    <w:name w:val="6BF07D20A48448E9A2B896872D7EA7E1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8AFB886BFE14558BA0F335FD40908E916">
    <w:name w:val="08AFB886BFE14558BA0F335FD40908E9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A543D72D28E408F8742F7DCA45C47EC16">
    <w:name w:val="2A543D72D28E408F8742F7DCA45C47EC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CF705F25C6749B9AC9463FA5B855F0F16">
    <w:name w:val="0CF705F25C6749B9AC9463FA5B855F0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E2858103CA94C7B8B7A68A6DE602AA416">
    <w:name w:val="4E2858103CA94C7B8B7A68A6DE602AA4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BF7EB9B75A456C8CEF2A6AAB8B9C9616">
    <w:name w:val="FEBF7EB9B75A456C8CEF2A6AAB8B9C9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6">
    <w:name w:val="9018783373CC44A683CDF93F84A2825F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9A959DC1A464ABEA149E870440E77B916">
    <w:name w:val="09A959DC1A464ABEA149E870440E77B9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6">
    <w:name w:val="1E01FAE6DD4146BDB1D0E135DB25023616"/>
    <w:rsid w:val="0037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">
    <w:name w:val="1DCC4419C336462FA155F15DBFF3BD37"/>
    <w:rsid w:val="0032594A"/>
  </w:style>
  <w:style w:type="paragraph" w:customStyle="1" w:styleId="D9F4AA45DD58401FAF506452DD554CE9">
    <w:name w:val="D9F4AA45DD58401FAF506452DD554CE9"/>
    <w:rsid w:val="0032594A"/>
  </w:style>
  <w:style w:type="paragraph" w:customStyle="1" w:styleId="AC1605C393424B1AACA09A4154EA3B98">
    <w:name w:val="AC1605C393424B1AACA09A4154EA3B98"/>
    <w:rsid w:val="0032594A"/>
  </w:style>
  <w:style w:type="paragraph" w:customStyle="1" w:styleId="7D952A8385D648078DF31F2A2BC09450">
    <w:name w:val="7D952A8385D648078DF31F2A2BC09450"/>
    <w:rsid w:val="0032594A"/>
  </w:style>
  <w:style w:type="paragraph" w:customStyle="1" w:styleId="7C4962F1051B48A790D8442798DDD5C8">
    <w:name w:val="7C4962F1051B48A790D8442798DDD5C8"/>
    <w:rsid w:val="0032594A"/>
  </w:style>
  <w:style w:type="paragraph" w:customStyle="1" w:styleId="B2BC20540F624D28BDE7BFF79B6E4EE4">
    <w:name w:val="B2BC20540F624D28BDE7BFF79B6E4EE4"/>
    <w:rsid w:val="0032594A"/>
  </w:style>
  <w:style w:type="paragraph" w:customStyle="1" w:styleId="1DCC4419C336462FA155F15DBFF3BD371">
    <w:name w:val="1DCC4419C336462FA155F15DBFF3BD371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">
    <w:name w:val="D9F4AA45DD58401FAF506452DD554CE91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">
    <w:name w:val="AC1605C393424B1AACA09A4154EA3B981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">
    <w:name w:val="7D952A8385D648078DF31F2A2BC094501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7">
    <w:name w:val="9018783373CC44A683CDF93F84A2825F17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7">
    <w:name w:val="1E01FAE6DD4146BDB1D0E135DB25023617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2">
    <w:name w:val="1DCC4419C336462FA155F15DBFF3BD372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2">
    <w:name w:val="D9F4AA45DD58401FAF506452DD554CE92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2">
    <w:name w:val="AC1605C393424B1AACA09A4154EA3B982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2">
    <w:name w:val="7D952A8385D648078DF31F2A2BC094502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8">
    <w:name w:val="9018783373CC44A683CDF93F84A2825F18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8">
    <w:name w:val="1E01FAE6DD4146BDB1D0E135DB25023618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3">
    <w:name w:val="1DCC4419C336462FA155F15DBFF3BD373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3">
    <w:name w:val="D9F4AA45DD58401FAF506452DD554CE93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3">
    <w:name w:val="AC1605C393424B1AACA09A4154EA3B983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3">
    <w:name w:val="7D952A8385D648078DF31F2A2BC094503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19">
    <w:name w:val="9018783373CC44A683CDF93F84A2825F19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19">
    <w:name w:val="1E01FAE6DD4146BDB1D0E135DB25023619"/>
    <w:rsid w:val="0032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4">
    <w:name w:val="1DCC4419C336462FA155F15DBFF3BD374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4">
    <w:name w:val="D9F4AA45DD58401FAF506452DD554CE94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4">
    <w:name w:val="AC1605C393424B1AACA09A4154EA3B984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4">
    <w:name w:val="7D952A8385D648078DF31F2A2BC094504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0">
    <w:name w:val="9018783373CC44A683CDF93F84A2825F20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0">
    <w:name w:val="1E01FAE6DD4146BDB1D0E135DB25023620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5">
    <w:name w:val="1DCC4419C336462FA155F15DBFF3BD375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5">
    <w:name w:val="D9F4AA45DD58401FAF506452DD554CE95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5">
    <w:name w:val="AC1605C393424B1AACA09A4154EA3B985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5">
    <w:name w:val="7D952A8385D648078DF31F2A2BC094505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1">
    <w:name w:val="9018783373CC44A683CDF93F84A2825F21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1">
    <w:name w:val="1E01FAE6DD4146BDB1D0E135DB25023621"/>
    <w:rsid w:val="001A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6">
    <w:name w:val="1DCC4419C336462FA155F15DBFF3BD376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6">
    <w:name w:val="D9F4AA45DD58401FAF506452DD554CE96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6">
    <w:name w:val="AC1605C393424B1AACA09A4154EA3B986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6">
    <w:name w:val="7D952A8385D648078DF31F2A2BC094506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2">
    <w:name w:val="9018783373CC44A683CDF93F84A2825F22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2">
    <w:name w:val="1E01FAE6DD4146BDB1D0E135DB25023622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7">
    <w:name w:val="1DCC4419C336462FA155F15DBFF3BD377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7">
    <w:name w:val="D9F4AA45DD58401FAF506452DD554CE97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7">
    <w:name w:val="AC1605C393424B1AACA09A4154EA3B987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7">
    <w:name w:val="7D952A8385D648078DF31F2A2BC094507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3">
    <w:name w:val="9018783373CC44A683CDF93F84A2825F23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3">
    <w:name w:val="1E01FAE6DD4146BDB1D0E135DB25023623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8">
    <w:name w:val="1DCC4419C336462FA155F15DBFF3BD378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8">
    <w:name w:val="D9F4AA45DD58401FAF506452DD554CE98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8">
    <w:name w:val="AC1605C393424B1AACA09A4154EA3B988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8">
    <w:name w:val="7D952A8385D648078DF31F2A2BC094508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4">
    <w:name w:val="9018783373CC44A683CDF93F84A2825F24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4">
    <w:name w:val="1E01FAE6DD4146BDB1D0E135DB25023624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9">
    <w:name w:val="1DCC4419C336462FA155F15DBFF3BD379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9">
    <w:name w:val="D9F4AA45DD58401FAF506452DD554CE99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9">
    <w:name w:val="AC1605C393424B1AACA09A4154EA3B989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9">
    <w:name w:val="7D952A8385D648078DF31F2A2BC094509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5">
    <w:name w:val="9018783373CC44A683CDF93F84A2825F25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5">
    <w:name w:val="1E01FAE6DD4146BDB1D0E135DB25023625"/>
    <w:rsid w:val="00F0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0">
    <w:name w:val="1DCC4419C336462FA155F15DBFF3BD3710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0">
    <w:name w:val="D9F4AA45DD58401FAF506452DD554CE910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0">
    <w:name w:val="AC1605C393424B1AACA09A4154EA3B9810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0">
    <w:name w:val="7D952A8385D648078DF31F2A2BC0945010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6">
    <w:name w:val="9018783373CC44A683CDF93F84A2825F26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6">
    <w:name w:val="1E01FAE6DD4146BDB1D0E135DB25023626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1">
    <w:name w:val="1DCC4419C336462FA155F15DBFF3BD3711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1">
    <w:name w:val="D9F4AA45DD58401FAF506452DD554CE911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1">
    <w:name w:val="AC1605C393424B1AACA09A4154EA3B9811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1">
    <w:name w:val="7D952A8385D648078DF31F2A2BC0945011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018783373CC44A683CDF93F84A2825F27">
    <w:name w:val="9018783373CC44A683CDF93F84A2825F27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E01FAE6DD4146BDB1D0E135DB25023627">
    <w:name w:val="1E01FAE6DD4146BDB1D0E135DB25023627"/>
    <w:rsid w:val="0049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FCDF769B6FD4A709792E278ACF15A1C">
    <w:name w:val="3FCDF769B6FD4A709792E278ACF15A1C"/>
    <w:rsid w:val="008B787C"/>
    <w:rPr>
      <w:lang w:val="en-GB" w:eastAsia="en-GB"/>
    </w:rPr>
  </w:style>
  <w:style w:type="paragraph" w:customStyle="1" w:styleId="1DCC4419C336462FA155F15DBFF3BD3712">
    <w:name w:val="1DCC4419C336462FA155F15DBFF3BD3712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2">
    <w:name w:val="D9F4AA45DD58401FAF506452DD554CE912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2">
    <w:name w:val="AC1605C393424B1AACA09A4154EA3B9812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2">
    <w:name w:val="7D952A8385D648078DF31F2A2BC0945012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12D571A45C543D2BD0959FE37ADF1FB">
    <w:name w:val="512D571A45C543D2BD0959FE37ADF1FB"/>
    <w:rsid w:val="008B787C"/>
    <w:rPr>
      <w:lang w:val="en-GB" w:eastAsia="en-GB"/>
    </w:rPr>
  </w:style>
  <w:style w:type="paragraph" w:customStyle="1" w:styleId="1DCC4419C336462FA155F15DBFF3BD3713">
    <w:name w:val="1DCC4419C336462FA155F15DBFF3BD3713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3">
    <w:name w:val="D9F4AA45DD58401FAF506452DD554CE913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3">
    <w:name w:val="AC1605C393424B1AACA09A4154EA3B9813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3">
    <w:name w:val="7D952A8385D648078DF31F2A2BC0945013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4">
    <w:name w:val="1DCC4419C336462FA155F15DBFF3BD3714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4">
    <w:name w:val="D9F4AA45DD58401FAF506452DD554CE914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4">
    <w:name w:val="AC1605C393424B1AACA09A4154EA3B9814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4">
    <w:name w:val="7D952A8385D648078DF31F2A2BC0945014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664C3E8817040C6AAA36A1E3610DD65">
    <w:name w:val="E664C3E8817040C6AAA36A1E3610DD65"/>
    <w:rsid w:val="008B787C"/>
    <w:rPr>
      <w:lang w:val="en-GB" w:eastAsia="en-GB"/>
    </w:rPr>
  </w:style>
  <w:style w:type="paragraph" w:customStyle="1" w:styleId="B2BBEEED1B444978B762BC3827F31F01">
    <w:name w:val="B2BBEEED1B444978B762BC3827F31F01"/>
    <w:rsid w:val="008B787C"/>
    <w:rPr>
      <w:lang w:val="en-GB" w:eastAsia="en-GB"/>
    </w:rPr>
  </w:style>
  <w:style w:type="paragraph" w:customStyle="1" w:styleId="D6BCFCD42D4F4DEB88F3832698DD90E1">
    <w:name w:val="D6BCFCD42D4F4DEB88F3832698DD90E1"/>
    <w:rsid w:val="008B787C"/>
    <w:rPr>
      <w:lang w:val="en-GB" w:eastAsia="en-GB"/>
    </w:rPr>
  </w:style>
  <w:style w:type="paragraph" w:customStyle="1" w:styleId="1DCC4419C336462FA155F15DBFF3BD3715">
    <w:name w:val="1DCC4419C336462FA155F15DBFF3BD3715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5">
    <w:name w:val="D9F4AA45DD58401FAF506452DD554CE915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5">
    <w:name w:val="AC1605C393424B1AACA09A4154EA3B9815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5">
    <w:name w:val="7D952A8385D648078DF31F2A2BC0945015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6">
    <w:name w:val="1DCC4419C336462FA155F15DBFF3BD3716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6">
    <w:name w:val="D9F4AA45DD58401FAF506452DD554CE916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6">
    <w:name w:val="AC1605C393424B1AACA09A4154EA3B9816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6">
    <w:name w:val="7D952A8385D648078DF31F2A2BC0945016"/>
    <w:rsid w:val="008B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7">
    <w:name w:val="1DCC4419C336462FA155F15DBFF3BD3717"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7">
    <w:name w:val="D9F4AA45DD58401FAF506452DD554CE917"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7">
    <w:name w:val="AC1605C393424B1AACA09A4154EA3B9817"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7">
    <w:name w:val="7D952A8385D648078DF31F2A2BC0945017"/>
    <w:rsid w:val="00754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DCC4419C336462FA155F15DBFF3BD3718">
    <w:name w:val="1DCC4419C336462FA155F15DBFF3BD3718"/>
    <w:rsid w:val="00F2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9F4AA45DD58401FAF506452DD554CE918">
    <w:name w:val="D9F4AA45DD58401FAF506452DD554CE918"/>
    <w:rsid w:val="00F2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C1605C393424B1AACA09A4154EA3B9818">
    <w:name w:val="AC1605C393424B1AACA09A4154EA3B9818"/>
    <w:rsid w:val="00F2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D952A8385D648078DF31F2A2BC0945018">
    <w:name w:val="7D952A8385D648078DF31F2A2BC0945018"/>
    <w:rsid w:val="00F25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A924-A9FD-4E7F-9C7C-D9A8F3D4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SC01 HC Isthiunaafu form</Template>
  <TotalTime>3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 Azim</dc:creator>
  <cp:keywords/>
  <dc:description/>
  <cp:lastModifiedBy>Azim</cp:lastModifiedBy>
  <cp:revision>7</cp:revision>
  <cp:lastPrinted>2019-11-16T07:49:00Z</cp:lastPrinted>
  <dcterms:created xsi:type="dcterms:W3CDTF">2020-10-08T12:51:00Z</dcterms:created>
  <dcterms:modified xsi:type="dcterms:W3CDTF">2020-10-08T16:11:00Z</dcterms:modified>
</cp:coreProperties>
</file>