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434F" w14:textId="77777777" w:rsidR="008922F7" w:rsidRPr="008362D8" w:rsidRDefault="008922F7" w:rsidP="009460EE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6B53D4BD" w:rsidR="00C51E25" w:rsidRPr="00561A64" w:rsidRDefault="004627AA" w:rsidP="008922F7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61A6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އިންތިޚާބަށް ކުރިމަތިލުމުގެ ޝަރުޠާބެހޭ ގޮތުން މައްސަލަ ހުށަހެޅުމުގެ </w:t>
          </w:r>
          <w:r w:rsidR="004A28F3" w:rsidRPr="00561A6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ހުއްދައަށް އެދި ހުށަހަޅާ</w:t>
          </w:r>
          <w:r w:rsidR="009460EE" w:rsidRPr="00561A64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561A6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</w:tblGrid>
      <w:tr w:rsidR="00DB60DD" w:rsidRPr="00C62923" w14:paraId="77FDC1F6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2DD89D7" w14:textId="77777777" w:rsidR="001B47B4" w:rsidRPr="00710389" w:rsidRDefault="00F61047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C62923" w14:paraId="6413854B" w14:textId="77777777" w:rsidTr="00FF23A0">
        <w:tc>
          <w:tcPr>
            <w:tcW w:w="2442" w:type="dxa"/>
          </w:tcPr>
          <w:p w14:paraId="5D06F7CC" w14:textId="77777777" w:rsidR="001B47B4" w:rsidRPr="00C62923" w:rsidRDefault="00871665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6F5D29A5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17FD26" w14:textId="77777777" w:rsidTr="00FF23A0"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E76DD63" w14:textId="77777777" w:rsidR="001B47B4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1A3362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0578102" w14:textId="77777777" w:rsidR="001B47B4" w:rsidRPr="00C62923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7FCFA45" w14:textId="77777777" w:rsidR="001B47B4" w:rsidRPr="003F63A5" w:rsidRDefault="00F35BE7" w:rsidP="00F61047">
                <w:pPr>
                  <w:bidi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B981140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B321C6D" w14:textId="77777777" w:rsidR="001B47B4" w:rsidRPr="00C62923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C797C07" w14:textId="77777777" w:rsidR="001B47B4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5534AAD" w14:textId="77777777" w:rsidTr="00FF23A0">
        <w:tc>
          <w:tcPr>
            <w:tcW w:w="2442" w:type="dxa"/>
          </w:tcPr>
          <w:p w14:paraId="73DAB610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C62923" w:rsidRDefault="00F61047" w:rsidP="008922F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715F0518" w14:textId="77777777" w:rsidR="001B47B4" w:rsidRPr="00C62923" w:rsidRDefault="001B47B4" w:rsidP="008922F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77258BFA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764AA7C" w14:textId="77777777" w:rsidR="001B47B4" w:rsidRPr="00C62923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BED3681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650DC70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5C4150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677E71C" w14:textId="77777777" w:rsidR="001B47B4" w:rsidRPr="00C62923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EA0F96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E64D56B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058AE47B" w14:textId="77777777" w:rsidTr="00893B95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4272EE" w14:textId="77777777" w:rsidR="003A14CE" w:rsidRPr="00C62923" w:rsidRDefault="00893B95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B3FD846" w14:textId="77777777" w:rsidR="003A14CE" w:rsidRDefault="00893B95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B58B7AB" w14:textId="77777777" w:rsidR="003A14CE" w:rsidRDefault="00893B95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6DC305C" w14:textId="77777777" w:rsidTr="00FF23A0">
        <w:tc>
          <w:tcPr>
            <w:tcW w:w="2442" w:type="dxa"/>
          </w:tcPr>
          <w:p w14:paraId="3C6BEF7E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3CF8014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A7147CD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2CCEE79D" w14:textId="77777777" w:rsidTr="00FF23A0">
        <w:tc>
          <w:tcPr>
            <w:tcW w:w="2442" w:type="dxa"/>
          </w:tcPr>
          <w:p w14:paraId="4837E554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365B24A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F759482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4725D0A" w14:textId="77777777" w:rsidTr="00FF23A0">
        <w:tc>
          <w:tcPr>
            <w:tcW w:w="2442" w:type="dxa"/>
          </w:tcPr>
          <w:p w14:paraId="18984835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516C863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6123B1A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0C2C4D7" w14:textId="77777777" w:rsidTr="003F63A5">
        <w:tc>
          <w:tcPr>
            <w:tcW w:w="9104" w:type="dxa"/>
            <w:gridSpan w:val="6"/>
          </w:tcPr>
          <w:p w14:paraId="22682792" w14:textId="77777777" w:rsidR="004A7F5B" w:rsidRPr="004A7F5B" w:rsidRDefault="004A7F5B" w:rsidP="00F61047">
            <w:p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2A60C091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B061372" w14:textId="77777777" w:rsidR="004A7F5B" w:rsidRPr="00C62923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324BDC0" w14:textId="77777777" w:rsidR="004A7F5B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43905793" w14:textId="77777777" w:rsidR="004A7F5B" w:rsidRPr="00C62923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37C80AA" w14:textId="77777777" w:rsidR="004A7F5B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9EBD36B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CC8471A" w14:textId="77777777" w:rsidR="004A7F5B" w:rsidRPr="00C62923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0A5C94C7" w14:textId="77777777" w:rsidR="004A7F5B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CC45217" w14:textId="77777777" w:rsidR="004A7F5B" w:rsidRPr="00C62923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328DEDE2" w14:textId="77777777" w:rsidR="004A7F5B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1A0008" w14:textId="77777777" w:rsidTr="00893B95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1A5AF5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09202D7E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327DEF00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24469DA1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A672352" w14:textId="77777777" w:rsidTr="004C4DE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48004E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47FAA4" w14:textId="77777777" w:rsidR="00893B95" w:rsidRPr="004A7F5B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96739E3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1C2CE0B" w14:textId="4B218E60" w:rsidR="00893B95" w:rsidRPr="00561A64" w:rsidRDefault="004627AA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މައްސަލަ ހުށަހެޅުމުގެ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ހުއްދައަށް އެދޭ </w:t>
                </w:r>
                <w:r w:rsidR="001751A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</w:t>
                </w:r>
                <w:r w:rsidR="001751A6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C62923" w14:paraId="5CE4B585" w14:textId="77777777" w:rsidTr="00FF23A0">
        <w:tc>
          <w:tcPr>
            <w:tcW w:w="2442" w:type="dxa"/>
          </w:tcPr>
          <w:p w14:paraId="782494A7" w14:textId="77777777" w:rsidR="00893B95" w:rsidRPr="00C62923" w:rsidRDefault="00871665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67BDAF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DC8E703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148C14" w14:textId="77777777" w:rsidR="00893B95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84EB029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6DF6042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F53614A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CC82FD2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F5EA010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27C9D1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1A26DE3" w14:textId="77777777" w:rsidR="00893B95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6935A27" w14:textId="77777777" w:rsidTr="00FF23A0">
        <w:tc>
          <w:tcPr>
            <w:tcW w:w="2442" w:type="dxa"/>
          </w:tcPr>
          <w:p w14:paraId="6C2F76BA" w14:textId="77777777" w:rsidR="00893B95" w:rsidRPr="00C62923" w:rsidRDefault="00893B95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C62923" w:rsidRDefault="00893B95" w:rsidP="008922F7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0DF83845" w14:textId="77777777" w:rsidR="00893B95" w:rsidRPr="00C62923" w:rsidRDefault="00893B95" w:rsidP="008922F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03CF75DB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F64EA7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D34374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738A99A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A8F7C7C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8E8FE2B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D6B868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114806C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69FC8637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A7854D" w14:textId="77777777" w:rsidR="00C31668" w:rsidRPr="00C62923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EB1B629" w14:textId="77777777" w:rsidR="00C31668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2A61EE7" w14:textId="77777777" w:rsidR="00C31668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8E8838A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7B5E764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87AA10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38037C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89A3D13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B0B3275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79B6694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FBB1ED2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E8EEFE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025D32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6214892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5E9C9A1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0FBDDAA" w14:textId="77777777" w:rsidTr="003F63A5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7256762" w14:textId="77777777" w:rsidR="00893B95" w:rsidRPr="007E5CF2" w:rsidRDefault="00893B95" w:rsidP="00893B95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1A7ECA23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9738C0A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70D027D5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7C950C2A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D0095C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9273898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D1D6846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3C360AD0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049AF0C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25CD1EE7" w14:textId="77777777" w:rsidR="00893B95" w:rsidRPr="00C62923" w:rsidRDefault="00893B95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2FBECAF2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0B2FBAF" w14:textId="77777777" w:rsidR="00C31668" w:rsidRPr="00C62923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D6E2198" w14:textId="77777777" w:rsidR="00C31668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50BA6D4" w14:textId="77777777" w:rsidR="00C31668" w:rsidRPr="00C62923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B0BD388" w14:textId="77777777" w:rsidR="00C31668" w:rsidRDefault="00C31668" w:rsidP="00C31668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51E06FC5" w14:textId="77777777" w:rsidTr="00C72EF6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57C64C7" w14:textId="77777777" w:rsidR="00C31668" w:rsidRPr="00C62923" w:rsidRDefault="00C31668" w:rsidP="00893B95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0330F57" w14:textId="77777777" w:rsidR="00C31668" w:rsidRPr="004A7F5B" w:rsidRDefault="00C31668" w:rsidP="00893B95">
                <w:pPr>
                  <w:bidi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4627AA" w:rsidRPr="00C62923" w14:paraId="36612D72" w14:textId="77777777" w:rsidTr="00C72EF6">
        <w:tc>
          <w:tcPr>
            <w:tcW w:w="2442" w:type="dxa"/>
          </w:tcPr>
          <w:p w14:paraId="0660FE22" w14:textId="77777777" w:rsidR="004627AA" w:rsidRDefault="004627AA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6662" w:type="dxa"/>
            <w:gridSpan w:val="5"/>
          </w:tcPr>
          <w:p w14:paraId="52021EB7" w14:textId="77777777" w:rsidR="004627AA" w:rsidRDefault="004627AA" w:rsidP="00893B95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432F43" w:rsidRPr="004A7F5B" w14:paraId="7CAE19F0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val="en-US" w:bidi="dv-MV"/>
            </w:rPr>
            <w:id w:val="1817144501"/>
            <w:placeholder>
              <w:docPart w:val="0C9FDE0B007444B4897E929DBE863633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8B11637" w14:textId="6E92636F" w:rsidR="00432F43" w:rsidRPr="00561A64" w:rsidRDefault="00432F43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561A64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މައްސަލަ ބިނާކުރާ ޤާނޫނީ އަދި ޝަރުޢީ ސަބަބުތައް</w:t>
                </w:r>
              </w:p>
            </w:tc>
          </w:sdtContent>
        </w:sdt>
      </w:tr>
      <w:tr w:rsidR="00432F43" w:rsidRPr="004A7F5B" w14:paraId="501DD3B9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61FC3AC733B741DC807FA671FC1E6AE9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3E2603D9" w14:textId="77777777" w:rsidR="00432F43" w:rsidRPr="004A28F3" w:rsidRDefault="00432F43" w:rsidP="00432F43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536E78D1" w14:textId="77777777" w:rsidR="00432F43" w:rsidRPr="004A28F3" w:rsidRDefault="00432F43" w:rsidP="00432F43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561A64" w:rsidRPr="004A7F5B" w14:paraId="30D1B6B3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val="en-US" w:bidi="dv-MV"/>
            </w:rPr>
            <w:id w:val="1623576554"/>
            <w:placeholder>
              <w:docPart w:val="C4E35DD5BCBC4973AB96ADF745B59F88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1AC91FB2" w14:textId="310F0086" w:rsidR="00561A64" w:rsidRPr="00561A64" w:rsidRDefault="00561A64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/>
                  </w:rPr>
                </w:pPr>
                <w:r w:rsidRPr="00561A64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މައްސަލަ ބިނާކުރާ ޤާނޫ</w:t>
                </w:r>
                <w:r w:rsidR="001751A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ނީ އަދި ޝަރުޢީ ސަބަބުތަކުގެ ތަފު</w:t>
                </w:r>
                <w:r w:rsidRPr="00561A64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ސީލު</w:t>
                </w:r>
              </w:p>
            </w:tc>
          </w:sdtContent>
        </w:sdt>
      </w:tr>
      <w:tr w:rsidR="00561A64" w:rsidRPr="004A7F5B" w14:paraId="10A6DCBA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-1505120837"/>
            <w:placeholder>
              <w:docPart w:val="131F8BD7C49E466999BA9B20FDB99B8B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47259BD1" w14:textId="77777777" w:rsidR="00561A64" w:rsidRPr="004A28F3" w:rsidRDefault="00561A64" w:rsidP="00561A64">
                <w:pPr>
                  <w:pStyle w:val="ListParagraph"/>
                  <w:numPr>
                    <w:ilvl w:val="0"/>
                    <w:numId w:val="23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F6C813D" w14:textId="08D7699C" w:rsidR="00561A64" w:rsidRDefault="00561A64" w:rsidP="00561A64">
                <w:pPr>
                  <w:pStyle w:val="ListParagraph"/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</w:p>
            </w:tc>
          </w:sdtContent>
        </w:sdt>
      </w:tr>
      <w:tr w:rsidR="00561A64" w:rsidRPr="004A7F5B" w14:paraId="5162B743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-171874573"/>
            <w:placeholder>
              <w:docPart w:val="9C995B3DB5E846839F79AEBD09EF2275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6C2ECA0F" w14:textId="77777777" w:rsidR="00561A64" w:rsidRPr="004A28F3" w:rsidRDefault="00561A64" w:rsidP="00561A64">
                <w:pPr>
                  <w:pStyle w:val="ListParagraph"/>
                  <w:numPr>
                    <w:ilvl w:val="0"/>
                    <w:numId w:val="23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5D9035B" w14:textId="5A0A9D61" w:rsidR="00561A64" w:rsidRDefault="00561A64" w:rsidP="00561A64">
                <w:pPr>
                  <w:pStyle w:val="ListParagraph"/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</w:p>
            </w:tc>
          </w:sdtContent>
        </w:sdt>
      </w:tr>
      <w:tr w:rsidR="00561A64" w:rsidRPr="004A7F5B" w14:paraId="5A8D1079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val="en-US" w:bidi="dv-MV"/>
            </w:rPr>
            <w:id w:val="-1076424063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3504C55" w14:textId="00FD7F3B" w:rsidR="00561A64" w:rsidRPr="00561A64" w:rsidRDefault="00561A64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561A64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މައްސަލައިގައި ދަޢުވާ ސާބިތުކުރުމަށް ހުށަހަޅާ ލިޔުންތަކާއި ހެކިތައް</w:t>
                </w:r>
              </w:p>
            </w:tc>
          </w:sdtContent>
        </w:sdt>
      </w:tr>
      <w:tr w:rsidR="00561A64" w:rsidRPr="004A7F5B" w14:paraId="74FBCC87" w14:textId="77777777" w:rsidTr="002F78B0">
        <w:sdt>
          <w:sdtPr>
            <w:rPr>
              <w:rtl/>
            </w:rPr>
            <w:alias w:val="ލިޔުންތަކާއި ހެކިތައް ލިޔުއްވާ!"/>
            <w:tag w:val="ލިޔުންތަކާއި ހެކިތައް ލިޔުއްވާ!"/>
            <w:id w:val="1883592383"/>
            <w:placeholder>
              <w:docPart w:val="A0797C26C479466FAE8E993AB17C4AC9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70BDE99D" w14:textId="77777777" w:rsidR="00561A64" w:rsidRPr="00EE30D6" w:rsidRDefault="00561A64" w:rsidP="00561A64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0B82F4F" w14:textId="77777777" w:rsidR="00561A64" w:rsidRPr="00EE30D6" w:rsidRDefault="00561A64" w:rsidP="00561A64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561A64" w:rsidRPr="004A7F5B" w14:paraId="784911F0" w14:textId="77777777" w:rsidTr="002F78B0">
        <w:tc>
          <w:tcPr>
            <w:tcW w:w="9104" w:type="dxa"/>
            <w:gridSpan w:val="6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id w:val="1121272980"/>
              <w:placeholder>
                <w:docPart w:val="D63A664510994FE7A06A9154CFD88149"/>
              </w:placeholder>
              <w:text/>
            </w:sdtPr>
            <w:sdtEndPr/>
            <w:sdtContent>
              <w:p w14:paraId="64A3BAFB" w14:textId="6C41E02A" w:rsidR="00561A64" w:rsidRPr="00465488" w:rsidRDefault="00561A64" w:rsidP="001751A6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465488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ހުށަހަޅާ މައްސަލަ، ހުށަހެޅުމުގެ ހުއްދައަށް އެދޭ ފަރާތުން އެދޭގޮތް </w:t>
                </w:r>
                <w:r w:rsidR="001751A6" w:rsidRPr="00465488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(ވަގުތީ އަމުރެއް ނެރެން ބޭނުންވާނަމަ، ވަގުތީ އަމުރަށް އެދޭ ފޯމު ފުރިހަމަކުރުމަށް)</w:t>
                </w:r>
              </w:p>
            </w:sdtContent>
          </w:sdt>
        </w:tc>
      </w:tr>
      <w:tr w:rsidR="00561A64" w:rsidRPr="004A7F5B" w14:paraId="4F0B49A6" w14:textId="77777777" w:rsidTr="002F78B0"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BA03A8366520408DB8F57DD6E4A7D6F2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26420D77" w14:textId="77777777" w:rsidR="00561A64" w:rsidRPr="002871E5" w:rsidRDefault="00561A64" w:rsidP="00561A64">
                <w:pPr>
                  <w:bidi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61A64" w:rsidRPr="004A7F5B" w14:paraId="6D609D65" w14:textId="77777777" w:rsidTr="00B4293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val="en-US" w:bidi="dv-MV"/>
            </w:rPr>
            <w:id w:val="292794774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7F1540B7" w14:textId="77777777" w:rsidR="00561A64" w:rsidRPr="00561A64" w:rsidRDefault="00561A64" w:rsidP="00561A64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561A64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އިޤުރާރު</w:t>
                </w:r>
              </w:p>
            </w:tc>
          </w:sdtContent>
        </w:sdt>
      </w:tr>
      <w:tr w:rsidR="00561A64" w:rsidRPr="004A7F5B" w14:paraId="77B0D386" w14:textId="77777777" w:rsidTr="002F78B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460955978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E8321B4" w14:textId="77777777" w:rsidR="00561A64" w:rsidRPr="00B42930" w:rsidRDefault="00561A64" w:rsidP="00561A6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561A64" w:rsidRPr="004A7F5B" w14:paraId="4513ED6A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244536608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55AFB36A" w14:textId="77777777" w:rsidR="00561A64" w:rsidRPr="00B42930" w:rsidRDefault="00561A64" w:rsidP="00561A6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BED973BCCA8A4AAF9969BFDB62268A94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5082CD89" w14:textId="77777777" w:rsidR="00561A64" w:rsidRDefault="00561A64" w:rsidP="00561A64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61A64" w:rsidRPr="004A7F5B" w14:paraId="6CC1038A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205243783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2887E3E2" w14:textId="77777777" w:rsidR="00561A64" w:rsidRPr="00B42930" w:rsidRDefault="00561A64" w:rsidP="00561A6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003E2FEB" w14:textId="77777777" w:rsidR="00561A64" w:rsidRDefault="00561A64" w:rsidP="00561A64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561A64" w:rsidRPr="004A7F5B" w14:paraId="13938F55" w14:textId="77777777" w:rsidTr="002C766F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396707440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3B1B5AD" w14:textId="77777777" w:rsidR="00561A64" w:rsidRPr="00B42930" w:rsidRDefault="00561A64" w:rsidP="00561A6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ހުށަހަޅަނީ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ޝަޚްޞެއް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ނަމަ، އިޤުރާރުވާ މީހާގެ؛</w:t>
                </w:r>
              </w:p>
            </w:tc>
          </w:sdtContent>
        </w:sdt>
      </w:tr>
      <w:tr w:rsidR="00561A64" w:rsidRPr="004A7F5B" w14:paraId="608856B8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691029876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1EEE6F6C" w14:textId="77777777" w:rsidR="00561A64" w:rsidRPr="00B42930" w:rsidRDefault="00561A64" w:rsidP="00561A6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BB88E874952E40B7A14D21FB87F1F5BF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3C3536E9" w14:textId="77777777" w:rsidR="00561A64" w:rsidRDefault="00561A64" w:rsidP="00561A64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61A64" w:rsidRPr="004A7F5B" w14:paraId="3C2ED830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209545225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973B505" w14:textId="77777777" w:rsidR="00561A64" w:rsidRPr="00B42930" w:rsidRDefault="00561A64" w:rsidP="00561A6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ABC91425EF1C47DABAD0EE55167AA533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6F47B67" w14:textId="77777777" w:rsidR="00561A64" w:rsidRDefault="00561A64" w:rsidP="00561A64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61A64" w:rsidRPr="004A7F5B" w14:paraId="67DB8E2E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7416954"/>
            <w:placeholder>
              <w:docPart w:val="D63A664510994FE7A06A9154CFD88149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C2884FF" w14:textId="77777777" w:rsidR="00561A64" w:rsidRPr="00B42930" w:rsidRDefault="00561A64" w:rsidP="00561A6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6983297D" w14:textId="77777777" w:rsidR="00561A64" w:rsidRDefault="00561A64" w:rsidP="00561A64">
            <w:pPr>
              <w:bidi/>
              <w:rPr>
                <w:rFonts w:ascii="Faruma" w:hAnsi="Faruma" w:cs="Faruma"/>
                <w:rtl/>
              </w:rPr>
            </w:pPr>
          </w:p>
        </w:tc>
      </w:tr>
    </w:tbl>
    <w:p w14:paraId="24276995" w14:textId="7D1B093C" w:rsidR="006C5119" w:rsidRPr="0060556F" w:rsidRDefault="00871665" w:rsidP="006C5119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ED55AB023BD94E4F9E1203695C62C43B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6C5119">
            <w:rPr>
              <w:rFonts w:hint="cs"/>
              <w:rtl/>
              <w:lang w:bidi="dv-MV"/>
            </w:rPr>
            <w:t>‏</w:t>
          </w:r>
          <w:r w:rsidR="006C5119" w:rsidRPr="00465488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170A35E6" w14:textId="6E3F41DD" w:rsidR="006C5119" w:rsidRDefault="006C5119" w:rsidP="006C5119">
      <w:pPr>
        <w:tabs>
          <w:tab w:val="left" w:pos="1498"/>
          <w:tab w:val="center" w:pos="4513"/>
          <w:tab w:val="left" w:pos="6642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E4F425D8C4944456A9DABB68C2CE1530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Pr="00465488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Pr="00465488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 xml:space="preserve"> އިޚްތިޔާރު ކުރައްވާ!</w:t>
          </w:r>
        </w:sdtContent>
      </w:sdt>
      <w:r>
        <w:rPr>
          <w:rFonts w:ascii="Faruma" w:hAnsi="Faruma" w:cs="Faruma"/>
          <w:rtl/>
          <w:lang w:bidi="dv-MV"/>
        </w:rPr>
        <w:tab/>
      </w:r>
    </w:p>
    <w:p w14:paraId="0BCEAFA7" w14:textId="77777777" w:rsidR="006C5119" w:rsidRDefault="006C5119">
      <w:pPr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  <w:u w:val="none"/>
        </w:rPr>
      </w:sdtEndPr>
      <w:sdtContent>
        <w:p w14:paraId="6959589C" w14:textId="299BC91C" w:rsidR="00DD0981" w:rsidRPr="006E3755" w:rsidRDefault="00DD0981" w:rsidP="006E3755">
          <w:pPr>
            <w:bidi/>
            <w:spacing w:before="120"/>
            <w:rPr>
              <w:rFonts w:ascii="Faruma" w:hAnsi="Faruma" w:cs="Faruma"/>
              <w:rtl/>
              <w:lang w:bidi="dv-MV"/>
            </w:rPr>
          </w:pPr>
          <w:r w:rsidRPr="00377FB6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މައްސަލަ ހުށަހެޅުމުގެ ހުއްދައަށް އެދޭ ފަރާތުގެ ސަމާލުކަމަށް:</w:t>
          </w:r>
        </w:p>
        <w:p w14:paraId="4FE1796B" w14:textId="77777777" w:rsidR="00465488" w:rsidRPr="00465488" w:rsidRDefault="00465488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 w:hint="cs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މި ފޯމު ފުރުން އެދެވިގެންވަނީ ކޮމްޕިއުޓަރުންނެވެ.</w:t>
          </w:r>
        </w:p>
        <w:p w14:paraId="444BEDF3" w14:textId="4400058B" w:rsidR="001751A6" w:rsidRPr="001751A6" w:rsidRDefault="001751A6" w:rsidP="00465488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bookmarkStart w:id="0" w:name="_GoBack"/>
          <w:bookmarkEnd w:id="0"/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ފުރިހަމަކުރާންވާނީ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ދިވެހި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ބަހުން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ފަރުމާ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ފޮންޓްގައި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ފޮންޓް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ސައިޒް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12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ލިޔުންތައް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ހުންނަންވާނީ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ކަޅު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ކުލައިންނެވެ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2FF460B7" w14:textId="165E2C39" w:rsidR="001751A6" w:rsidRPr="001751A6" w:rsidRDefault="001751A6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ހުށަހެޅުމުގެ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ހުއްދައަށް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އެދޭ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ޝަރީޢަތަށް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ހާޒިރުވުމަށް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ބަދަލުގައި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މީހަކު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ހަމަޖައްސާނަމަ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"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ބަދަލު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ހަމަޖެއްސި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"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އަދި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ވަކީލަކު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ޢައްޔަން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ކުރާނަމަ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"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ވަކީލު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ހަމަޖެއްސިކަމުގެ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"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ފޯމާއެކު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4D2F135D" w14:textId="210420BB" w:rsidR="001751A6" w:rsidRPr="001751A6" w:rsidRDefault="001751A6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ކުރަންޖެހޭ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މަޢުލޫމާތު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ފުރިހަމަކޮށްފައި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ނުވާނަމަ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ސުޕްރީމް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ކޯޓުގެ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ގަވާއިދުގައި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ބުނެފައިވާ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ކަންކަން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ފުރިހަމަވެފައި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ނުވާނަމަ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ބަލައި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ނުގަނެވޭނެއެވެ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74BB86EA" w14:textId="603132C7" w:rsidR="001751A6" w:rsidRPr="001751A6" w:rsidRDefault="001751A6" w:rsidP="0048273A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48273A">
            <w:rPr>
              <w:rFonts w:ascii="Faruma" w:hAnsi="Faruma" w:cs="Faruma" w:hint="cs"/>
              <w:sz w:val="22"/>
              <w:szCs w:val="22"/>
              <w:rtl/>
              <w:lang w:bidi="dv-MV"/>
            </w:rPr>
            <w:t>03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ނަންބަރުގައިވާ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48273A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ސަބަބުތަކާއި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48273A">
            <w:rPr>
              <w:rFonts w:ascii="Faruma" w:hAnsi="Faruma" w:cs="Faruma" w:hint="cs"/>
              <w:sz w:val="22"/>
              <w:szCs w:val="22"/>
              <w:rtl/>
              <w:lang w:bidi="dv-MV"/>
            </w:rPr>
            <w:t>04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ނަންބަރުގައިވާ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ތަފުސީލު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ލިޔަންވާނީ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ވަކިވަކި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ނުކުތާތަކަކަށް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ބަހައި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ރައްދުވާ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ޖަވާބުދާރީވާއިރު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ނުކުތާތަކުގައިވާ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ކަންކަމަށް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ޙަވާލާދޭން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ފަސޭހަވާ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ގޮތަށް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ނުކުތާތަކުގައި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ް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ބަރު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ޖަހައިގެންނެވެ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އަދި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="0048273A">
            <w:rPr>
              <w:rFonts w:ascii="Faruma" w:hAnsi="Faruma" w:cs="Faruma" w:hint="cs"/>
              <w:sz w:val="22"/>
              <w:szCs w:val="22"/>
              <w:rtl/>
              <w:lang w:bidi="dv-MV"/>
            </w:rPr>
            <w:t>05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ނަންބަރުގައި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ބުނެފައިވާ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އެންމެހައި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ލިޔުންތައް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ވަކިވަކިން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ފާހަގަކޮށް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ފޯމާއެކު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3288BD5D" w14:textId="29EF9F39" w:rsidR="001751A6" w:rsidRPr="001751A6" w:rsidRDefault="001751A6" w:rsidP="001468C5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ފަރުދަކުނަމަ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އެފަރާތުގެ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ޑީ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ކާޑު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(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ދިވެހި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ރައްޔިތެއް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ނޫންނަމަ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ޕާސްޕޯޓުގެ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ކޮޕީ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)</w:t>
          </w:r>
          <w:r w:rsidRPr="001751A6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އަދި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ޝަޚްޞަކުންނަމަ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އުފައްދާފައިވާ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އިދާރާއަކުންނަމަ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ފޯމާއެކު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ޝަޚްޞަކުން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ޤާނޫނަކުން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އުފައްދާފައިވާ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އިދާރާއަކުން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ހުށަޅަން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ނިންމި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ކަމުގެ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42D56776" w14:textId="658702FB" w:rsidR="001751A6" w:rsidRPr="001751A6" w:rsidRDefault="001751A6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ހުށަހަޅާއިރު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ހުށަހަޅާނީ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ލިޔެކިޔުންތަކުގެ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ސެޓެވެ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ނަމަވެސް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ބަލައިގަތުމަށް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ނިންމައިފިނަމަ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ސުޕްރީމް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ކޯޓުގެ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ރަޖިސްޓްރާ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އަންގާ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ޢަދަދެއްގެ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ކޮޕީ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ހުށަހަޅަންޖެހޭނެއެވެ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އަދި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ފޯމުގައި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އެއްވެސް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ލިޔުމަކާއި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ޙަވާލާދެވިފައިވާނަމަ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އެލިޔުމެއްގެ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އަޞްލު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އަސްލާ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އެއްގޮތް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ލިޔުމެއްކަން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ކަށަވަރުކޮށްދީފައިވާ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ކޮޕީ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0FEEE912" w14:textId="2859CF57" w:rsidR="001751A6" w:rsidRPr="001751A6" w:rsidRDefault="001751A6" w:rsidP="001751A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އެކު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ބައެއް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ނަމަވެސް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ދިވެހި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ބަސް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ނޫން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އެހެން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ބަހަކުން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އޮވެފައި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ބައެއްގެ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ތަރުޖަމާ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ހުށަހެޅުމަށް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ކޯޓުން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އަންގައިފިނަމަ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ތަރުޖަމާ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0E93A419" w14:textId="656ADF8D" w:rsidR="009460EE" w:rsidRPr="0048273A" w:rsidRDefault="001751A6" w:rsidP="0048273A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</w:rPr>
          </w:pP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ފޯމާއެކު</w:t>
          </w:r>
          <w:r w:rsidRPr="001751A6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އިންތިޚާބީ ޝަރުޠާގުޅޭގޮތުން އިލެކްޝަންސް ކޮމިޝަނުން ނިންމާފައިވާ ނިންމުން </w:t>
          </w:r>
          <w:r w:rsidRPr="001751A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</w:t>
          </w:r>
          <w:r w:rsidRPr="001751A6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</w:sdtContent>
    </w:sdt>
    <w:p w14:paraId="510AFE51" w14:textId="77777777" w:rsidR="009460EE" w:rsidRDefault="009460EE" w:rsidP="00DD0981">
      <w:pPr>
        <w:bidi/>
        <w:spacing w:before="120"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E872" w14:textId="77777777" w:rsidR="00871665" w:rsidRDefault="00871665">
      <w:r>
        <w:separator/>
      </w:r>
    </w:p>
  </w:endnote>
  <w:endnote w:type="continuationSeparator" w:id="0">
    <w:p w14:paraId="59BD07E3" w14:textId="77777777" w:rsidR="00871665" w:rsidRDefault="008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C120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6F9804D7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65488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65488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DCB81D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7FA6DB66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46548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46548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B493E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3B0414F" w14:textId="2A95422E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6548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65488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E3E7" w14:textId="77777777" w:rsidR="00871665" w:rsidRDefault="00871665">
      <w:r>
        <w:separator/>
      </w:r>
    </w:p>
  </w:footnote>
  <w:footnote w:type="continuationSeparator" w:id="0">
    <w:p w14:paraId="26978DFE" w14:textId="77777777" w:rsidR="00871665" w:rsidRDefault="008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4CE85167">
              <wp:simplePos x="0" y="0"/>
              <wp:positionH relativeFrom="column">
                <wp:posOffset>112541</wp:posOffset>
              </wp:positionH>
              <wp:positionV relativeFrom="paragraph">
                <wp:posOffset>360924</wp:posOffset>
              </wp:positionV>
              <wp:extent cx="668215" cy="25321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215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F2B8" w14:textId="23B38D50" w:rsidR="00C11A1B" w:rsidRPr="00DA745E" w:rsidRDefault="00C11A1B" w:rsidP="00A845A4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A845A4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-</w:t>
                          </w:r>
                          <w:r w:rsidR="00CD4E7C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85pt;margin-top:28.4pt;width:52.6pt;height:19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UXCQIAAPE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" filled="f" stroked="f">
              <v:textbox>
                <w:txbxContent>
                  <w:p w14:paraId="451CF2B8" w14:textId="23B38D50" w:rsidR="00C11A1B" w:rsidRPr="00DA745E" w:rsidRDefault="00C11A1B" w:rsidP="00A845A4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A845A4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-</w:t>
                    </w:r>
                    <w:r w:rsidR="00CD4E7C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05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AFD525C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23D4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2"/>
  </w:num>
  <w:num w:numId="10">
    <w:abstractNumId w:val="21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573D6"/>
    <w:rsid w:val="00076D09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51A6"/>
    <w:rsid w:val="0017667F"/>
    <w:rsid w:val="0018660F"/>
    <w:rsid w:val="00191B33"/>
    <w:rsid w:val="001A6B63"/>
    <w:rsid w:val="001B47B4"/>
    <w:rsid w:val="001E3CB2"/>
    <w:rsid w:val="00201C86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D5A69"/>
    <w:rsid w:val="00315812"/>
    <w:rsid w:val="00317F76"/>
    <w:rsid w:val="00334EA9"/>
    <w:rsid w:val="00371E4C"/>
    <w:rsid w:val="00387E0F"/>
    <w:rsid w:val="003947E0"/>
    <w:rsid w:val="003966A6"/>
    <w:rsid w:val="003A14CE"/>
    <w:rsid w:val="003B5595"/>
    <w:rsid w:val="003C4BBD"/>
    <w:rsid w:val="003C5230"/>
    <w:rsid w:val="003D052C"/>
    <w:rsid w:val="003D2C31"/>
    <w:rsid w:val="003E47F7"/>
    <w:rsid w:val="003F63A5"/>
    <w:rsid w:val="00431C8F"/>
    <w:rsid w:val="00432F43"/>
    <w:rsid w:val="004627AA"/>
    <w:rsid w:val="004651C5"/>
    <w:rsid w:val="00465488"/>
    <w:rsid w:val="004669EA"/>
    <w:rsid w:val="0048273A"/>
    <w:rsid w:val="00485C69"/>
    <w:rsid w:val="004A28F3"/>
    <w:rsid w:val="004A7F5B"/>
    <w:rsid w:val="004B0B96"/>
    <w:rsid w:val="004D2EB1"/>
    <w:rsid w:val="004E6349"/>
    <w:rsid w:val="004F18F7"/>
    <w:rsid w:val="00520B43"/>
    <w:rsid w:val="0052791D"/>
    <w:rsid w:val="00534ABF"/>
    <w:rsid w:val="0053623F"/>
    <w:rsid w:val="00542205"/>
    <w:rsid w:val="00556CB0"/>
    <w:rsid w:val="00561A64"/>
    <w:rsid w:val="005A5C99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411C"/>
    <w:rsid w:val="00620BE1"/>
    <w:rsid w:val="0063358E"/>
    <w:rsid w:val="0063553B"/>
    <w:rsid w:val="0067299C"/>
    <w:rsid w:val="0069091E"/>
    <w:rsid w:val="00693A9B"/>
    <w:rsid w:val="006C28D9"/>
    <w:rsid w:val="006C5119"/>
    <w:rsid w:val="006C65CF"/>
    <w:rsid w:val="006D6898"/>
    <w:rsid w:val="006E3755"/>
    <w:rsid w:val="006E67E5"/>
    <w:rsid w:val="006F7ADE"/>
    <w:rsid w:val="00705DEE"/>
    <w:rsid w:val="00710389"/>
    <w:rsid w:val="00736B0C"/>
    <w:rsid w:val="00751F32"/>
    <w:rsid w:val="00753111"/>
    <w:rsid w:val="007547DE"/>
    <w:rsid w:val="0076496F"/>
    <w:rsid w:val="007760B8"/>
    <w:rsid w:val="007762A2"/>
    <w:rsid w:val="00787854"/>
    <w:rsid w:val="007A547A"/>
    <w:rsid w:val="007A55E3"/>
    <w:rsid w:val="007D182A"/>
    <w:rsid w:val="007E0B6A"/>
    <w:rsid w:val="007E1DD3"/>
    <w:rsid w:val="007E5CF2"/>
    <w:rsid w:val="00821362"/>
    <w:rsid w:val="008362D8"/>
    <w:rsid w:val="008418CD"/>
    <w:rsid w:val="0084485D"/>
    <w:rsid w:val="00844E83"/>
    <w:rsid w:val="00855D79"/>
    <w:rsid w:val="00862F4D"/>
    <w:rsid w:val="00866E52"/>
    <w:rsid w:val="00867013"/>
    <w:rsid w:val="00871665"/>
    <w:rsid w:val="008719BA"/>
    <w:rsid w:val="00877514"/>
    <w:rsid w:val="008922F7"/>
    <w:rsid w:val="00893B95"/>
    <w:rsid w:val="008A54B9"/>
    <w:rsid w:val="008B1F1D"/>
    <w:rsid w:val="008C5F0A"/>
    <w:rsid w:val="008D7163"/>
    <w:rsid w:val="00904B0F"/>
    <w:rsid w:val="009172A1"/>
    <w:rsid w:val="00920B54"/>
    <w:rsid w:val="00922EE6"/>
    <w:rsid w:val="009236D8"/>
    <w:rsid w:val="0094486F"/>
    <w:rsid w:val="009460EE"/>
    <w:rsid w:val="00954079"/>
    <w:rsid w:val="00967E92"/>
    <w:rsid w:val="00972DF7"/>
    <w:rsid w:val="009818A5"/>
    <w:rsid w:val="00990FDC"/>
    <w:rsid w:val="009A6FD9"/>
    <w:rsid w:val="009B3CC1"/>
    <w:rsid w:val="009C3496"/>
    <w:rsid w:val="009F0A41"/>
    <w:rsid w:val="00A0065E"/>
    <w:rsid w:val="00A11B8D"/>
    <w:rsid w:val="00A21C2B"/>
    <w:rsid w:val="00A51295"/>
    <w:rsid w:val="00A845A4"/>
    <w:rsid w:val="00A856EA"/>
    <w:rsid w:val="00AD7604"/>
    <w:rsid w:val="00AE53B2"/>
    <w:rsid w:val="00AF047D"/>
    <w:rsid w:val="00B0182B"/>
    <w:rsid w:val="00B0243B"/>
    <w:rsid w:val="00B1062A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C4517"/>
    <w:rsid w:val="00BE0896"/>
    <w:rsid w:val="00BE458D"/>
    <w:rsid w:val="00BF3F63"/>
    <w:rsid w:val="00BF4D54"/>
    <w:rsid w:val="00C11A1B"/>
    <w:rsid w:val="00C2471A"/>
    <w:rsid w:val="00C309FB"/>
    <w:rsid w:val="00C31668"/>
    <w:rsid w:val="00C33CDD"/>
    <w:rsid w:val="00C439ED"/>
    <w:rsid w:val="00C51E25"/>
    <w:rsid w:val="00C56EB2"/>
    <w:rsid w:val="00C811A0"/>
    <w:rsid w:val="00C95A79"/>
    <w:rsid w:val="00CB685C"/>
    <w:rsid w:val="00CC2504"/>
    <w:rsid w:val="00CD4E7C"/>
    <w:rsid w:val="00CE190F"/>
    <w:rsid w:val="00D06D8D"/>
    <w:rsid w:val="00D11E2B"/>
    <w:rsid w:val="00D22CD6"/>
    <w:rsid w:val="00D2332F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0981"/>
    <w:rsid w:val="00DD499B"/>
    <w:rsid w:val="00DE32F7"/>
    <w:rsid w:val="00DE43FB"/>
    <w:rsid w:val="00E04FB2"/>
    <w:rsid w:val="00E15F8F"/>
    <w:rsid w:val="00E36957"/>
    <w:rsid w:val="00E543E1"/>
    <w:rsid w:val="00E7695E"/>
    <w:rsid w:val="00E915AF"/>
    <w:rsid w:val="00E9654E"/>
    <w:rsid w:val="00EA2388"/>
    <w:rsid w:val="00EA35E9"/>
    <w:rsid w:val="00EB19A9"/>
    <w:rsid w:val="00EC41E7"/>
    <w:rsid w:val="00EC653F"/>
    <w:rsid w:val="00EE07B3"/>
    <w:rsid w:val="00EE30D6"/>
    <w:rsid w:val="00EF27C0"/>
    <w:rsid w:val="00F00358"/>
    <w:rsid w:val="00F0286F"/>
    <w:rsid w:val="00F06B2A"/>
    <w:rsid w:val="00F1367E"/>
    <w:rsid w:val="00F347BC"/>
    <w:rsid w:val="00F35BE7"/>
    <w:rsid w:val="00F425FE"/>
    <w:rsid w:val="00F61047"/>
    <w:rsid w:val="00F65C41"/>
    <w:rsid w:val="00F702F3"/>
    <w:rsid w:val="00F81CC6"/>
    <w:rsid w:val="00F83B0B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D3741C" w:rsidP="00D3741C">
          <w:pPr>
            <w:pStyle w:val="50E82EB63022419DAD60667616F6B046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D3741C" w:rsidP="00D3741C">
          <w:pPr>
            <w:pStyle w:val="7960B65AF69D4F01B9D996FD2AF6A15B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D3741C" w:rsidP="00D3741C">
          <w:pPr>
            <w:pStyle w:val="4C027C6739FC49E48772A7798ABFEDFE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D3741C" w:rsidP="00D3741C">
          <w:pPr>
            <w:pStyle w:val="058B15568F7347D7BF47B9AB70677D00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D3741C" w:rsidP="00D3741C">
          <w:pPr>
            <w:pStyle w:val="3A64005A6152472ABB452F935B2C5EDD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D3741C" w:rsidP="00D3741C">
          <w:pPr>
            <w:pStyle w:val="A0FFF6F0BB0A4017A0A42A004249C7BE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D3741C" w:rsidP="00D3741C">
          <w:pPr>
            <w:pStyle w:val="5787679C81E0427AA739733067116200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D3741C" w:rsidP="00D3741C">
          <w:pPr>
            <w:pStyle w:val="1A2ACACEB6084137A539D80F56675086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D3741C" w:rsidP="00D3741C">
          <w:pPr>
            <w:pStyle w:val="F6CAE491466240A19CD7C3DE7B1432BE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D3741C" w:rsidP="00D3741C">
          <w:pPr>
            <w:pStyle w:val="69ECA40F6A884ED4AEE30D49B9B86A10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D3741C" w:rsidP="00D3741C">
          <w:pPr>
            <w:pStyle w:val="13A84DB988C64FB7A1F050685E79D2BD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D3741C" w:rsidP="00D3741C">
          <w:pPr>
            <w:pStyle w:val="C9F9A01DCEA3428686015C58AC87E122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D3741C" w:rsidP="00D3741C">
          <w:pPr>
            <w:pStyle w:val="F04793D5681341968B06BAB44F0BDD95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D3741C" w:rsidP="00D3741C">
          <w:pPr>
            <w:pStyle w:val="2F49DD0C689C4AAAB57720E24AA8187F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D3741C" w:rsidP="00D3741C">
          <w:pPr>
            <w:pStyle w:val="EBF6CEC358A54ABDACC6048F32EC6A3F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D3741C" w:rsidP="00D3741C">
          <w:pPr>
            <w:pStyle w:val="8B783DC96EA54F2298EA47C0D8F50800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D3741C" w:rsidP="00D3741C">
          <w:pPr>
            <w:pStyle w:val="BF92697BBCAE4126BA2D4A608D1E075D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D3741C" w:rsidP="00D3741C">
          <w:pPr>
            <w:pStyle w:val="4AAE34D1F5584F2D91F5A6C492257027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D3741C" w:rsidP="00D3741C">
          <w:pPr>
            <w:pStyle w:val="165D58E23BF84B399E3518E8574E0A9B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D3741C" w:rsidP="00D3741C">
          <w:pPr>
            <w:pStyle w:val="9C8929DF0F614FC8B5A3792808852EDD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D3741C" w:rsidP="00D3741C">
          <w:pPr>
            <w:pStyle w:val="AD5992751BB14948A2F72197EA932D7C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D3741C" w:rsidP="00D3741C">
          <w:pPr>
            <w:pStyle w:val="361D618F1C4A433F9CCB11BB90B51BD8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D3741C" w:rsidP="00D3741C">
          <w:pPr>
            <w:pStyle w:val="CE690E1751274974A681E16C7AA70E86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D3741C" w:rsidP="00D3741C">
          <w:pPr>
            <w:pStyle w:val="2219A297AB61493BA0E3133E4B28F44B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D3741C" w:rsidP="00D3741C">
          <w:pPr>
            <w:pStyle w:val="B7E118EACCFA4C4FA6427C9783F305E5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D3741C" w:rsidP="00D3741C">
          <w:pPr>
            <w:pStyle w:val="5685D6046FA04AB6BCA65DA9FA671205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D3741C" w:rsidP="00D3741C">
          <w:pPr>
            <w:pStyle w:val="33FE1C318D4A4BE38DABF04672561FFD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D3741C" w:rsidP="00D3741C">
          <w:pPr>
            <w:pStyle w:val="47604F4B4A4644598D43434F5FF486D4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D3741C" w:rsidP="00D3741C">
          <w:pPr>
            <w:pStyle w:val="E9B223E0656947DFADB80163698A6244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D3741C" w:rsidP="00D3741C">
          <w:pPr>
            <w:pStyle w:val="CB3A7CD741274A64B5C43FF8E703062F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D3741C" w:rsidP="00D3741C">
          <w:pPr>
            <w:pStyle w:val="4DA2AC87CEFF4340A68840A4A15398D1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D3741C" w:rsidP="00D3741C">
          <w:pPr>
            <w:pStyle w:val="B2598CFD63074A4CB923FD84BE3480F6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D3741C" w:rsidP="00D3741C">
          <w:pPr>
            <w:pStyle w:val="0EC53D4300114AE7A22E414A79E5079D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D3741C" w:rsidP="00D3741C">
          <w:pPr>
            <w:pStyle w:val="B57E20CE7D994463A3E16CEB1D9906F3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D3741C" w:rsidP="00D3741C">
          <w:pPr>
            <w:pStyle w:val="87E85CAFCB054D7E9F2A15D8634F0FB7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D3741C" w:rsidP="00D3741C">
          <w:pPr>
            <w:pStyle w:val="00CF15DC1468477D9FDBCE12BBB7B0EC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D3741C" w:rsidP="00D3741C">
          <w:pPr>
            <w:pStyle w:val="5BA885C4DA9E4F2A9F8DDE16FD59E15B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D3741C" w:rsidP="00D3741C">
          <w:pPr>
            <w:pStyle w:val="D894BC6A1AEA47BD88611ADA16C1A250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D3741C" w:rsidP="00D3741C">
          <w:pPr>
            <w:pStyle w:val="670A41D9852441DB90BA5EC1C36CF353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D3741C" w:rsidP="00D3741C">
          <w:pPr>
            <w:pStyle w:val="B545B3AD1A774AD5AC55DD0075A7BDF6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D3741C" w:rsidP="00D3741C">
          <w:pPr>
            <w:pStyle w:val="35829391BECF4496B2D0976E5C3942AA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D3741C" w:rsidP="00D3741C">
          <w:pPr>
            <w:pStyle w:val="FEE2CB51C3C54B308A1ED92A063254FE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D3741C" w:rsidP="00D3741C">
          <w:pPr>
            <w:pStyle w:val="E34AB947625C4ED9AE46F005A8BC0B9F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D3741C" w:rsidP="00D3741C">
          <w:pPr>
            <w:pStyle w:val="7537312BCAF145A5A044A42ED4B4AE01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D3741C" w:rsidP="00D3741C">
          <w:pPr>
            <w:pStyle w:val="6C183066202242F99200843354CF274F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D3741C" w:rsidP="00D3741C">
          <w:pPr>
            <w:pStyle w:val="6BF07D20A48448E9A2B896872D7EA7E11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C9FDE0B007444B4897E929DBE86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1A1B-5D66-417F-9027-9FBDF7233ED3}"/>
      </w:docPartPr>
      <w:docPartBody>
        <w:p w:rsidR="00815945" w:rsidRDefault="00133E93" w:rsidP="00133E93">
          <w:pPr>
            <w:pStyle w:val="0C9FDE0B007444B4897E929DBE86363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C3AC733B741DC807FA671FC1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57FA-59B4-422B-B46B-9D59E3ED85DE}"/>
      </w:docPartPr>
      <w:docPartBody>
        <w:p w:rsidR="00815945" w:rsidRDefault="00133E93" w:rsidP="00133E93">
          <w:pPr>
            <w:pStyle w:val="61FC3AC733B741DC807FA671FC1E6AE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4E35DD5BCBC4973AB96ADF745B5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1B34-B38A-4644-BF2C-FDDEACD8FBCB}"/>
      </w:docPartPr>
      <w:docPartBody>
        <w:p w:rsidR="00894187" w:rsidRDefault="00E47629" w:rsidP="00E47629">
          <w:pPr>
            <w:pStyle w:val="C4E35DD5BCBC4973AB96ADF745B59F8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A664510994FE7A06A9154CFD8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C192-CA93-4643-B46B-D1A0F6626526}"/>
      </w:docPartPr>
      <w:docPartBody>
        <w:p w:rsidR="00894187" w:rsidRDefault="00E47629" w:rsidP="00E47629">
          <w:pPr>
            <w:pStyle w:val="D63A664510994FE7A06A9154CFD88149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97C26C479466FAE8E993AB17C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CEE6-8971-4568-89B7-0E8BF2630063}"/>
      </w:docPartPr>
      <w:docPartBody>
        <w:p w:rsidR="00894187" w:rsidRDefault="00E47629" w:rsidP="00E47629">
          <w:pPr>
            <w:pStyle w:val="A0797C26C479466FAE8E993AB17C4AC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A03A8366520408DB8F57DD6E4A7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A4BD-2271-43F1-AEC6-EAE5219DF2AD}"/>
      </w:docPartPr>
      <w:docPartBody>
        <w:p w:rsidR="00894187" w:rsidRDefault="00D3741C" w:rsidP="00D3741C">
          <w:pPr>
            <w:pStyle w:val="BA03A8366520408DB8F57DD6E4A7D6F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ED973BCCA8A4AAF9969BFDB6226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8981-4CF3-4CF5-9A12-2DBE61047B27}"/>
      </w:docPartPr>
      <w:docPartBody>
        <w:p w:rsidR="00894187" w:rsidRDefault="00D3741C" w:rsidP="00D3741C">
          <w:pPr>
            <w:pStyle w:val="BED973BCCA8A4AAF9969BFDB62268A94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B88E874952E40B7A14D21FB87F1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908D-588D-45BA-8710-692E90B8CF34}"/>
      </w:docPartPr>
      <w:docPartBody>
        <w:p w:rsidR="00894187" w:rsidRDefault="00D3741C" w:rsidP="00D3741C">
          <w:pPr>
            <w:pStyle w:val="BB88E874952E40B7A14D21FB87F1F5BF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BC91425EF1C47DABAD0EE55167A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F554-9368-4FE0-B479-B7B5E95EC0CD}"/>
      </w:docPartPr>
      <w:docPartBody>
        <w:p w:rsidR="00894187" w:rsidRDefault="00D3741C" w:rsidP="00D3741C">
          <w:pPr>
            <w:pStyle w:val="ABC91425EF1C47DABAD0EE55167AA533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1F8BD7C49E466999BA9B20FDB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5059-8FE9-44F1-B889-A56246DFBFBE}"/>
      </w:docPartPr>
      <w:docPartBody>
        <w:p w:rsidR="00894187" w:rsidRDefault="00E47629" w:rsidP="00E47629">
          <w:pPr>
            <w:pStyle w:val="131F8BD7C49E466999BA9B20FDB99B8B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995B3DB5E846839F79AEBD09EF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44FE-6C6B-4149-B299-ECC5328ACFA5}"/>
      </w:docPartPr>
      <w:docPartBody>
        <w:p w:rsidR="00894187" w:rsidRDefault="00E47629" w:rsidP="00E47629">
          <w:pPr>
            <w:pStyle w:val="9C995B3DB5E846839F79AEBD09EF2275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D55AB023BD94E4F9E1203695C62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5455-E011-45DB-A9CC-9C2DA42A2E5E}"/>
      </w:docPartPr>
      <w:docPartBody>
        <w:p w:rsidR="00D3741C" w:rsidRDefault="00EF6441" w:rsidP="00EF6441">
          <w:pPr>
            <w:pStyle w:val="ED55AB023BD94E4F9E1203695C62C43B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E4F425D8C4944456A9DABB68C2CE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5B5C-649D-4C8D-96DA-AE16FA827DBD}"/>
      </w:docPartPr>
      <w:docPartBody>
        <w:p w:rsidR="00D3741C" w:rsidRDefault="00EF6441" w:rsidP="00EF6441">
          <w:pPr>
            <w:pStyle w:val="E4F425D8C4944456A9DABB68C2CE1530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0264CE"/>
    <w:rsid w:val="00133E93"/>
    <w:rsid w:val="00190931"/>
    <w:rsid w:val="002D77DF"/>
    <w:rsid w:val="002E5AE8"/>
    <w:rsid w:val="00573580"/>
    <w:rsid w:val="006674C7"/>
    <w:rsid w:val="00815945"/>
    <w:rsid w:val="00894187"/>
    <w:rsid w:val="00AF3A04"/>
    <w:rsid w:val="00BA19C7"/>
    <w:rsid w:val="00D3741C"/>
    <w:rsid w:val="00E47629"/>
    <w:rsid w:val="00E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41C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">
    <w:name w:val="50E82EB63022419DAD60667616F6B04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3">
    <w:name w:val="32BB45012F7647A5AA3498BF18ADF8A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3">
    <w:name w:val="7110BC11AB8441EAA28D2580363E6818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3">
    <w:name w:val="6EF528ED9FEA47A482A8F02206CB4122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3">
    <w:name w:val="5278BF596CBC411F873644474E86BE2C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3">
    <w:name w:val="A232623A18884AD09F9D2A35E9E36711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3">
    <w:name w:val="5BDC05802B2842C792973DDF7D567D04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3">
    <w:name w:val="65808807051349BF91866D24C636F4C2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3">
    <w:name w:val="4BFA816E50FE4E0AB2B0FBD7F966821A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3">
    <w:name w:val="A4DCD2E419804962A84C68702669E010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3">
    <w:name w:val="23417E4150094E45A2062B8C2354A8ED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3">
    <w:name w:val="1EE5A9FD363046198732E1294AF546EE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3">
    <w:name w:val="91A034B48A724C46867B6809B95C95B7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3">
    <w:name w:val="2144D1752103490695DD53AA8638D42A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3">
    <w:name w:val="DB6028792049420B9CCEC2226B3830D93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4">
    <w:name w:val="32BB45012F7647A5AA3498BF18ADF8A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4">
    <w:name w:val="7110BC11AB8441EAA28D2580363E6818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4">
    <w:name w:val="6EF528ED9FEA47A482A8F02206CB4122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4">
    <w:name w:val="5278BF596CBC411F873644474E86BE2C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4">
    <w:name w:val="A232623A18884AD09F9D2A35E9E36711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4">
    <w:name w:val="5BDC05802B2842C792973DDF7D567D04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4">
    <w:name w:val="65808807051349BF91866D24C636F4C2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4">
    <w:name w:val="4BFA816E50FE4E0AB2B0FBD7F966821A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4">
    <w:name w:val="A4DCD2E419804962A84C68702669E010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4">
    <w:name w:val="23417E4150094E45A2062B8C2354A8ED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4">
    <w:name w:val="1EE5A9FD363046198732E1294AF546EE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4">
    <w:name w:val="91A034B48A724C46867B6809B95C95B7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4">
    <w:name w:val="2144D1752103490695DD53AA8638D42A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4">
    <w:name w:val="DB6028792049420B9CCEC2226B3830D94"/>
    <w:rsid w:val="0081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E35DD5BCBC4973AB96ADF745B59F88">
    <w:name w:val="C4E35DD5BCBC4973AB96ADF745B59F88"/>
    <w:rsid w:val="00E47629"/>
  </w:style>
  <w:style w:type="paragraph" w:customStyle="1" w:styleId="D63A664510994FE7A06A9154CFD88149">
    <w:name w:val="D63A664510994FE7A06A9154CFD88149"/>
    <w:rsid w:val="00E47629"/>
  </w:style>
  <w:style w:type="paragraph" w:customStyle="1" w:styleId="A0797C26C479466FAE8E993AB17C4AC9">
    <w:name w:val="A0797C26C479466FAE8E993AB17C4AC9"/>
    <w:rsid w:val="00E47629"/>
  </w:style>
  <w:style w:type="paragraph" w:customStyle="1" w:styleId="BA03A8366520408DB8F57DD6E4A7D6F2">
    <w:name w:val="BA03A8366520408DB8F57DD6E4A7D6F2"/>
    <w:rsid w:val="00E47629"/>
  </w:style>
  <w:style w:type="paragraph" w:customStyle="1" w:styleId="BED973BCCA8A4AAF9969BFDB62268A94">
    <w:name w:val="BED973BCCA8A4AAF9969BFDB62268A94"/>
    <w:rsid w:val="00E47629"/>
  </w:style>
  <w:style w:type="paragraph" w:customStyle="1" w:styleId="BB88E874952E40B7A14D21FB87F1F5BF">
    <w:name w:val="BB88E874952E40B7A14D21FB87F1F5BF"/>
    <w:rsid w:val="00E47629"/>
  </w:style>
  <w:style w:type="paragraph" w:customStyle="1" w:styleId="ABC91425EF1C47DABAD0EE55167AA533">
    <w:name w:val="ABC91425EF1C47DABAD0EE55167AA533"/>
    <w:rsid w:val="00E47629"/>
  </w:style>
  <w:style w:type="paragraph" w:customStyle="1" w:styleId="CFD0B820A57A452CB67CCEF0FE11F3E3">
    <w:name w:val="CFD0B820A57A452CB67CCEF0FE11F3E3"/>
    <w:rsid w:val="00E47629"/>
  </w:style>
  <w:style w:type="paragraph" w:customStyle="1" w:styleId="131F8BD7C49E466999BA9B20FDB99B8B">
    <w:name w:val="131F8BD7C49E466999BA9B20FDB99B8B"/>
    <w:rsid w:val="00E47629"/>
  </w:style>
  <w:style w:type="paragraph" w:customStyle="1" w:styleId="9C995B3DB5E846839F79AEBD09EF2275">
    <w:name w:val="9C995B3DB5E846839F79AEBD09EF2275"/>
    <w:rsid w:val="00E47629"/>
  </w:style>
  <w:style w:type="paragraph" w:customStyle="1" w:styleId="50E82EB63022419DAD60667616F6B0465">
    <w:name w:val="50E82EB63022419DAD60667616F6B04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5">
    <w:name w:val="32BB45012F7647A5AA3498BF18ADF8AE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5">
    <w:name w:val="7110BC11AB8441EAA28D2580363E6818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5">
    <w:name w:val="6EF528ED9FEA47A482A8F02206CB4122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5">
    <w:name w:val="5278BF596CBC411F873644474E86BE2C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5">
    <w:name w:val="A232623A18884AD09F9D2A35E9E36711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5">
    <w:name w:val="5BDC05802B2842C792973DDF7D567D04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5">
    <w:name w:val="65808807051349BF91866D24C636F4C2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5">
    <w:name w:val="4BFA816E50FE4E0AB2B0FBD7F966821A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5">
    <w:name w:val="A4DCD2E419804962A84C68702669E010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5">
    <w:name w:val="23417E4150094E45A2062B8C2354A8ED5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1">
    <w:name w:val="BA03A8366520408DB8F57DD6E4A7D6F21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1">
    <w:name w:val="BED973BCCA8A4AAF9969BFDB62268A941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1">
    <w:name w:val="BB88E874952E40B7A14D21FB87F1F5BF1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1">
    <w:name w:val="ABC91425EF1C47DABAD0EE55167AA5331"/>
    <w:rsid w:val="0089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6">
    <w:name w:val="32BB45012F7647A5AA3498BF18ADF8AE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6">
    <w:name w:val="7110BC11AB8441EAA28D2580363E6818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6">
    <w:name w:val="6EF528ED9FEA47A482A8F02206CB4122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6">
    <w:name w:val="5278BF596CBC411F873644474E86BE2C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6">
    <w:name w:val="A232623A18884AD09F9D2A35E9E36711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6">
    <w:name w:val="5BDC05802B2842C792973DDF7D567D04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6">
    <w:name w:val="65808807051349BF91866D24C636F4C2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6">
    <w:name w:val="4BFA816E50FE4E0AB2B0FBD7F966821A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6">
    <w:name w:val="A4DCD2E419804962A84C68702669E010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6">
    <w:name w:val="23417E4150094E45A2062B8C2354A8ED6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2">
    <w:name w:val="BA03A8366520408DB8F57DD6E4A7D6F22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2">
    <w:name w:val="BED973BCCA8A4AAF9969BFDB62268A942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2">
    <w:name w:val="BB88E874952E40B7A14D21FB87F1F5BF2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2">
    <w:name w:val="ABC91425EF1C47DABAD0EE55167AA5332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3">
    <w:name w:val="BA03A8366520408DB8F57DD6E4A7D6F23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3">
    <w:name w:val="BED973BCCA8A4AAF9969BFDB62268A943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3">
    <w:name w:val="BB88E874952E40B7A14D21FB87F1F5BF3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3">
    <w:name w:val="ABC91425EF1C47DABAD0EE55167AA5333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D3E6274CBB4FBBA3410E62249F18DC">
    <w:name w:val="B5D3E6274CBB4FBBA3410E62249F18DC"/>
    <w:rsid w:val="000264CE"/>
  </w:style>
  <w:style w:type="paragraph" w:customStyle="1" w:styleId="50A0B1C3AA5F421DB8450364D932604E">
    <w:name w:val="50A0B1C3AA5F421DB8450364D932604E"/>
    <w:rsid w:val="000264CE"/>
  </w:style>
  <w:style w:type="paragraph" w:customStyle="1" w:styleId="50E82EB63022419DAD60667616F6B0468">
    <w:name w:val="50E82EB63022419DAD60667616F6B04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4">
    <w:name w:val="BA03A8366520408DB8F57DD6E4A7D6F24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4">
    <w:name w:val="BED973BCCA8A4AAF9969BFDB62268A944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4">
    <w:name w:val="BB88E874952E40B7A14D21FB87F1F5BF4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4">
    <w:name w:val="ABC91425EF1C47DABAD0EE55167AA5334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5">
    <w:name w:val="BA03A8366520408DB8F57DD6E4A7D6F25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5">
    <w:name w:val="BED973BCCA8A4AAF9969BFDB62268A945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5">
    <w:name w:val="BB88E874952E40B7A14D21FB87F1F5BF5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5">
    <w:name w:val="ABC91425EF1C47DABAD0EE55167AA5335"/>
    <w:rsid w:val="000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55AB023BD94E4F9E1203695C62C43B">
    <w:name w:val="ED55AB023BD94E4F9E1203695C62C43B"/>
    <w:rsid w:val="00EF6441"/>
    <w:rPr>
      <w:lang w:val="en-GB" w:eastAsia="en-GB"/>
    </w:rPr>
  </w:style>
  <w:style w:type="paragraph" w:customStyle="1" w:styleId="E4F425D8C4944456A9DABB68C2CE1530">
    <w:name w:val="E4F425D8C4944456A9DABB68C2CE1530"/>
    <w:rsid w:val="00EF6441"/>
    <w:rPr>
      <w:lang w:val="en-GB" w:eastAsia="en-GB"/>
    </w:rPr>
  </w:style>
  <w:style w:type="paragraph" w:customStyle="1" w:styleId="50E82EB63022419DAD60667616F6B04610">
    <w:name w:val="50E82EB63022419DAD60667616F6B04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6">
    <w:name w:val="BA03A8366520408DB8F57DD6E4A7D6F26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6">
    <w:name w:val="BED973BCCA8A4AAF9969BFDB62268A946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6">
    <w:name w:val="BB88E874952E40B7A14D21FB87F1F5BF6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6">
    <w:name w:val="ABC91425EF1C47DABAD0EE55167AA5336"/>
    <w:rsid w:val="00EF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7">
    <w:name w:val="BA03A8366520408DB8F57DD6E4A7D6F27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7">
    <w:name w:val="BED973BCCA8A4AAF9969BFDB62268A947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7">
    <w:name w:val="BB88E874952E40B7A14D21FB87F1F5BF7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7">
    <w:name w:val="ABC91425EF1C47DABAD0EE55167AA5337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3A8366520408DB8F57DD6E4A7D6F28">
    <w:name w:val="BA03A8366520408DB8F57DD6E4A7D6F28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D973BCCA8A4AAF9969BFDB62268A948">
    <w:name w:val="BED973BCCA8A4AAF9969BFDB62268A948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88E874952E40B7A14D21FB87F1F5BF8">
    <w:name w:val="BB88E874952E40B7A14D21FB87F1F5BF8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C91425EF1C47DABAD0EE55167AA5338">
    <w:name w:val="ABC91425EF1C47DABAD0EE55167AA5338"/>
    <w:rsid w:val="00D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4B71-987A-4A0F-97F0-2914994C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65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Fathimath Yumna</cp:lastModifiedBy>
  <cp:revision>19</cp:revision>
  <cp:lastPrinted>2019-11-16T07:49:00Z</cp:lastPrinted>
  <dcterms:created xsi:type="dcterms:W3CDTF">2020-09-11T14:57:00Z</dcterms:created>
  <dcterms:modified xsi:type="dcterms:W3CDTF">2020-10-08T12:54:00Z</dcterms:modified>
</cp:coreProperties>
</file>