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0BBC" w14:textId="77777777" w:rsidR="00532DDB" w:rsidRDefault="00532DDB" w:rsidP="009460EE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lang w:bidi="dv-MV"/>
        </w:rPr>
      </w:pPr>
    </w:p>
    <w:sdt>
      <w:sdtPr>
        <w:rPr>
          <w:rFonts w:ascii="Faruma" w:hAnsi="Faruma" w:cs="Faruma" w:hint="cs"/>
          <w:b/>
          <w:bCs/>
          <w:sz w:val="32"/>
          <w:szCs w:val="32"/>
          <w:u w:val="single"/>
          <w:rtl/>
          <w:lang w:bidi="dv-MV"/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37554F9" w14:textId="379D5498" w:rsidR="00C51E25" w:rsidRDefault="00D45976" w:rsidP="00532DDB">
          <w:pPr>
            <w:bidi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ތަދައްޚުލުވ</w:t>
          </w:r>
          <w:r w:rsidR="00CB02B0"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ުމުގެ ހުއްދައަށް އެދި ހުށަހަޅާ </w:t>
          </w:r>
          <w:r w:rsidR="009460EE" w:rsidRPr="004627AA"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</w:t>
          </w:r>
          <w:r>
            <w:rPr>
              <w:rFonts w:ascii="Faruma" w:hAnsi="Faruma" w:cs="Faruma" w:hint="cs"/>
              <w:b/>
              <w:bCs/>
              <w:sz w:val="30"/>
              <w:szCs w:val="30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ު</w:t>
          </w:r>
        </w:p>
      </w:sdtContent>
    </w:sdt>
    <w:p w14:paraId="0749B378" w14:textId="77777777" w:rsidR="009460EE" w:rsidRDefault="009460EE" w:rsidP="009460EE">
      <w:pPr>
        <w:bidi/>
        <w:rPr>
          <w:rFonts w:ascii="Faruma" w:hAnsi="Faruma" w:cs="Faruma"/>
          <w:rtl/>
        </w:rPr>
      </w:pPr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0" w:type="auto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1"/>
            <w:gridCol w:w="2736"/>
          </w:tblGrid>
          <w:tr w:rsidR="009460EE" w:rsidRPr="009460EE" w14:paraId="340B0D01" w14:textId="77777777" w:rsidTr="009460EE">
            <w:tc>
              <w:tcPr>
                <w:tcW w:w="404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3176C25C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460EE" w:rsidRPr="009460EE" w14:paraId="7FCA29E8" w14:textId="77777777" w:rsidTr="009460EE">
            <w:tc>
              <w:tcPr>
                <w:tcW w:w="1311" w:type="dxa"/>
                <w:tcBorders>
                  <w:top w:val="single" w:sz="4" w:space="0" w:color="auto"/>
                </w:tcBorders>
              </w:tcPr>
              <w:p w14:paraId="26FEA11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9460EE"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  <w:t>ފޯމު ނަންބަރު</w:t>
                </w:r>
                <w:r w:rsidRPr="009460EE">
                  <w:rPr>
                    <w:rFonts w:ascii="Faruma" w:hAnsi="Faruma" w:cs="Faruma"/>
                    <w:sz w:val="20"/>
                    <w:szCs w:val="20"/>
                    <w:rtl/>
                  </w:rPr>
                  <w:t>: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</w:tcBorders>
              </w:tcPr>
              <w:p w14:paraId="11763B35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460EE" w:rsidRPr="009460EE" w14:paraId="0BED3204" w14:textId="77777777" w:rsidTr="009460EE">
            <w:tc>
              <w:tcPr>
                <w:tcW w:w="1311" w:type="dxa"/>
              </w:tcPr>
              <w:p w14:paraId="09B69854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6" w:type="dxa"/>
              </w:tcPr>
              <w:p w14:paraId="3CFE897C" w14:textId="77777777" w:rsidR="009460EE" w:rsidRPr="009460EE" w:rsidRDefault="009460EE" w:rsidP="009460EE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25A4805F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44"/>
        <w:gridCol w:w="122"/>
        <w:gridCol w:w="2596"/>
        <w:gridCol w:w="707"/>
        <w:gridCol w:w="1339"/>
        <w:gridCol w:w="1766"/>
        <w:gridCol w:w="347"/>
      </w:tblGrid>
      <w:tr w:rsidR="00DB60DD" w:rsidRPr="007A5AC0" w14:paraId="77FDC1F6" w14:textId="77777777" w:rsidTr="004117F9"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1886292208"/>
            <w:lock w:val="sdtContentLocked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32DD89D7" w14:textId="2F884E02" w:rsidR="001B47B4" w:rsidRPr="00543642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6"/>
                    <w:szCs w:val="26"/>
                    <w:rtl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val="en-US" w:bidi="dv-MV"/>
                  </w:rPr>
                  <w:t>ތަދައްޚުލުވާން</w:t>
                </w:r>
                <w:r w:rsidR="00F61047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val="en-US" w:bidi="dv-MV"/>
                  </w:rPr>
                  <w:t xml:space="preserve"> އެދޭ ފަރާތުގެ މަޢުލޫމާތު</w:t>
                </w:r>
              </w:p>
            </w:tc>
          </w:sdtContent>
        </w:sdt>
      </w:tr>
      <w:tr w:rsidR="00DB60DD" w:rsidRPr="007A5AC0" w14:paraId="6413854B" w14:textId="77777777" w:rsidTr="004117F9">
        <w:tc>
          <w:tcPr>
            <w:tcW w:w="2574" w:type="dxa"/>
            <w:gridSpan w:val="2"/>
          </w:tcPr>
          <w:p w14:paraId="5D06F7CC" w14:textId="77777777" w:rsidR="001B47B4" w:rsidRPr="007A5AC0" w:rsidRDefault="001A040F" w:rsidP="00F61047">
            <w:pPr>
              <w:bidi/>
              <w:rPr>
                <w:rFonts w:ascii="Faruma" w:hAnsi="Faruma" w:cs="Faruma"/>
                <w:b/>
                <w:bCs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rtl/>
                </w:rPr>
                <w:id w:val="-1610037598"/>
                <w:placeholder>
                  <w:docPart w:val="50CB994598FF4F1298334546AADB24B2"/>
                </w:placeholder>
                <w:text/>
              </w:sdtPr>
              <w:sdtEndPr/>
              <w:sdtContent>
                <w:r w:rsidR="00F61047" w:rsidRPr="007A5AC0">
                  <w:rPr>
                    <w:rFonts w:ascii="Faruma" w:hAnsi="Faruma" w:cs="Faruma"/>
                    <w:b/>
                    <w:bCs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86011806"/>
            <w:placeholder>
              <w:docPart w:val="50E82EB63022419DAD60667616F6B046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6F5D29A5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7A5AC0" w14:paraId="7117FD26" w14:textId="77777777" w:rsidTr="004117F9">
        <w:tc>
          <w:tcPr>
            <w:tcW w:w="2574" w:type="dxa"/>
            <w:gridSpan w:val="2"/>
          </w:tcPr>
          <w:sdt>
            <w:sdtPr>
              <w:rPr>
                <w:rFonts w:ascii="Faruma" w:hAnsi="Faruma" w:cs="Faruma" w:hint="cs"/>
                <w:b/>
                <w:bCs/>
                <w:rtl/>
                <w:lang w:bidi="dv-MV"/>
              </w:rPr>
              <w:id w:val="-896047485"/>
              <w:placeholder>
                <w:docPart w:val="A6B570EC3E7A478884756DF5A79D4CB4"/>
              </w:placeholder>
              <w:text/>
            </w:sdtPr>
            <w:sdtEndPr/>
            <w:sdtContent>
              <w:p w14:paraId="5BED6CE1" w14:textId="77777777" w:rsidR="001B47B4" w:rsidRPr="007A5AC0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ޢާންމު ނަން:</w:t>
                </w:r>
              </w:p>
            </w:sdtContent>
          </w:sdt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156607287"/>
            <w:placeholder>
              <w:docPart w:val="7960B65AF69D4F01B9D996FD2AF6A15B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3E76DD63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7A5AC0" w14:paraId="3F1A3362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86649126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0578102" w14:textId="77777777" w:rsidR="001B47B4" w:rsidRPr="007A5AC0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432948522"/>
            <w:placeholder>
              <w:docPart w:val="4C027C6739FC49E48772A7798ABFEDFE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77FCFA45" w14:textId="77777777" w:rsidR="001B47B4" w:rsidRPr="007A5AC0" w:rsidRDefault="00F35BE7" w:rsidP="00F61047">
                <w:pPr>
                  <w:bidi/>
                  <w:rPr>
                    <w:rFonts w:ascii="Faruma" w:hAnsi="Faruma" w:cstheme="minorBidi"/>
                    <w:lang w:val="en-US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7A5AC0" w14:paraId="5B981140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4427384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6B321C6D" w14:textId="77777777" w:rsidR="001B47B4" w:rsidRPr="007A5AC0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383678796"/>
            <w:placeholder>
              <w:docPart w:val="058B15568F7347D7BF47B9AB70677D00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7C797C07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65534AAD" w14:textId="77777777" w:rsidTr="004117F9">
        <w:tc>
          <w:tcPr>
            <w:tcW w:w="2574" w:type="dxa"/>
            <w:gridSpan w:val="2"/>
          </w:tcPr>
          <w:p w14:paraId="73DAB610" w14:textId="77777777" w:rsidR="001B47B4" w:rsidRPr="007A5AC0" w:rsidRDefault="001B47B4" w:rsidP="00F61047">
            <w:pPr>
              <w:bidi/>
              <w:rPr>
                <w:rFonts w:ascii="Faruma" w:hAnsi="Faruma" w:cs="Faruma"/>
                <w:b/>
                <w:bCs/>
                <w:u w:val="single"/>
                <w:rtl/>
              </w:rPr>
            </w:pPr>
          </w:p>
        </w:tc>
        <w:tc>
          <w:tcPr>
            <w:tcW w:w="3425" w:type="dxa"/>
            <w:gridSpan w:val="3"/>
          </w:tcPr>
          <w:sdt>
            <w:sdtPr>
              <w:rPr>
                <w:rFonts w:ascii="Faruma" w:hAnsi="Faruma" w:cs="Faruma"/>
                <w:b/>
                <w:bCs/>
                <w:u w:val="single"/>
                <w:rtl/>
              </w:rPr>
              <w:id w:val="-1181661324"/>
              <w:placeholder>
                <w:docPart w:val="E98894BA33AF4DADB87E367EFEEB2F05"/>
              </w:placeholder>
              <w:text/>
            </w:sdtPr>
            <w:sdtEndPr/>
            <w:sdtContent>
              <w:p w14:paraId="288780A5" w14:textId="77777777" w:rsidR="001B47B4" w:rsidRPr="007A5AC0" w:rsidRDefault="00F61047" w:rsidP="00876E81">
                <w:pPr>
                  <w:bidi/>
                  <w:rPr>
                    <w:rFonts w:ascii="Faruma" w:hAnsi="Faruma" w:cs="Faruma"/>
                    <w:b/>
                    <w:bCs/>
                    <w:u w:val="single"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u w:val="single"/>
              <w:rtl/>
              <w:lang w:bidi="dv-MV"/>
            </w:rPr>
            <w:id w:val="1433702247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3452" w:type="dxa"/>
                <w:gridSpan w:val="3"/>
              </w:tcPr>
              <w:p w14:paraId="715F0518" w14:textId="77777777" w:rsidR="001B47B4" w:rsidRPr="007A5AC0" w:rsidRDefault="001B47B4" w:rsidP="00876E81">
                <w:pPr>
                  <w:bidi/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DD0E94" w:rsidRPr="007A5AC0" w14:paraId="77258BFA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76522483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764AA7C" w14:textId="77777777" w:rsidR="001B47B4" w:rsidRPr="007A5AC0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2147464185"/>
            <w:placeholder>
              <w:docPart w:val="3A64005A6152472ABB452F935B2C5EDD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7BED3681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558622297"/>
            <w:placeholder>
              <w:docPart w:val="A0FFF6F0BB0A4017A0A42A004249C7BE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5650DC70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5D5C4150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39309841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7677E71C" w14:textId="77777777" w:rsidR="001B47B4" w:rsidRPr="007A5AC0" w:rsidRDefault="001B47B4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773943533"/>
            <w:placeholder>
              <w:docPart w:val="5787679C81E0427AA739733067116200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70EA0F96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362559197"/>
            <w:placeholder>
              <w:docPart w:val="1A2ACACEB6084137A539D80F56675086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5E64D56B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058AE47B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9923704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shd w:val="clear" w:color="auto" w:fill="auto"/>
              </w:tcPr>
              <w:p w14:paraId="374272EE" w14:textId="77777777" w:rsidR="003A14CE" w:rsidRPr="007A5AC0" w:rsidRDefault="00893B95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27035702"/>
            <w:placeholder>
              <w:docPart w:val="F6CAE491466240A19CD7C3DE7B1432BE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0B3FD846" w14:textId="77777777" w:rsidR="003A14CE" w:rsidRPr="007A5AC0" w:rsidRDefault="00893B95" w:rsidP="00F61047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897552389"/>
            <w:placeholder>
              <w:docPart w:val="69ECA40F6A884ED4AEE30D49B9B86A10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2B58B7AB" w14:textId="77777777" w:rsidR="003A14CE" w:rsidRPr="007A5AC0" w:rsidRDefault="00893B95" w:rsidP="00F61047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06DC305C" w14:textId="77777777" w:rsidTr="004117F9">
        <w:tc>
          <w:tcPr>
            <w:tcW w:w="2574" w:type="dxa"/>
            <w:gridSpan w:val="2"/>
          </w:tcPr>
          <w:p w14:paraId="3C6BEF7E" w14:textId="77777777" w:rsidR="001B47B4" w:rsidRPr="007A5AC0" w:rsidRDefault="001B47B4" w:rsidP="00F61047">
            <w:pPr>
              <w:bidi/>
              <w:rPr>
                <w:rFonts w:ascii="Faruma" w:hAnsi="Faruma" w:cs="Faruma"/>
                <w:b/>
                <w:bCs/>
                <w:rtl/>
              </w:rPr>
            </w:pPr>
            <w:r w:rsidRPr="007A5AC0">
              <w:rPr>
                <w:rFonts w:ascii="Faruma" w:hAnsi="Faruma" w:cs="Faruma"/>
                <w:b/>
                <w:bCs/>
                <w:rtl/>
                <w:lang w:bidi="dv-MV"/>
              </w:rPr>
              <w:t>އެޕާޓްމަންޓް ނަންބަރު</w:t>
            </w:r>
            <w:r w:rsidRPr="007A5AC0">
              <w:rPr>
                <w:rFonts w:ascii="Faruma" w:hAnsi="Faruma" w:cs="Faruma"/>
                <w:b/>
                <w:bCs/>
                <w:rtl/>
              </w:rPr>
              <w:t>:</w:t>
            </w:r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2110765151"/>
            <w:placeholder>
              <w:docPart w:val="13A84DB988C64FB7A1F050685E79D2BD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13CF8014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904645044"/>
            <w:placeholder>
              <w:docPart w:val="C9F9A01DCEA3428686015C58AC87E122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1A7147CD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2CCEE79D" w14:textId="77777777" w:rsidTr="004117F9">
        <w:tc>
          <w:tcPr>
            <w:tcW w:w="2574" w:type="dxa"/>
            <w:gridSpan w:val="2"/>
          </w:tcPr>
          <w:p w14:paraId="4837E554" w14:textId="77777777" w:rsidR="001B47B4" w:rsidRPr="007A5AC0" w:rsidRDefault="001B47B4" w:rsidP="00F61047">
            <w:pPr>
              <w:bidi/>
              <w:rPr>
                <w:rFonts w:ascii="Faruma" w:hAnsi="Faruma" w:cs="Faruma"/>
                <w:b/>
                <w:bCs/>
                <w:rtl/>
              </w:rPr>
            </w:pPr>
            <w:r w:rsidRPr="007A5AC0">
              <w:rPr>
                <w:rFonts w:ascii="Faruma" w:hAnsi="Faruma" w:cs="Faruma"/>
                <w:b/>
                <w:bCs/>
                <w:rtl/>
                <w:lang w:bidi="dv-MV"/>
              </w:rPr>
              <w:t>ފަންގިފިލާ ނަންބަރު</w:t>
            </w:r>
            <w:r w:rsidRPr="007A5AC0">
              <w:rPr>
                <w:rFonts w:ascii="Faruma" w:hAnsi="Faruma" w:cs="Faruma"/>
                <w:b/>
                <w:bCs/>
                <w:rtl/>
              </w:rPr>
              <w:t>:</w:t>
            </w:r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654459002"/>
            <w:placeholder>
              <w:docPart w:val="F04793D5681341968B06BAB44F0BDD95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2365B24A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665900394"/>
            <w:placeholder>
              <w:docPart w:val="2F49DD0C689C4AAAB57720E24AA8187F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0F759482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34725D0A" w14:textId="77777777" w:rsidTr="004117F9">
        <w:tc>
          <w:tcPr>
            <w:tcW w:w="2574" w:type="dxa"/>
            <w:gridSpan w:val="2"/>
          </w:tcPr>
          <w:p w14:paraId="18984835" w14:textId="77777777" w:rsidR="001B47B4" w:rsidRPr="007A5AC0" w:rsidRDefault="001B47B4" w:rsidP="00F61047">
            <w:pPr>
              <w:bidi/>
              <w:rPr>
                <w:rFonts w:ascii="Faruma" w:hAnsi="Faruma" w:cs="Faruma"/>
                <w:b/>
                <w:bCs/>
                <w:rtl/>
              </w:rPr>
            </w:pPr>
            <w:r w:rsidRPr="007A5AC0">
              <w:rPr>
                <w:rFonts w:ascii="Faruma" w:hAnsi="Faruma" w:cs="Faruma"/>
                <w:b/>
                <w:bCs/>
                <w:rtl/>
                <w:lang w:bidi="dv-MV"/>
              </w:rPr>
              <w:t>ފޯން ނަންބަރު</w:t>
            </w:r>
            <w:r w:rsidRPr="007A5AC0">
              <w:rPr>
                <w:rFonts w:ascii="Faruma" w:hAnsi="Faruma" w:cs="Faruma"/>
                <w:b/>
                <w:bCs/>
                <w:rtl/>
              </w:rPr>
              <w:t>:</w:t>
            </w:r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194916315"/>
            <w:placeholder>
              <w:docPart w:val="EBF6CEC358A54ABDACC6048F32EC6A3F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2516C863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815562273"/>
            <w:placeholder>
              <w:docPart w:val="8B783DC96EA54F2298EA47C0D8F50800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76123B1A" w14:textId="77777777" w:rsidR="001B47B4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7A5AC0" w14:paraId="10C2C4D7" w14:textId="77777777" w:rsidTr="004117F9">
        <w:tc>
          <w:tcPr>
            <w:tcW w:w="9451" w:type="dxa"/>
            <w:gridSpan w:val="8"/>
          </w:tcPr>
          <w:p w14:paraId="22682792" w14:textId="27DF4073" w:rsidR="004A7F5B" w:rsidRPr="007A5AC0" w:rsidRDefault="001A040F" w:rsidP="007A5AC0">
            <w:pPr>
              <w:bidi/>
              <w:spacing w:before="120"/>
              <w:rPr>
                <w:rFonts w:ascii="Faruma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6"/>
                  <w:szCs w:val="26"/>
                  <w:u w:val="single"/>
                  <w:rtl/>
                  <w:lang w:bidi="dv-MV"/>
                </w:rPr>
                <w:id w:val="-111901760"/>
                <w:lock w:val="sdtContentLocked"/>
                <w:placeholder>
                  <w:docPart w:val="E5CC187619E4443CB661FEAFB4B99DCF"/>
                </w:placeholder>
                <w:text/>
              </w:sdtPr>
              <w:sdtEndPr/>
              <w:sdtContent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ކޯޓު</w:t>
                </w:r>
                <w:r w:rsidR="007A5AC0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އަމުރު</w:t>
                </w:r>
                <w:r w:rsidR="007A5AC0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ފޮނުވަންވީ</w:t>
                </w:r>
                <w:r w:rsidR="007A5AC0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ތަނުގެ</w:t>
                </w:r>
                <w:r w:rsidR="007A5AC0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މަޢުލޫމާތު</w:t>
                </w:r>
              </w:sdtContent>
            </w:sdt>
          </w:p>
        </w:tc>
      </w:tr>
      <w:tr w:rsidR="00DD0E94" w:rsidRPr="007A5AC0" w14:paraId="2A60C091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172818701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1B061372" w14:textId="77777777" w:rsidR="004A7F5B" w:rsidRPr="007A5AC0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20714178"/>
            <w:placeholder>
              <w:docPart w:val="BF92697BBCAE4126BA2D4A608D1E075D"/>
            </w:placeholder>
            <w:showingPlcHdr/>
          </w:sdtPr>
          <w:sdtEndPr/>
          <w:sdtContent>
            <w:tc>
              <w:tcPr>
                <w:tcW w:w="2718" w:type="dxa"/>
                <w:gridSpan w:val="2"/>
              </w:tcPr>
              <w:p w14:paraId="5324BDC0" w14:textId="77777777" w:rsidR="004A7F5B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49299590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</w:tcPr>
              <w:p w14:paraId="43905793" w14:textId="77777777" w:rsidR="004A7F5B" w:rsidRPr="007A5AC0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882218535"/>
            <w:placeholder>
              <w:docPart w:val="4AAE34D1F5584F2D91F5A6C492257027"/>
            </w:placeholder>
            <w:showingPlcHdr/>
          </w:sdtPr>
          <w:sdtEndPr/>
          <w:sdtContent>
            <w:tc>
              <w:tcPr>
                <w:tcW w:w="2113" w:type="dxa"/>
                <w:gridSpan w:val="2"/>
              </w:tcPr>
              <w:p w14:paraId="137C80AA" w14:textId="77777777" w:rsidR="004A7F5B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09EBD36B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210547859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5CC8471A" w14:textId="77777777" w:rsidR="004A7F5B" w:rsidRPr="007A5AC0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60790045"/>
            <w:placeholder>
              <w:docPart w:val="165D58E23BF84B399E3518E8574E0A9B"/>
            </w:placeholder>
            <w:showingPlcHdr/>
          </w:sdtPr>
          <w:sdtEndPr/>
          <w:sdtContent>
            <w:tc>
              <w:tcPr>
                <w:tcW w:w="2718" w:type="dxa"/>
                <w:gridSpan w:val="2"/>
              </w:tcPr>
              <w:p w14:paraId="0A5C94C7" w14:textId="77777777" w:rsidR="004A7F5B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24832160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</w:tcPr>
              <w:p w14:paraId="1CC45217" w14:textId="77777777" w:rsidR="004A7F5B" w:rsidRPr="007A5AC0" w:rsidRDefault="004A7F5B" w:rsidP="00F61047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75204449"/>
            <w:placeholder>
              <w:docPart w:val="9C8929DF0F614FC8B5A3792808852EDD"/>
            </w:placeholder>
            <w:showingPlcHdr/>
          </w:sdtPr>
          <w:sdtEndPr/>
          <w:sdtContent>
            <w:tc>
              <w:tcPr>
                <w:tcW w:w="2113" w:type="dxa"/>
                <w:gridSpan w:val="2"/>
              </w:tcPr>
              <w:p w14:paraId="328DEDE2" w14:textId="77777777" w:rsidR="004A7F5B" w:rsidRPr="007A5AC0" w:rsidRDefault="00F35BE7" w:rsidP="00F61047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441A0008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212766071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  <w:shd w:val="clear" w:color="auto" w:fill="auto"/>
              </w:tcPr>
              <w:p w14:paraId="371A5AF5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470971973"/>
            <w:placeholder>
              <w:docPart w:val="AD5992751BB14948A2F72197EA932D7C"/>
            </w:placeholder>
            <w:showingPlcHdr/>
          </w:sdtPr>
          <w:sdtEndPr/>
          <w:sdtContent>
            <w:tc>
              <w:tcPr>
                <w:tcW w:w="2718" w:type="dxa"/>
                <w:gridSpan w:val="2"/>
                <w:shd w:val="clear" w:color="auto" w:fill="auto"/>
              </w:tcPr>
              <w:p w14:paraId="09202D7E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382145380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  <w:shd w:val="clear" w:color="auto" w:fill="auto"/>
              </w:tcPr>
              <w:p w14:paraId="327DEF00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781384083"/>
            <w:placeholder>
              <w:docPart w:val="361D618F1C4A433F9CCB11BB90B51BD8"/>
            </w:placeholder>
            <w:showingPlcHdr/>
          </w:sdtPr>
          <w:sdtEndPr/>
          <w:sdtContent>
            <w:tc>
              <w:tcPr>
                <w:tcW w:w="2113" w:type="dxa"/>
                <w:gridSpan w:val="2"/>
                <w:shd w:val="clear" w:color="auto" w:fill="auto"/>
              </w:tcPr>
              <w:p w14:paraId="24469DA1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7A5AC0" w14:paraId="1A672352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9942991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348004E1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tc>
          <w:tcPr>
            <w:tcW w:w="6877" w:type="dxa"/>
            <w:gridSpan w:val="6"/>
          </w:tcPr>
          <w:p w14:paraId="2E47FAA4" w14:textId="5415C7FA" w:rsidR="00893B95" w:rsidRPr="007A5AC0" w:rsidRDefault="001A040F" w:rsidP="00B3738A">
            <w:pPr>
              <w:tabs>
                <w:tab w:val="center" w:pos="3223"/>
              </w:tabs>
              <w:bidi/>
              <w:rPr>
                <w:rFonts w:ascii="Faruma" w:hAnsi="Faruma" w:cs="Faruma"/>
                <w:lang w:val="en-US" w:bidi="dv-MV"/>
              </w:rPr>
            </w:pPr>
            <w:sdt>
              <w:sdtPr>
                <w:rPr>
                  <w:rFonts w:ascii="Faruma" w:hAnsi="Faruma" w:cs="Faruma"/>
                  <w:rtl/>
                </w:rPr>
                <w:alias w:val="ފުރިހަމަ ކުރައްވާ!"/>
                <w:tag w:val="ފުރިހަމަ ކުރައްވާ!"/>
                <w:id w:val="1047340225"/>
                <w:placeholder>
                  <w:docPart w:val="CE690E1751274974A681E16C7AA70E86"/>
                </w:placeholder>
                <w:showingPlcHdr/>
              </w:sdtPr>
              <w:sdtEndPr/>
              <w:sdtContent>
                <w:r w:rsidR="00893B95"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B3738A" w:rsidRPr="007A5AC0">
              <w:rPr>
                <w:rFonts w:ascii="Faruma" w:hAnsi="Faruma"/>
                <w:rtl/>
              </w:rPr>
              <w:tab/>
            </w:r>
          </w:p>
        </w:tc>
      </w:tr>
      <w:tr w:rsidR="00B3738A" w:rsidRPr="007A5AC0" w14:paraId="39A39DEB" w14:textId="77777777" w:rsidTr="004117F9">
        <w:trPr>
          <w:trHeight w:val="468"/>
        </w:trPr>
        <w:tc>
          <w:tcPr>
            <w:tcW w:w="9451" w:type="dxa"/>
            <w:gridSpan w:val="8"/>
          </w:tcPr>
          <w:p w14:paraId="67D0358F" w14:textId="668EADE9" w:rsidR="00B3738A" w:rsidRPr="00543642" w:rsidRDefault="001A040F" w:rsidP="007A5AC0">
            <w:pPr>
              <w:bidi/>
              <w:spacing w:before="240"/>
              <w:rPr>
                <w:rFonts w:ascii="Faruma" w:hAnsi="Faruma" w:cs="Faruma"/>
                <w:b/>
                <w:bCs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6"/>
                  <w:szCs w:val="26"/>
                  <w:rtl/>
                  <w:lang w:bidi="dv-MV"/>
                </w:rPr>
                <w:id w:val="1848523880"/>
                <w:lock w:val="sdtContentLocked"/>
                <w:placeholder>
                  <w:docPart w:val="39055F71E9334E1FA5730589BAEFC868"/>
                </w:placeholder>
                <w:text/>
              </w:sdtPr>
              <w:sdtEndPr/>
              <w:sdtContent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ތަދައްޚުލުވުމަށް</w:t>
                </w:r>
                <w:r w:rsidR="007A5AC0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އެދި</w:t>
                </w:r>
                <w:r w:rsidR="007A5AC0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ހުށަހަޅާ</w:t>
                </w:r>
                <w:r w:rsidR="007A5AC0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7A5AC0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ހައިސިއްޔަތު</w:t>
                </w:r>
              </w:sdtContent>
            </w:sdt>
          </w:p>
        </w:tc>
      </w:tr>
      <w:tr w:rsidR="00B3738A" w:rsidRPr="007A5AC0" w14:paraId="742EA0E8" w14:textId="77777777" w:rsidTr="004117F9">
        <w:tc>
          <w:tcPr>
            <w:tcW w:w="9451" w:type="dxa"/>
            <w:gridSpan w:val="8"/>
          </w:tcPr>
          <w:p w14:paraId="28843D41" w14:textId="078F63F1" w:rsidR="00B3738A" w:rsidRPr="00A01544" w:rsidRDefault="001A040F" w:rsidP="00B3738A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sdt>
              <w:sdtPr>
                <w:rPr>
                  <w:rFonts w:ascii="Faruma" w:eastAsia="MS Gothic" w:hAnsi="Faruma" w:cs="Faruma"/>
                  <w:color w:val="000000" w:themeColor="text1"/>
                  <w:rtl/>
                  <w:lang w:bidi="dv-MV"/>
                </w:rPr>
                <w:id w:val="-8072430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4434" w:rsidRPr="00A01544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  <w:lang w:bidi="dv-MV"/>
                  </w:rPr>
                  <w:t>☐</w:t>
                </w:r>
              </w:sdtContent>
            </w:sdt>
            <w:r w:rsidR="00B3738A" w:rsidRPr="00A01544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4117F9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މައްސަލަ ހުށަހަޅާ </w:t>
            </w:r>
            <w:r w:rsidR="00B3738A" w:rsidRPr="00A01544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ފަރާތުގެ ގޮތުގައި</w:t>
            </w:r>
          </w:p>
        </w:tc>
      </w:tr>
      <w:tr w:rsidR="00B3738A" w:rsidRPr="007A5AC0" w14:paraId="50E3733E" w14:textId="77777777" w:rsidTr="004117F9">
        <w:tc>
          <w:tcPr>
            <w:tcW w:w="9451" w:type="dxa"/>
            <w:gridSpan w:val="8"/>
          </w:tcPr>
          <w:p w14:paraId="0F29C7D2" w14:textId="2623DECB" w:rsidR="00B3738A" w:rsidRPr="00A01544" w:rsidRDefault="001A040F" w:rsidP="00B3738A">
            <w:pPr>
              <w:bidi/>
              <w:spacing w:line="276" w:lineRule="auto"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sdt>
              <w:sdtPr>
                <w:rPr>
                  <w:rFonts w:ascii="Faruma" w:eastAsia="MS Gothic" w:hAnsi="Faruma" w:cs="Faruma"/>
                  <w:color w:val="000000" w:themeColor="text1"/>
                  <w:rtl/>
                  <w:lang w:bidi="dv-MV"/>
                </w:rPr>
                <w:id w:val="-9433038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3738A" w:rsidRPr="00A01544">
                  <w:rPr>
                    <w:rFonts w:ascii="Segoe UI Symbol" w:eastAsia="MS Gothic" w:hAnsi="Segoe UI Symbol" w:cs="Segoe UI Symbol" w:hint="cs"/>
                    <w:color w:val="000000" w:themeColor="text1"/>
                    <w:rtl/>
                    <w:lang w:bidi="dv-MV"/>
                  </w:rPr>
                  <w:t>☐</w:t>
                </w:r>
              </w:sdtContent>
            </w:sdt>
            <w:r w:rsidR="00B3738A" w:rsidRPr="00A01544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="004117F9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މައްސަލަ ރައްދުވާ ފަރާތުގެ</w:t>
            </w:r>
            <w:r w:rsidR="00B3738A" w:rsidRPr="00A01544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ގޮތުގައި</w:t>
            </w:r>
          </w:p>
        </w:tc>
      </w:tr>
      <w:tr w:rsidR="00893B95" w:rsidRPr="007A5AC0" w14:paraId="296739E3" w14:textId="77777777" w:rsidTr="004117F9">
        <w:sdt>
          <w:sdtPr>
            <w:rPr>
              <w:rFonts w:ascii="Faruma" w:hAnsi="Faruma" w:cs="Faruma"/>
              <w:b/>
              <w:bCs/>
              <w:sz w:val="26"/>
              <w:szCs w:val="26"/>
              <w:rtl/>
              <w:lang w:val="en-US" w:bidi="dv-MV"/>
            </w:rPr>
            <w:id w:val="1229733715"/>
            <w:lock w:val="sdtContentLocked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01C2CE0B" w14:textId="59822292" w:rsidR="00893B95" w:rsidRPr="00543642" w:rsidRDefault="004627AA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6"/>
                    <w:szCs w:val="26"/>
                    <w:rtl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val="en-US" w:bidi="dv-MV"/>
                  </w:rPr>
                  <w:t>މައްސަލަ</w:t>
                </w:r>
                <w:r w:rsidR="00876E81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val="en-US" w:bidi="dv-MV"/>
                  </w:rPr>
                  <w:t xml:space="preserve"> </w:t>
                </w:r>
                <w:r w:rsidR="00893B95"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val="en-US" w:bidi="dv-MV"/>
                  </w:rPr>
                  <w:t>ރައްދުވާ ފަރާތުގެ މަޢުލޫމާތު</w:t>
                </w:r>
              </w:p>
            </w:tc>
          </w:sdtContent>
        </w:sdt>
      </w:tr>
      <w:tr w:rsidR="00893B95" w:rsidRPr="007A5AC0" w14:paraId="5CE4B585" w14:textId="77777777" w:rsidTr="004117F9">
        <w:tc>
          <w:tcPr>
            <w:tcW w:w="2574" w:type="dxa"/>
            <w:gridSpan w:val="2"/>
          </w:tcPr>
          <w:p w14:paraId="782494A7" w14:textId="77777777" w:rsidR="00893B95" w:rsidRPr="007A5AC0" w:rsidRDefault="001A040F" w:rsidP="00893B95">
            <w:pPr>
              <w:bidi/>
              <w:rPr>
                <w:rFonts w:ascii="Faruma" w:hAnsi="Faruma" w:cs="Faruma"/>
                <w:b/>
                <w:bCs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rtl/>
                </w:rPr>
                <w:id w:val="-1660915932"/>
                <w:lock w:val="sdtContentLocked"/>
                <w:placeholder>
                  <w:docPart w:val="17A477E43FE9412D8622398DB10053BE"/>
                </w:placeholder>
                <w:text/>
              </w:sdtPr>
              <w:sdtEndPr/>
              <w:sdtContent>
                <w:r w:rsidR="00893B95" w:rsidRPr="007A5AC0">
                  <w:rPr>
                    <w:rFonts w:ascii="Faruma" w:hAnsi="Faruma" w:cs="Faruma"/>
                    <w:b/>
                    <w:bCs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857549523"/>
            <w:placeholder>
              <w:docPart w:val="2219A297AB61493BA0E3133E4B28F44B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2E67BDAF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7A5AC0" w14:paraId="6DC8E703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49472365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D148C14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ޢާންމު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357634973"/>
            <w:placeholder>
              <w:docPart w:val="B7E118EACCFA4C4FA6427C9783F305E5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284EB029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7A5AC0" w14:paraId="36DF6042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191264823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F53614A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328979708"/>
            <w:placeholder>
              <w:docPart w:val="5685D6046FA04AB6BCA65DA9FA671205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4CC82FD2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7A5AC0" w14:paraId="7F5EA010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589627592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327C9D11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ޢުމުރު: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424038805"/>
            <w:placeholder>
              <w:docPart w:val="33FE1C318D4A4BE38DABF04672561FFD"/>
            </w:placeholder>
            <w:showingPlcHdr/>
          </w:sdtPr>
          <w:sdtEndPr/>
          <w:sdtContent>
            <w:tc>
              <w:tcPr>
                <w:tcW w:w="6877" w:type="dxa"/>
                <w:gridSpan w:val="6"/>
              </w:tcPr>
              <w:p w14:paraId="71A26DE3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06935A27" w14:textId="77777777" w:rsidTr="004117F9">
        <w:tc>
          <w:tcPr>
            <w:tcW w:w="2574" w:type="dxa"/>
            <w:gridSpan w:val="2"/>
          </w:tcPr>
          <w:p w14:paraId="6C2F76BA" w14:textId="77777777" w:rsidR="00893B95" w:rsidRPr="007A5AC0" w:rsidRDefault="00893B95" w:rsidP="00893B95">
            <w:pPr>
              <w:bidi/>
              <w:rPr>
                <w:rFonts w:ascii="Faruma" w:hAnsi="Faruma" w:cs="Faruma"/>
                <w:b/>
                <w:bCs/>
                <w:u w:val="single"/>
                <w:rtl/>
              </w:rPr>
            </w:pPr>
          </w:p>
        </w:tc>
        <w:tc>
          <w:tcPr>
            <w:tcW w:w="3425" w:type="dxa"/>
            <w:gridSpan w:val="3"/>
          </w:tcPr>
          <w:sdt>
            <w:sdtPr>
              <w:rPr>
                <w:rFonts w:ascii="Faruma" w:hAnsi="Faruma" w:cs="Faruma"/>
                <w:b/>
                <w:bCs/>
                <w:rtl/>
              </w:rPr>
              <w:id w:val="124519787"/>
              <w:lock w:val="sdtContentLocked"/>
              <w:placeholder>
                <w:docPart w:val="8E97675CD98447739BD5452DBE6A8A38"/>
              </w:placeholder>
              <w:text/>
            </w:sdtPr>
            <w:sdtEndPr/>
            <w:sdtContent>
              <w:p w14:paraId="73EAB394" w14:textId="77777777" w:rsidR="00893B95" w:rsidRPr="005D64A7" w:rsidRDefault="00893B95" w:rsidP="00876E81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5D64A7">
                  <w:rPr>
                    <w:rFonts w:ascii="Faruma" w:hAnsi="Faruma" w:cs="Faruma"/>
                    <w:b/>
                    <w:bCs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52" w:type="dxa"/>
            <w:gridSpan w:val="3"/>
          </w:tcPr>
          <w:sdt>
            <w:sdtPr>
              <w:rPr>
                <w:rFonts w:ascii="Faruma" w:hAnsi="Faruma" w:cs="Faruma"/>
                <w:b/>
                <w:bCs/>
                <w:rtl/>
                <w:lang w:bidi="dv-MV"/>
              </w:rPr>
              <w:id w:val="805445079"/>
              <w:lock w:val="contentLocked"/>
              <w:placeholder>
                <w:docPart w:val="867D92C428CB425AB22B69984CCD0FA1"/>
              </w:placeholder>
              <w:text/>
            </w:sdtPr>
            <w:sdtEndPr/>
            <w:sdtContent>
              <w:p w14:paraId="0DF83845" w14:textId="7AC9A632" w:rsidR="00893B95" w:rsidRPr="005D64A7" w:rsidRDefault="005D64A7" w:rsidP="005D64A7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5D64A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މިހާރު</w:t>
                </w:r>
                <w:r w:rsidRPr="005D64A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5D64A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އުޅޭ</w:t>
                </w:r>
                <w:r w:rsidRPr="005D64A7">
                  <w:rPr>
                    <w:rFonts w:ascii="Faruma" w:hAnsi="Faruma" w:cs="Faruma"/>
                    <w:b/>
                    <w:bCs/>
                    <w:u w:val="single"/>
                    <w:rtl/>
                    <w:lang w:bidi="dv-MV"/>
                  </w:rPr>
                  <w:t xml:space="preserve"> </w:t>
                </w:r>
                <w:r w:rsidRPr="005D64A7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އެޑްރެސް</w:t>
                </w:r>
              </w:p>
            </w:sdtContent>
          </w:sdt>
        </w:tc>
      </w:tr>
      <w:tr w:rsidR="00DD0E94" w:rsidRPr="007A5AC0" w14:paraId="03CF75DB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55485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5DF64EA7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943035394"/>
            <w:placeholder>
              <w:docPart w:val="47604F4B4A4644598D43434F5FF486D4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4D343741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370023802"/>
            <w:placeholder>
              <w:docPart w:val="E9B223E0656947DFADB80163698A6244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6738A99A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5A8F7C7C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29844683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8E8FE2B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479795170"/>
            <w:placeholder>
              <w:docPart w:val="CB3A7CD741274A64B5C43FF8E703062F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2D6B8686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444427762"/>
            <w:placeholder>
              <w:docPart w:val="4DA2AC87CEFF4340A68840A4A15398D1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1114806C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69FC8637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22002450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DA7854D" w14:textId="77777777" w:rsidR="00C31668" w:rsidRPr="007A5AC0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2137751759"/>
            <w:placeholder>
              <w:docPart w:val="B2598CFD63074A4CB923FD84BE3480F6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2EB1B629" w14:textId="77777777" w:rsidR="00C31668" w:rsidRPr="007A5AC0" w:rsidRDefault="00C31668" w:rsidP="00C31668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824115009"/>
            <w:placeholder>
              <w:docPart w:val="0EC53D4300114AE7A22E414A79E5079D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72A61EE7" w14:textId="77777777" w:rsidR="00C31668" w:rsidRPr="007A5AC0" w:rsidRDefault="00C31668" w:rsidP="00C31668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78E8838A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73983231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17B5E764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709795551"/>
            <w:placeholder>
              <w:docPart w:val="B57E20CE7D994463A3E16CEB1D9906F3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387AA106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644688096"/>
            <w:placeholder>
              <w:docPart w:val="87E85CAFCB054D7E9F2A15D8634F0FB7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538037C6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389A3D13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723289243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0B0B3275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611864097"/>
            <w:placeholder>
              <w:docPart w:val="00CF15DC1468477D9FDBCE12BBB7B0EC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479B6694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141968676"/>
            <w:placeholder>
              <w:docPart w:val="5BA885C4DA9E4F2A9F8DDE16FD59E15B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2FBB1ED2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44E8EEFE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187333259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1025D321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729461175"/>
            <w:placeholder>
              <w:docPart w:val="D894BC6A1AEA47BD88611ADA16C1A250"/>
            </w:placeholder>
            <w:showingPlcHdr/>
          </w:sdtPr>
          <w:sdtEndPr/>
          <w:sdtContent>
            <w:tc>
              <w:tcPr>
                <w:tcW w:w="3425" w:type="dxa"/>
                <w:gridSpan w:val="3"/>
              </w:tcPr>
              <w:p w14:paraId="16214892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453510582"/>
            <w:placeholder>
              <w:docPart w:val="670A41D9852441DB90BA5EC1C36CF353"/>
            </w:placeholder>
            <w:showingPlcHdr/>
          </w:sdtPr>
          <w:sdtEndPr/>
          <w:sdtContent>
            <w:tc>
              <w:tcPr>
                <w:tcW w:w="3452" w:type="dxa"/>
                <w:gridSpan w:val="3"/>
              </w:tcPr>
              <w:p w14:paraId="15E9C9A1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7A5AC0" w14:paraId="30FBDDAA" w14:textId="77777777" w:rsidTr="004117F9">
        <w:sdt>
          <w:sdtPr>
            <w:rPr>
              <w:rFonts w:ascii="Faruma" w:hAnsi="Faruma" w:cs="Faruma" w:hint="cs"/>
              <w:b/>
              <w:bCs/>
              <w:sz w:val="26"/>
              <w:szCs w:val="26"/>
              <w:rtl/>
              <w:lang w:bidi="dv-MV"/>
            </w:rPr>
            <w:id w:val="63098583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37256762" w14:textId="77777777" w:rsidR="00893B95" w:rsidRPr="00543642" w:rsidRDefault="00893B95" w:rsidP="00893B95">
                <w:pPr>
                  <w:bidi/>
                  <w:spacing w:before="120"/>
                  <w:rPr>
                    <w:rFonts w:ascii="Faruma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ކޯޓު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އަމުރު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ފޮނުވަންވީ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ތަނުގެ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މަޢުލޫމާތު</w:t>
                </w:r>
              </w:p>
            </w:tc>
          </w:sdtContent>
        </w:sdt>
      </w:tr>
      <w:tr w:rsidR="00DD0E94" w:rsidRPr="007A5AC0" w14:paraId="1A7ECA23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67232925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9738C0A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969391123"/>
            <w:placeholder>
              <w:docPart w:val="B545B3AD1A774AD5AC55DD0075A7BDF6"/>
            </w:placeholder>
            <w:showingPlcHdr/>
          </w:sdtPr>
          <w:sdtEndPr/>
          <w:sdtContent>
            <w:tc>
              <w:tcPr>
                <w:tcW w:w="2718" w:type="dxa"/>
                <w:gridSpan w:val="2"/>
              </w:tcPr>
              <w:p w14:paraId="70D027D5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3323761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</w:tcPr>
              <w:p w14:paraId="7C950C2A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442027955"/>
            <w:placeholder>
              <w:docPart w:val="35829391BECF4496B2D0976E5C3942AA"/>
            </w:placeholder>
            <w:showingPlcHdr/>
          </w:sdtPr>
          <w:sdtEndPr/>
          <w:sdtContent>
            <w:tc>
              <w:tcPr>
                <w:tcW w:w="2113" w:type="dxa"/>
                <w:gridSpan w:val="2"/>
              </w:tcPr>
              <w:p w14:paraId="7D0095C6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49273898" w14:textId="77777777" w:rsidTr="004117F9"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-1529173087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0D1D6846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739088790"/>
            <w:placeholder>
              <w:docPart w:val="FEE2CB51C3C54B308A1ED92A063254FE"/>
            </w:placeholder>
            <w:showingPlcHdr/>
          </w:sdtPr>
          <w:sdtEndPr/>
          <w:sdtContent>
            <w:tc>
              <w:tcPr>
                <w:tcW w:w="2718" w:type="dxa"/>
                <w:gridSpan w:val="2"/>
              </w:tcPr>
              <w:p w14:paraId="3C360AD0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rtl/>
              <w:lang w:bidi="dv-MV"/>
            </w:rPr>
            <w:id w:val="56499534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</w:tcPr>
              <w:p w14:paraId="0049AF0C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7A5AC0"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244173297"/>
            <w:placeholder>
              <w:docPart w:val="E34AB947625C4ED9AE46F005A8BC0B9F"/>
            </w:placeholder>
            <w:showingPlcHdr/>
          </w:sdtPr>
          <w:sdtEndPr/>
          <w:sdtContent>
            <w:tc>
              <w:tcPr>
                <w:tcW w:w="2113" w:type="dxa"/>
                <w:gridSpan w:val="2"/>
              </w:tcPr>
              <w:p w14:paraId="25CD1EE7" w14:textId="77777777" w:rsidR="00893B95" w:rsidRPr="007A5AC0" w:rsidRDefault="00893B95" w:rsidP="00893B95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D0E94" w:rsidRPr="007A5AC0" w14:paraId="2FBECAF2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1007977755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00B2FBAF" w14:textId="77777777" w:rsidR="00C31668" w:rsidRPr="007A5AC0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ޕޯސްޓަލް ކޯޑު: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1825316804"/>
            <w:placeholder>
              <w:docPart w:val="7537312BCAF145A5A044A42ED4B4AE01"/>
            </w:placeholder>
            <w:showingPlcHdr/>
          </w:sdtPr>
          <w:sdtEndPr/>
          <w:sdtContent>
            <w:tc>
              <w:tcPr>
                <w:tcW w:w="2718" w:type="dxa"/>
                <w:gridSpan w:val="2"/>
              </w:tcPr>
              <w:p w14:paraId="6D6E2198" w14:textId="77777777" w:rsidR="00C31668" w:rsidRPr="007A5AC0" w:rsidRDefault="00C31668" w:rsidP="00C31668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108284614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046" w:type="dxa"/>
                <w:gridSpan w:val="2"/>
              </w:tcPr>
              <w:p w14:paraId="350BA6D4" w14:textId="77777777" w:rsidR="00C31668" w:rsidRPr="007A5AC0" w:rsidRDefault="00C31668" w:rsidP="00C31668">
                <w:pPr>
                  <w:bidi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210492016"/>
            <w:placeholder>
              <w:docPart w:val="6C183066202242F99200843354CF274F"/>
            </w:placeholder>
            <w:showingPlcHdr/>
          </w:sdtPr>
          <w:sdtEndPr/>
          <w:sdtContent>
            <w:tc>
              <w:tcPr>
                <w:tcW w:w="2113" w:type="dxa"/>
                <w:gridSpan w:val="2"/>
              </w:tcPr>
              <w:p w14:paraId="1B0BD388" w14:textId="77777777" w:rsidR="00C31668" w:rsidRPr="007A5AC0" w:rsidRDefault="00C31668" w:rsidP="00C31668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31668" w:rsidRPr="007A5AC0" w14:paraId="51E06FC5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201112980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74" w:type="dxa"/>
                <w:gridSpan w:val="2"/>
              </w:tcPr>
              <w:p w14:paraId="457C64C7" w14:textId="77777777" w:rsidR="00C31668" w:rsidRPr="007A5AC0" w:rsidRDefault="00C31668" w:rsidP="00374434">
                <w:pPr>
                  <w:bidi/>
                  <w:spacing w:line="360" w:lineRule="auto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އީ-މެއިލް އެޑްރެސް:</w:t>
                </w:r>
              </w:p>
            </w:tc>
          </w:sdtContent>
        </w:sdt>
        <w:tc>
          <w:tcPr>
            <w:tcW w:w="6877" w:type="dxa"/>
            <w:gridSpan w:val="6"/>
          </w:tcPr>
          <w:p w14:paraId="50330F57" w14:textId="200B20A9" w:rsidR="00374434" w:rsidRPr="007A5AC0" w:rsidRDefault="001A040F" w:rsidP="00374434">
            <w:pPr>
              <w:tabs>
                <w:tab w:val="right" w:pos="6446"/>
              </w:tabs>
              <w:bidi/>
              <w:rPr>
                <w:rFonts w:ascii="Faruma" w:hAnsi="Faruma"/>
              </w:rPr>
            </w:pPr>
            <w:sdt>
              <w:sdtPr>
                <w:rPr>
                  <w:rFonts w:ascii="Faruma" w:hAnsi="Faruma" w:cs="Faruma"/>
                  <w:rtl/>
                </w:rPr>
                <w:alias w:val="ފުރިހަމަ ކުރައްވާ!"/>
                <w:tag w:val="ފުރިހަމަ ކުރައްވާ!"/>
                <w:id w:val="-1952234619"/>
                <w:placeholder>
                  <w:docPart w:val="6BF07D20A48448E9A2B896872D7EA7E1"/>
                </w:placeholder>
                <w:showingPlcHdr/>
              </w:sdtPr>
              <w:sdtEndPr/>
              <w:sdtContent>
                <w:r w:rsidR="00C31668"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D25972" w:rsidRPr="007A5AC0" w14:paraId="0F5071FA" w14:textId="77777777" w:rsidTr="004117F9">
        <w:sdt>
          <w:sdtPr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id w:val="-1043123183"/>
            <w:placeholder>
              <w:docPart w:val="4A04FFBF636343CC82CC45557054BD69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46E8D50A" w14:textId="665A852A" w:rsidR="00D25972" w:rsidRPr="00D25972" w:rsidRDefault="00D25972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rtl/>
                  </w:rPr>
                </w:pPr>
                <w:r w:rsidRPr="00D25972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ސުޕްރީމް ކޯޓަށް ހުށަހެޅިފައިވާ މައްސަލައިގެ މަޢުލޫމާތު</w:t>
                </w:r>
              </w:p>
            </w:tc>
          </w:sdtContent>
        </w:sdt>
      </w:tr>
      <w:tr w:rsidR="00D25972" w:rsidRPr="007A5AC0" w14:paraId="7BF1562B" w14:textId="77777777" w:rsidTr="004117F9">
        <w:tc>
          <w:tcPr>
            <w:tcW w:w="9451" w:type="dxa"/>
            <w:gridSpan w:val="8"/>
          </w:tcPr>
          <w:p w14:paraId="72E5FF96" w14:textId="0B743ABE" w:rsidR="00D25972" w:rsidRPr="007A5AC0" w:rsidRDefault="00D25972" w:rsidP="00B66D3A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7A5AC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4FE4EB0" wp14:editId="1E3E5859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44021</wp:posOffset>
                      </wp:positionV>
                      <wp:extent cx="5704205" cy="1404620"/>
                      <wp:effectExtent l="0" t="0" r="0" b="25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B2982" w14:textId="0397CC6E" w:rsidR="00D25972" w:rsidRPr="00DD0E94" w:rsidRDefault="00D25972" w:rsidP="00B66D3A">
                                  <w:pPr>
                                    <w:bidi/>
                                    <w:rPr>
                                      <w:rFonts w:ascii="Faruma" w:hAnsi="Faruma" w:cs="Faruma"/>
                                    </w:rPr>
                                  </w:pPr>
                                  <w:r w:rsidRPr="00D45976"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>ހުށަހެޅިފައިވާ މައްސަލައިގެ ޤަޟިއްޔާ ނަންބަރު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22"/>
                                      <w:szCs w:val="22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Faruma" w:hAnsi="Faruma" w:cs="Faruma" w:hint="cs"/>
                                        <w:sz w:val="22"/>
                                        <w:szCs w:val="22"/>
                                        <w:rtl/>
                                        <w:lang w:bidi="dv-MV"/>
                                      </w:rPr>
                                      <w:alias w:val="ޤަޟިއްޔާ ނަންބަރު ލިޔުއްވާ!"/>
                                      <w:tag w:val="ޤަޟިއްޔާ ނަންބަރު ލިޔުއްވާ!"/>
                                      <w:id w:val="-831445685"/>
                                      <w:placeholder>
                                        <w:docPart w:val="9BBBEBCF4AE043FC8F5CDCED01A64B67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FA2493">
                                        <w:rPr>
                                          <w:rFonts w:ascii="Faruma" w:hAnsi="Faruma" w:cs="Faruma" w:hint="cs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4FE4E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8pt;margin-top:3.45pt;width:449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QU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" stroked="f">
                      <v:textbox style="mso-fit-shape-to-text:t">
                        <w:txbxContent>
                          <w:p w14:paraId="31FB2982" w14:textId="0397CC6E" w:rsidR="00D25972" w:rsidRPr="00DD0E94" w:rsidRDefault="00D25972" w:rsidP="00B66D3A">
                            <w:pPr>
                              <w:bidi/>
                              <w:rPr>
                                <w:rFonts w:ascii="Faruma" w:hAnsi="Faruma" w:cs="Faruma"/>
                              </w:rPr>
                            </w:pPr>
                            <w:r w:rsidRPr="00D45976"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ހުށަހެޅިފައިވާ މައްސަލައިގެ ޤަޟިއްޔާ ނަންބަރު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Faruma" w:hAnsi="Faruma" w:cs="Faruma" w:hint="cs"/>
                                  <w:sz w:val="22"/>
                                  <w:szCs w:val="22"/>
                                  <w:rtl/>
                                  <w:lang w:bidi="dv-MV"/>
                                </w:rPr>
                                <w:alias w:val="ޤަޟިއްޔާ ނަންބަރު ލިޔުއްވާ!"/>
                                <w:tag w:val="ޤަޟިއްޔާ ނަންބަރު ލިޔުއްވާ!"/>
                                <w:id w:val="-831445685"/>
                                <w:placeholder>
                                  <w:docPart w:val="9BBBEBCF4AE043FC8F5CDCED01A64B67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A2493">
                                  <w:rPr>
                                    <w:rFonts w:ascii="Faruma" w:hAnsi="Faruma" w:cs="Faruma" w:hint="cs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47D45" w:rsidRPr="007A5AC0" w14:paraId="64D58081" w14:textId="77777777" w:rsidTr="004117F9">
        <w:tc>
          <w:tcPr>
            <w:tcW w:w="9451" w:type="dxa"/>
            <w:gridSpan w:val="8"/>
          </w:tcPr>
          <w:p w14:paraId="3B55C78F" w14:textId="73C3C66C" w:rsidR="00047D45" w:rsidRPr="007A5AC0" w:rsidRDefault="00047D45" w:rsidP="00047D45">
            <w:pPr>
              <w:bidi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ހުށަހެޅި ތާރީޚު: </w:t>
            </w:r>
            <w:sdt>
              <w:sdtPr>
                <w:rPr>
                  <w:rFonts w:ascii="Faruma" w:hAnsi="Faruma" w:cs="Faruma" w:hint="cs"/>
                  <w:rtl/>
                  <w:lang w:bidi="dv-MV"/>
                </w:rPr>
                <w:alias w:val="ހުށަހެޅި ތާރީޚް ޚިޔާރުކުރައްވާ!"/>
                <w:tag w:val="ހުށަހެޅި ތާރީޚް ޚިޔާރުކުރައްވާ!"/>
                <w:id w:val="-29573549"/>
                <w:placeholder>
                  <w:docPart w:val="DD198406157C4BFE95A46BE48ED1AFCB"/>
                </w:placeholder>
                <w:showingPlcHdr/>
                <w:date>
                  <w:dateFormat w:val="d-MMM-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Pr="00047D45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D45976" w:rsidRPr="007A5AC0" w14:paraId="7CAE19F0" w14:textId="77777777" w:rsidTr="004117F9">
        <w:tc>
          <w:tcPr>
            <w:tcW w:w="9451" w:type="dxa"/>
            <w:gridSpan w:val="8"/>
          </w:tcPr>
          <w:p w14:paraId="38B11637" w14:textId="15738853" w:rsidR="00D45976" w:rsidRPr="00543642" w:rsidRDefault="001A040F" w:rsidP="00781627">
            <w:pPr>
              <w:pStyle w:val="ListParagraph"/>
              <w:numPr>
                <w:ilvl w:val="0"/>
                <w:numId w:val="17"/>
              </w:numPr>
              <w:bidi/>
              <w:spacing w:before="120"/>
              <w:ind w:left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dv-MV"/>
              </w:rPr>
            </w:pPr>
            <w:sdt>
              <w:sdtPr>
                <w:rPr>
                  <w:rFonts w:ascii="Faruma" w:hAnsi="Faruma" w:cs="Faruma" w:hint="cs"/>
                  <w:b/>
                  <w:bCs/>
                  <w:sz w:val="26"/>
                  <w:szCs w:val="26"/>
                  <w:rtl/>
                  <w:lang w:bidi="dv-MV"/>
                </w:rPr>
                <w:id w:val="1817144501"/>
                <w:lock w:val="sdtContentLocked"/>
                <w:placeholder>
                  <w:docPart w:val="45E1459849A043A583A8773AECAEB90F"/>
                </w:placeholder>
                <w:text/>
              </w:sdtPr>
              <w:sdtEndPr/>
              <w:sdtContent>
                <w:r w:rsidR="00D45976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ތަދައްޚުލު</w:t>
                </w:r>
                <w:r w:rsidR="00876E81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ވުމަށް އެދޭ </w:t>
                </w:r>
                <w:r w:rsidR="00D45976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މައްސަލައާ އެފަރާތަކާ ހުރި ގުޅުން</w:t>
                </w:r>
              </w:sdtContent>
            </w:sdt>
          </w:p>
        </w:tc>
      </w:tr>
      <w:tr w:rsidR="00D45976" w:rsidRPr="007A5AC0" w14:paraId="501DD3B9" w14:textId="77777777" w:rsidTr="004117F9">
        <w:tc>
          <w:tcPr>
            <w:tcW w:w="9451" w:type="dxa"/>
            <w:gridSpan w:val="8"/>
          </w:tcPr>
          <w:p w14:paraId="536E78D1" w14:textId="369C99F3" w:rsidR="00D45976" w:rsidRPr="005D64A7" w:rsidRDefault="00B66D3A" w:rsidP="005D64A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A5AC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6918351" wp14:editId="17E6561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32312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A0A32" w14:textId="1FC9FDA9" w:rsidR="00B66D3A" w:rsidRPr="00B66D3A" w:rsidRDefault="001A040F" w:rsidP="00B66D3A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ޞީޣާ ލިޔުއްވާ!"/>
                                      <w:tag w:val="ޞީޣާ ލިޔުއްވާ!"/>
                                      <w:id w:val="537793776"/>
                                      <w:placeholder>
                                        <w:docPart w:val="1FD54CABE8C545CFA4ACCAFEB4E0C681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B66D3A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B66D3A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918351" id="_x0000_s1027" type="#_x0000_t202" style="position:absolute;left:0;text-align:left;margin-left:17.75pt;margin-top:2.55pt;width:449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" stroked="f">
                      <v:textbox style="mso-fit-shape-to-text:t">
                        <w:txbxContent>
                          <w:p w14:paraId="2ABA0A32" w14:textId="1FC9FDA9" w:rsidR="00B66D3A" w:rsidRPr="00B66D3A" w:rsidRDefault="00FA2493" w:rsidP="00B66D3A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ޞީޣާ ލިޔުއްވާ!"/>
                                <w:tag w:val="ޞީޣާ ލިޔުއްވާ!"/>
                                <w:id w:val="537793776"/>
                                <w:placeholder>
                                  <w:docPart w:val="F124FFF89AE44458A882D841598C2BF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66D3A"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="00B66D3A"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45976" w:rsidRPr="007A5AC0" w14:paraId="5A8D1079" w14:textId="77777777" w:rsidTr="004117F9">
        <w:sdt>
          <w:sdtPr>
            <w:rPr>
              <w:rFonts w:ascii="Faruma" w:hAnsi="Faruma" w:cs="Faruma" w:hint="cs"/>
              <w:b/>
              <w:bCs/>
              <w:sz w:val="26"/>
              <w:szCs w:val="26"/>
              <w:rtl/>
              <w:lang w:bidi="dv-MV"/>
            </w:rPr>
            <w:id w:val="-1076424063"/>
            <w:lock w:val="sdtContentLocked"/>
            <w:placeholder>
              <w:docPart w:val="45E1459849A043A583A8773AECAEB90F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23504C55" w14:textId="756BF842" w:rsidR="00D45976" w:rsidRPr="00543642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6"/>
                    <w:szCs w:val="26"/>
                    <w:rtl/>
                    <w:lang w:bidi="dv-MV"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ތަދައްޚުލުވ</w:t>
                </w:r>
                <w:r w:rsidR="00876E81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ުމަށް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އެދޭ ސަބަބު</w:t>
                </w:r>
              </w:p>
            </w:tc>
          </w:sdtContent>
        </w:sdt>
      </w:tr>
      <w:tr w:rsidR="00D45976" w:rsidRPr="007A5AC0" w14:paraId="74FBCC87" w14:textId="77777777" w:rsidTr="004117F9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17E37857D0014CDFA495AE398CB09032"/>
            </w:placeholder>
          </w:sdtPr>
          <w:sdtEndPr/>
          <w:sdtContent>
            <w:tc>
              <w:tcPr>
                <w:tcW w:w="9451" w:type="dxa"/>
                <w:gridSpan w:val="8"/>
              </w:tcPr>
              <w:p w14:paraId="70BDE99D" w14:textId="77777777" w:rsidR="00D45976" w:rsidRPr="007A5AC0" w:rsidRDefault="00D45976" w:rsidP="00D45976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lang w:bidi="dv-MV"/>
                  </w:rPr>
                </w:pPr>
              </w:p>
              <w:p w14:paraId="40B82F4F" w14:textId="77777777" w:rsidR="00D45976" w:rsidRPr="007A5AC0" w:rsidRDefault="00D45976" w:rsidP="00D45976">
                <w:pPr>
                  <w:pStyle w:val="ListParagraph"/>
                  <w:numPr>
                    <w:ilvl w:val="0"/>
                    <w:numId w:val="20"/>
                  </w:numPr>
                  <w:bidi/>
                  <w:rPr>
                    <w:rFonts w:ascii="Faruma" w:hAnsi="Faruma" w:cs="Faruma"/>
                    <w:rtl/>
                    <w:lang w:bidi="dv-MV"/>
                  </w:rPr>
                </w:pPr>
              </w:p>
            </w:tc>
          </w:sdtContent>
        </w:sdt>
      </w:tr>
      <w:tr w:rsidR="00D45976" w:rsidRPr="007A5AC0" w14:paraId="5535F522" w14:textId="77777777" w:rsidTr="004117F9">
        <w:sdt>
          <w:sdtPr>
            <w:rPr>
              <w:rFonts w:ascii="Faruma" w:hAnsi="Faruma" w:cs="Faruma" w:hint="cs"/>
              <w:b/>
              <w:bCs/>
              <w:sz w:val="26"/>
              <w:szCs w:val="26"/>
              <w:rtl/>
              <w:lang w:bidi="dv-MV"/>
            </w:rPr>
            <w:id w:val="-1268694073"/>
            <w:lock w:val="sdtContentLocked"/>
            <w:placeholder>
              <w:docPart w:val="84C4F7C9918744B58BE6C1886F52D036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316044A3" w14:textId="5E31B2FF" w:rsidR="00D45976" w:rsidRPr="00543642" w:rsidRDefault="00D45976" w:rsidP="0078162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sz w:val="26"/>
                    <w:szCs w:val="26"/>
                    <w:rtl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ހައިކޯޓުން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ނިމިފައިވާ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ޤަޟިއްޔާގެ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ޙުކުމް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ބިނާވެފައިވަނީ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ޝަރީޢަތް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ނުވަތަ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ޤާނޫނާއި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ޚިލާފުވާ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ގޮތަށް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ކަމަށް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ތަދައްޚުލްވ</w:t>
                </w:r>
                <w:r w:rsidR="00876E81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ުމަށް އެދޭ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ފަރާތަށް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ފެންނަ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="0018389E"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ނުކުތާތައް</w:t>
                </w:r>
              </w:p>
            </w:tc>
          </w:sdtContent>
        </w:sdt>
      </w:tr>
      <w:tr w:rsidR="00D45976" w:rsidRPr="007A5AC0" w14:paraId="5E4BB006" w14:textId="77777777" w:rsidTr="004117F9">
        <w:trPr>
          <w:trHeight w:val="1269"/>
        </w:trPr>
        <w:tc>
          <w:tcPr>
            <w:tcW w:w="9451" w:type="dxa"/>
            <w:gridSpan w:val="8"/>
          </w:tcPr>
          <w:p w14:paraId="3D64C7A4" w14:textId="3A457387" w:rsidR="00D45976" w:rsidRPr="007A5AC0" w:rsidRDefault="00047D45" w:rsidP="00D4597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7A5AC0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56DD032" wp14:editId="2ED59FA7">
                      <wp:simplePos x="0" y="0"/>
                      <wp:positionH relativeFrom="column">
                        <wp:posOffset>228683</wp:posOffset>
                      </wp:positionH>
                      <wp:positionV relativeFrom="paragraph">
                        <wp:posOffset>98729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16B79" w14:textId="77777777" w:rsidR="00047D45" w:rsidRPr="00B66D3A" w:rsidRDefault="001A040F" w:rsidP="00047D45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ލިޔުންތަކާއި ހެކިތައް ލިޔުއްވާ!"/>
                                      <w:tag w:val="ލިޔުންތަކާއި ހެކިތައް ލިޔުއްވާ!"/>
                                      <w:id w:val="-1582129586"/>
                                      <w:placeholder>
                                        <w:docPart w:val="D3D3BCD94E1945BF808B527234B0A06D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7D45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047D45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6DD032" id="_x0000_s1028" type="#_x0000_t202" style="position:absolute;left:0;text-align:left;margin-left:18pt;margin-top:7.75pt;width:449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" stroked="f">
                      <v:textbox style="mso-fit-shape-to-text:t">
                        <w:txbxContent>
                          <w:p w14:paraId="33916B79" w14:textId="77777777" w:rsidR="00047D45" w:rsidRPr="00B66D3A" w:rsidRDefault="00047D45" w:rsidP="00047D45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ލިޔުންތަކާއި ހެކިތައް ލިޔުއްވާ!"/>
                                <w:tag w:val="ލިޔުންތަކާއި ހެކިތައް ލިޔުއްވާ!"/>
                                <w:id w:val="-1582129586"/>
                                <w:placeholder>
                                  <w:docPart w:val="0AC613F905C8498A97F7E8541164BFD1"/>
                                </w:placeholder>
                                <w:showingPlcHdr/>
                              </w:sdtPr>
                              <w:sdtContent>
                                <w:r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8389E" w:rsidRPr="007A5AC0" w14:paraId="1849D63D" w14:textId="77777777" w:rsidTr="004117F9">
        <w:sdt>
          <w:sdtPr>
            <w:rPr>
              <w:rFonts w:ascii="Faruma" w:hAnsi="Faruma" w:cs="Faruma" w:hint="cs"/>
              <w:b/>
              <w:bCs/>
              <w:sz w:val="26"/>
              <w:szCs w:val="26"/>
              <w:rtl/>
              <w:lang w:bidi="dv-MV"/>
            </w:rPr>
            <w:id w:val="902101876"/>
            <w:lock w:val="sdtContentLocked"/>
            <w:placeholder>
              <w:docPart w:val="B5614662BBA84D35BDCFE92C8E863250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78D180DF" w14:textId="4675D3B8" w:rsidR="0018389E" w:rsidRPr="00543642" w:rsidRDefault="0018389E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sz w:val="26"/>
                    <w:szCs w:val="26"/>
                    <w:rtl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ހައިކޯޓުން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ނިމިފައިވާ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ޤަޟިއްޔާގެ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ޙުކުމް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ބިނާވެފައިވަނީ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ޝަރީޢަތް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ނުވަތަ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ޤާނޫނާއި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ޚިލާފުވާ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ގޮތަށް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ކަމަށް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ތަދައްޚުލްވުމަށް އެދޭ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ފަރާތަށް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ފެންނަ</w:t>
                </w:r>
                <w:r w:rsidRPr="00543642">
                  <w:rPr>
                    <w:rFonts w:ascii="Faruma" w:hAnsi="Faruma" w:cs="Faruma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 xml:space="preserve"> </w:t>
                </w:r>
                <w:r w:rsidRPr="00543642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ނުކުތާތަކުގެ ތަފްސީލު</w:t>
                </w:r>
              </w:p>
            </w:tc>
          </w:sdtContent>
        </w:sdt>
      </w:tr>
      <w:tr w:rsidR="0018389E" w:rsidRPr="007A5AC0" w14:paraId="691C2657" w14:textId="77777777" w:rsidTr="004117F9">
        <w:trPr>
          <w:trHeight w:val="1188"/>
        </w:trPr>
        <w:tc>
          <w:tcPr>
            <w:tcW w:w="9451" w:type="dxa"/>
            <w:gridSpan w:val="8"/>
          </w:tcPr>
          <w:p w14:paraId="03EAFDED" w14:textId="0F05B42F" w:rsidR="0018389E" w:rsidRPr="007A5AC0" w:rsidRDefault="00047D45" w:rsidP="0018389E">
            <w:pPr>
              <w:bidi/>
              <w:rPr>
                <w:rFonts w:ascii="Faruma" w:hAnsi="Faruma" w:cs="Faruma"/>
                <w:rtl/>
              </w:rPr>
            </w:pPr>
            <w:r w:rsidRPr="007A5AC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8DE3AF9" wp14:editId="479A767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67476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17657" w14:textId="77777777" w:rsidR="00047D45" w:rsidRPr="00B66D3A" w:rsidRDefault="001A040F" w:rsidP="00047D45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ލިޔުންތަކާއި ހެކިތައް ލިޔުއްވާ!"/>
                                      <w:tag w:val="ލިޔުންތަކާއި ހެކިތައް ލިޔުއްވާ!"/>
                                      <w:id w:val="-826894625"/>
                                      <w:placeholder>
                                        <w:docPart w:val="B24C2DF6FA47475CA4BB075150F0D59B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7D45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047D45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DE3AF9" id="_x0000_s1029" type="#_x0000_t202" style="position:absolute;left:0;text-align:left;margin-left:18pt;margin-top:5.3pt;width:449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" stroked="f">
                      <v:textbox style="mso-fit-shape-to-text:t">
                        <w:txbxContent>
                          <w:p w14:paraId="2D617657" w14:textId="77777777" w:rsidR="00047D45" w:rsidRPr="00B66D3A" w:rsidRDefault="00047D45" w:rsidP="00047D45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ލިޔުންތަކާއި ހެކިތައް ލިޔުއްވާ!"/>
                                <w:tag w:val="ލިޔުންތަކާއި ހެކިތައް ލިޔުއްވާ!"/>
                                <w:id w:val="-826894625"/>
                                <w:placeholder>
                                  <w:docPart w:val="0BC3EB1DD8404499B9A2D33DCB122B14"/>
                                </w:placeholder>
                                <w:showingPlcHdr/>
                              </w:sdtPr>
                              <w:sdtContent>
                                <w:r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8389E" w:rsidRPr="007A5AC0" w14:paraId="784911F0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-664465008"/>
            <w:lock w:val="sdtContentLocked"/>
            <w:placeholder>
              <w:docPart w:val="E943E10F300B4E728F739C6679277A96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64A3BAFB" w14:textId="66A92985" w:rsidR="0018389E" w:rsidRPr="00543642" w:rsidRDefault="007A5AC0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rtl/>
                    <w:lang w:val="en-US" w:bidi="dv-MV"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ތަދައްޚުލްވާ ފަރާތުން އެދޭ ގޮތް</w:t>
                </w:r>
              </w:p>
            </w:tc>
          </w:sdtContent>
        </w:sdt>
      </w:tr>
      <w:tr w:rsidR="0018389E" w:rsidRPr="007A5AC0" w14:paraId="4F0B49A6" w14:textId="77777777" w:rsidTr="004117F9">
        <w:trPr>
          <w:trHeight w:val="999"/>
        </w:trPr>
        <w:tc>
          <w:tcPr>
            <w:tcW w:w="9451" w:type="dxa"/>
            <w:gridSpan w:val="8"/>
          </w:tcPr>
          <w:p w14:paraId="26420D77" w14:textId="7832BE26" w:rsidR="0018389E" w:rsidRPr="00ED38A1" w:rsidRDefault="00047D45" w:rsidP="0018389E">
            <w:pPr>
              <w:bidi/>
              <w:rPr>
                <w:rFonts w:asciiTheme="majorBidi" w:hAnsiTheme="majorBidi" w:cs="MV Boli"/>
                <w:rtl/>
                <w:lang w:val="en-US" w:bidi="dv-MV"/>
              </w:rPr>
            </w:pPr>
            <w:r w:rsidRPr="007A5AC0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DB5C199" wp14:editId="645CBAE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81031</wp:posOffset>
                      </wp:positionV>
                      <wp:extent cx="5704205" cy="1404620"/>
                      <wp:effectExtent l="0" t="0" r="0" b="254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4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09DCF" w14:textId="77777777" w:rsidR="00047D45" w:rsidRPr="00B66D3A" w:rsidRDefault="001A040F" w:rsidP="00047D45">
                                  <w:pPr>
                                    <w:bidi/>
                                    <w:spacing w:before="120"/>
                                    <w:rPr>
                                      <w:rFonts w:ascii="Faruma" w:hAnsi="Faruma" w:cs="Faruma"/>
                                      <w:rtl/>
                                      <w:lang w:val="en-US" w:bidi="dv-MV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Faruma" w:hAnsi="Faruma" w:cs="Faruma"/>
                                        <w:rtl/>
                                      </w:rPr>
                                      <w:alias w:val="އެދޭ ގޮތް ލިޔުއްވާ!"/>
                                      <w:tag w:val="އެދޭ ގޮތް ލިޔުއްވާ!"/>
                                      <w:id w:val="1949661291"/>
                                      <w:placeholder>
                                        <w:docPart w:val="60A52AEA440B464F976322B4B7F19616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7D45" w:rsidRPr="00D25972">
                                        <w:rPr>
                                          <w:rFonts w:ascii="Faruma" w:hAnsi="Faruma" w:cs="Faruma"/>
                                          <w:color w:val="BFBFBF" w:themeColor="background1" w:themeShade="BF"/>
                                          <w:rtl/>
                                          <w:lang w:bidi="dv-MV"/>
                                        </w:rPr>
                                        <w:t>ލިޔުއްވުމަށް ފިއްތަވާލައްވާ!</w:t>
                                      </w:r>
                                    </w:sdtContent>
                                  </w:sdt>
                                  <w:r w:rsidR="00047D45" w:rsidRPr="00B66D3A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B5C199" id="_x0000_s1030" type="#_x0000_t202" style="position:absolute;left:0;text-align:left;margin-left:18pt;margin-top:6.4pt;width:449.1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5EIwIAACQ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" stroked="f">
                      <v:textbox style="mso-fit-shape-to-text:t">
                        <w:txbxContent>
                          <w:p w14:paraId="03809DCF" w14:textId="77777777" w:rsidR="00047D45" w:rsidRPr="00B66D3A" w:rsidRDefault="00047D45" w:rsidP="00047D45">
                            <w:pPr>
                              <w:bidi/>
                              <w:spacing w:before="120"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sdt>
                              <w:sdtPr>
                                <w:rPr>
                                  <w:rFonts w:ascii="Faruma" w:hAnsi="Faruma" w:cs="Faruma"/>
                                  <w:rtl/>
                                </w:rPr>
                                <w:alias w:val="އެދޭ ގޮތް ލިޔުއްވާ!"/>
                                <w:tag w:val="އެދޭ ގޮތް ލިޔުއްވާ!"/>
                                <w:id w:val="1949661291"/>
                                <w:placeholder>
                                  <w:docPart w:val="C6E09802B44146D889C0D7A05F0C9258"/>
                                </w:placeholder>
                                <w:showingPlcHdr/>
                              </w:sdtPr>
                              <w:sdtContent>
                                <w:r w:rsidRPr="00D25972">
                                  <w:rPr>
                                    <w:rFonts w:ascii="Faruma" w:hAnsi="Faruma" w:cs="Faruma"/>
                                    <w:color w:val="BFBFBF" w:themeColor="background1" w:themeShade="BF"/>
                                    <w:rtl/>
                                    <w:lang w:bidi="dv-MV"/>
                                  </w:rPr>
                                  <w:t>ލިޔުއްވުމަށް ފިއްތަވާލައްވާ!</w:t>
                                </w:r>
                              </w:sdtContent>
                            </w:sdt>
                            <w:r w:rsidRPr="00B66D3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8389E" w:rsidRPr="007A5AC0" w14:paraId="6D609D65" w14:textId="77777777" w:rsidTr="004117F9">
        <w:sdt>
          <w:sdtPr>
            <w:rPr>
              <w:rFonts w:ascii="Faruma" w:hAnsi="Faruma" w:cs="Faruma" w:hint="cs"/>
              <w:b/>
              <w:bCs/>
              <w:rtl/>
              <w:lang w:bidi="dv-MV"/>
            </w:rPr>
            <w:id w:val="292794774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7F1540B7" w14:textId="77777777" w:rsidR="0018389E" w:rsidRPr="00543642" w:rsidRDefault="0018389E" w:rsidP="0018389E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/>
                  <w:ind w:left="360"/>
                  <w:rPr>
                    <w:rFonts w:ascii="Faruma" w:hAnsi="Faruma" w:cs="Faruma"/>
                    <w:b/>
                    <w:bCs/>
                    <w:rtl/>
                    <w:lang w:bidi="dv-MV"/>
                  </w:rPr>
                </w:pPr>
                <w:r w:rsidRPr="00543642">
                  <w:rPr>
                    <w:rFonts w:ascii="Faruma" w:hAnsi="Faruma" w:cs="Faruma" w:hint="cs"/>
                    <w:b/>
                    <w:bCs/>
                    <w:u w:val="single"/>
                    <w:rtl/>
                    <w:lang w:bidi="dv-MV"/>
                  </w:rPr>
                  <w:t>އިޤުރާރު</w:t>
                </w:r>
              </w:p>
            </w:tc>
          </w:sdtContent>
        </w:sdt>
      </w:tr>
      <w:tr w:rsidR="0018389E" w:rsidRPr="007A5AC0" w14:paraId="77B0D386" w14:textId="77777777" w:rsidTr="004117F9">
        <w:sdt>
          <w:sdtPr>
            <w:rPr>
              <w:rFonts w:ascii="Faruma" w:hAnsi="Faruma" w:cs="Faruma" w:hint="cs"/>
              <w:rtl/>
              <w:lang w:bidi="dv-MV"/>
            </w:rPr>
            <w:id w:val="-1460955978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2E8321B4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މި ފޯމު ފުރުމުގައި ދީފައިވާ މަޢުލޫމާތަކީ ތެދު މަޢުލޫމާތެއް ކަމަށް އިޤުރާރުވަމެވެ.</w:t>
                </w:r>
              </w:p>
            </w:tc>
          </w:sdtContent>
        </w:sdt>
      </w:tr>
      <w:tr w:rsidR="0018389E" w:rsidRPr="007A5AC0" w14:paraId="4513ED6A" w14:textId="77777777" w:rsidTr="004117F9">
        <w:sdt>
          <w:sdtPr>
            <w:rPr>
              <w:rFonts w:ascii="Faruma" w:hAnsi="Faruma" w:cs="Faruma" w:hint="cs"/>
              <w:rtl/>
              <w:lang w:bidi="dv-MV"/>
            </w:rPr>
            <w:id w:val="1244536608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</w:tcPr>
              <w:p w14:paraId="55AFB36A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04833464"/>
            <w:placeholder>
              <w:docPart w:val="35A30AC8485C40C891AFAE2AF1C8489A"/>
            </w:placeholder>
            <w:showingPlcHdr/>
          </w:sdtPr>
          <w:sdtEndPr/>
          <w:sdtContent>
            <w:tc>
              <w:tcPr>
                <w:tcW w:w="6755" w:type="dxa"/>
                <w:gridSpan w:val="5"/>
              </w:tcPr>
              <w:p w14:paraId="5082CD89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7A5AC0" w14:paraId="6CC1038A" w14:textId="77777777" w:rsidTr="004117F9">
        <w:sdt>
          <w:sdtPr>
            <w:rPr>
              <w:rFonts w:ascii="Faruma" w:hAnsi="Faruma" w:cs="Faruma" w:hint="cs"/>
              <w:rtl/>
              <w:lang w:bidi="dv-MV"/>
            </w:rPr>
            <w:id w:val="-1205243783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</w:tcPr>
              <w:p w14:paraId="2887E3E2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މައްސަލަ ހުށަހަޅާ ފަރާތުގެ ސޮއި:</w:t>
                </w:r>
              </w:p>
            </w:tc>
          </w:sdtContent>
        </w:sdt>
        <w:tc>
          <w:tcPr>
            <w:tcW w:w="6755" w:type="dxa"/>
            <w:gridSpan w:val="5"/>
          </w:tcPr>
          <w:p w14:paraId="003E2FEB" w14:textId="77777777" w:rsidR="0018389E" w:rsidRPr="007A5AC0" w:rsidRDefault="0018389E" w:rsidP="0018389E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18389E" w:rsidRPr="007A5AC0" w14:paraId="13938F55" w14:textId="77777777" w:rsidTr="004117F9">
        <w:sdt>
          <w:sdtPr>
            <w:rPr>
              <w:rFonts w:ascii="Faruma" w:hAnsi="Faruma" w:cs="Faruma" w:hint="cs"/>
              <w:rtl/>
              <w:lang w:bidi="dv-MV"/>
            </w:rPr>
            <w:id w:val="1396707440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9451" w:type="dxa"/>
                <w:gridSpan w:val="8"/>
              </w:tcPr>
              <w:p w14:paraId="43B1B5AD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މައްސަލަ</w:t>
                </w:r>
                <w:r w:rsidRPr="007A5AC0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ހުށަހަޅަނީ</w:t>
                </w:r>
                <w:r w:rsidRPr="007A5AC0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ޤާނޫނީ</w:t>
                </w:r>
                <w:r w:rsidRPr="007A5AC0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ޝަޚްޞެއްނަމަ، އިޤުރާރުވާ މީހާގެ؛</w:t>
                </w:r>
              </w:p>
            </w:tc>
          </w:sdtContent>
        </w:sdt>
      </w:tr>
      <w:tr w:rsidR="0018389E" w:rsidRPr="007A5AC0" w14:paraId="608856B8" w14:textId="77777777" w:rsidTr="004117F9">
        <w:sdt>
          <w:sdtPr>
            <w:rPr>
              <w:rFonts w:ascii="Faruma" w:hAnsi="Faruma" w:cs="Faruma" w:hint="cs"/>
              <w:rtl/>
              <w:lang w:bidi="dv-MV"/>
            </w:rPr>
            <w:id w:val="1691029876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</w:tcPr>
              <w:p w14:paraId="1EEE6F6C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ފުރިހަމަ ނަން: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679730366"/>
            <w:placeholder>
              <w:docPart w:val="9BAC49E5D8EE420BA7CF47FE8D1D9D36"/>
            </w:placeholder>
            <w:showingPlcHdr/>
          </w:sdtPr>
          <w:sdtEndPr/>
          <w:sdtContent>
            <w:tc>
              <w:tcPr>
                <w:tcW w:w="6755" w:type="dxa"/>
                <w:gridSpan w:val="5"/>
              </w:tcPr>
              <w:p w14:paraId="3C3536E9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7A5AC0" w14:paraId="3C2ED830" w14:textId="77777777" w:rsidTr="004117F9">
        <w:sdt>
          <w:sdtPr>
            <w:rPr>
              <w:rFonts w:ascii="Faruma" w:hAnsi="Faruma" w:cs="Faruma" w:hint="cs"/>
              <w:rtl/>
              <w:lang w:bidi="dv-MV"/>
            </w:rPr>
            <w:id w:val="209545225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</w:tcPr>
              <w:p w14:paraId="6973B505" w14:textId="7174248A" w:rsidR="0018389E" w:rsidRPr="007A5AC0" w:rsidRDefault="0018389E" w:rsidP="00F07594">
                <w:pPr>
                  <w:bidi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މަޤާމު</w:t>
                </w:r>
                <w:r w:rsidR="00F07594">
                  <w:rPr>
                    <w:rFonts w:ascii="Faruma" w:hAnsi="Faruma" w:cs="Faruma" w:hint="cs"/>
                    <w:rtl/>
                    <w:lang w:bidi="dv-MV"/>
                  </w:rPr>
                  <w:t>/ހައިސިއްޔަތު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75827009"/>
            <w:placeholder>
              <w:docPart w:val="EC89789BAF344385B35D190F82A7FD9B"/>
            </w:placeholder>
            <w:showingPlcHdr/>
          </w:sdtPr>
          <w:sdtEndPr/>
          <w:sdtContent>
            <w:tc>
              <w:tcPr>
                <w:tcW w:w="6755" w:type="dxa"/>
                <w:gridSpan w:val="5"/>
              </w:tcPr>
              <w:p w14:paraId="16F47B67" w14:textId="77777777" w:rsidR="0018389E" w:rsidRPr="007A5AC0" w:rsidRDefault="0018389E" w:rsidP="0018389E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18389E" w:rsidRPr="007A5AC0" w14:paraId="67DB8E2E" w14:textId="77777777" w:rsidTr="004117F9">
        <w:sdt>
          <w:sdtPr>
            <w:rPr>
              <w:rFonts w:ascii="Faruma" w:hAnsi="Faruma" w:cs="Faruma" w:hint="cs"/>
              <w:rtl/>
              <w:lang w:bidi="dv-MV"/>
            </w:rPr>
            <w:id w:val="-137416954"/>
            <w:lock w:val="sdtContentLocked"/>
            <w:placeholder>
              <w:docPart w:val="0542CE3E87994AC789D24A5966A0F4CF"/>
            </w:placeholder>
            <w:text/>
          </w:sdtPr>
          <w:sdtEndPr/>
          <w:sdtContent>
            <w:tc>
              <w:tcPr>
                <w:tcW w:w="2696" w:type="dxa"/>
                <w:gridSpan w:val="3"/>
              </w:tcPr>
              <w:p w14:paraId="6C2884FF" w14:textId="77777777" w:rsidR="0018389E" w:rsidRPr="007A5AC0" w:rsidRDefault="0018389E" w:rsidP="004117F9">
                <w:pPr>
                  <w:bidi/>
                  <w:spacing w:after="240" w:line="360" w:lineRule="auto"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ޤާނޫނީ ޝަޚްޞުގެ ތައްގަނޑު:</w:t>
                </w:r>
              </w:p>
            </w:tc>
          </w:sdtContent>
        </w:sdt>
        <w:tc>
          <w:tcPr>
            <w:tcW w:w="6755" w:type="dxa"/>
            <w:gridSpan w:val="5"/>
          </w:tcPr>
          <w:p w14:paraId="6983297D" w14:textId="77777777" w:rsidR="0018389E" w:rsidRPr="007A5AC0" w:rsidRDefault="0018389E" w:rsidP="004117F9">
            <w:pPr>
              <w:bidi/>
              <w:spacing w:after="240"/>
              <w:rPr>
                <w:rFonts w:ascii="Faruma" w:hAnsi="Faruma" w:cs="Faruma"/>
                <w:rtl/>
              </w:rPr>
            </w:pPr>
          </w:p>
        </w:tc>
      </w:tr>
      <w:tr w:rsidR="00ED2852" w:rsidRPr="007A5AC0" w14:paraId="36993B29" w14:textId="77777777" w:rsidTr="004117F9">
        <w:trPr>
          <w:gridAfter w:val="1"/>
          <w:wAfter w:w="347" w:type="dxa"/>
        </w:trPr>
        <w:tc>
          <w:tcPr>
            <w:tcW w:w="9104" w:type="dxa"/>
            <w:gridSpan w:val="7"/>
          </w:tcPr>
          <w:p w14:paraId="2561DE48" w14:textId="019AA69C" w:rsidR="00ED2852" w:rsidRPr="007A5AC0" w:rsidRDefault="007118AC" w:rsidP="004117F9">
            <w:pPr>
              <w:pStyle w:val="ListParagraph"/>
              <w:numPr>
                <w:ilvl w:val="0"/>
                <w:numId w:val="17"/>
              </w:numPr>
              <w:bidi/>
              <w:spacing w:before="120" w:after="240" w:line="360" w:lineRule="auto"/>
              <w:ind w:left="360"/>
              <w:contextualSpacing w:val="0"/>
              <w:rPr>
                <w:rFonts w:ascii="Faruma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7A5AC0">
              <w:br w:type="page"/>
            </w:r>
            <w:sdt>
              <w:sdtPr>
                <w:rPr>
                  <w:rFonts w:ascii="Faruma" w:hAnsi="Faruma" w:cs="Faruma" w:hint="cs"/>
                  <w:b/>
                  <w:bCs/>
                  <w:sz w:val="26"/>
                  <w:szCs w:val="26"/>
                  <w:u w:val="single"/>
                  <w:rtl/>
                  <w:lang w:bidi="dv-MV"/>
                </w:rPr>
                <w:id w:val="-1460801145"/>
                <w:lock w:val="sdtContentLocked"/>
                <w:placeholder>
                  <w:docPart w:val="2AF8BC966CE8441FB6EC6B725C663423"/>
                </w:placeholder>
                <w:text/>
              </w:sdtPr>
              <w:sdtEndPr/>
              <w:sdtContent>
                <w:r w:rsidR="00ED2852" w:rsidRPr="007A5AC0">
                  <w:rPr>
                    <w:rFonts w:ascii="Faruma" w:hAnsi="Faruma" w:cs="Faruma" w:hint="cs"/>
                    <w:b/>
                    <w:bCs/>
                    <w:sz w:val="26"/>
                    <w:szCs w:val="26"/>
                    <w:u w:val="single"/>
                    <w:rtl/>
                    <w:lang w:bidi="dv-MV"/>
                  </w:rPr>
                  <w:t>ތަދައްޚުލުވުމުގެ ފީ</w:t>
                </w:r>
              </w:sdtContent>
            </w:sdt>
          </w:p>
        </w:tc>
      </w:tr>
      <w:tr w:rsidR="00ED2852" w:rsidRPr="007A5AC0" w14:paraId="459C02BD" w14:textId="77777777" w:rsidTr="004117F9">
        <w:trPr>
          <w:gridAfter w:val="1"/>
          <w:wAfter w:w="347" w:type="dxa"/>
          <w:trHeight w:val="612"/>
        </w:trPr>
        <w:sdt>
          <w:sdtPr>
            <w:rPr>
              <w:rFonts w:ascii="Faruma" w:hAnsi="Faruma" w:cs="Faruma" w:hint="cs"/>
              <w:rtl/>
              <w:lang w:bidi="dv-MV"/>
            </w:rPr>
            <w:id w:val="736279839"/>
            <w:lock w:val="sdtContentLocked"/>
            <w:placeholder>
              <w:docPart w:val="2F54AF5F194149499A15F8A62199023C"/>
            </w:placeholder>
            <w:text/>
          </w:sdtPr>
          <w:sdtEndPr/>
          <w:sdtContent>
            <w:tc>
              <w:tcPr>
                <w:tcW w:w="9104" w:type="dxa"/>
                <w:gridSpan w:val="7"/>
                <w:vAlign w:val="center"/>
              </w:tcPr>
              <w:p w14:paraId="2F7F66EB" w14:textId="77777777" w:rsidR="00ED2852" w:rsidRPr="007A5AC0" w:rsidRDefault="00ED2852" w:rsidP="004117F9">
                <w:pPr>
                  <w:bidi/>
                  <w:ind w:left="355"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ސުޕްރީމް</w:t>
                </w:r>
                <w:r w:rsidRPr="007A5AC0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ކޯޓުގެ</w:t>
                </w:r>
                <w:r w:rsidRPr="007A5AC0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އިދާރީ</w:t>
                </w:r>
                <w:r w:rsidRPr="007A5AC0">
                  <w:rPr>
                    <w:rFonts w:ascii="Faruma" w:hAnsi="Faruma" w:cs="Faruma"/>
                    <w:rtl/>
                    <w:lang w:bidi="dv-MV"/>
                  </w:rPr>
                  <w:t xml:space="preserve"> 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ބޭނުމަށް</w:t>
                </w:r>
                <w:r w:rsidRPr="007A5AC0">
                  <w:rPr>
                    <w:rFonts w:ascii="Faruma" w:hAnsi="Faruma" w:cs="Faruma"/>
                    <w:rtl/>
                    <w:lang w:bidi="dv-MV"/>
                  </w:rPr>
                  <w:t>:</w:t>
                </w:r>
              </w:p>
            </w:tc>
          </w:sdtContent>
        </w:sdt>
      </w:tr>
      <w:tr w:rsidR="00ED2852" w:rsidRPr="007A5AC0" w14:paraId="6738BDD1" w14:textId="77777777" w:rsidTr="004117F9">
        <w:trPr>
          <w:gridAfter w:val="1"/>
          <w:wAfter w:w="347" w:type="dxa"/>
        </w:trPr>
        <w:tc>
          <w:tcPr>
            <w:tcW w:w="9104" w:type="dxa"/>
            <w:gridSpan w:val="7"/>
          </w:tcPr>
          <w:sdt>
            <w:sdtPr>
              <w:rPr>
                <w:rFonts w:ascii="Faruma" w:hAnsi="Faruma" w:cs="Faruma" w:hint="cs"/>
                <w:rtl/>
                <w:lang w:bidi="dv-MV"/>
              </w:rPr>
              <w:id w:val="2046398608"/>
              <w:lock w:val="sdtContentLocked"/>
              <w:placeholder>
                <w:docPart w:val="E71085B469F74B54A8DE80451D50B9BD"/>
              </w:placeholder>
              <w:text/>
            </w:sdtPr>
            <w:sdtEndPr/>
            <w:sdtContent>
              <w:p w14:paraId="0D21DD70" w14:textId="767DA6E0" w:rsidR="00ED2852" w:rsidRPr="007A5AC0" w:rsidRDefault="00ED2852" w:rsidP="004117F9">
                <w:pPr>
                  <w:bidi/>
                  <w:spacing w:before="120" w:after="120"/>
                  <w:ind w:left="360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ސުޕްރީމް ކޯޓުގެ ގަވާއިދުގެ 36 ވަނަ މާއްދާގައިވާ ގޮތުގެ މަތިން ތަދައްޚުލުވުމުގެ ފީގެ ގޮތުގައި ދައްކަނ</w:t>
                </w:r>
                <w:r w:rsidR="00FA2493">
                  <w:rPr>
                    <w:rFonts w:ascii="Faruma" w:hAnsi="Faruma" w:cs="Faruma" w:hint="cs"/>
                    <w:rtl/>
                    <w:lang w:bidi="dv-MV"/>
                  </w:rPr>
                  <w:t xml:space="preserve">ްޖެހޭ </w:t>
                </w:r>
                <w:r w:rsidR="004651EE">
                  <w:rPr>
                    <w:rFonts w:ascii="Faruma" w:hAnsi="Faruma" w:cs="Faruma"/>
                    <w:lang w:val="en-US" w:bidi="dv-MV"/>
                  </w:rPr>
                  <w:t>500.00</w:t>
                </w:r>
                <w:r w:rsidR="00FA2493">
                  <w:rPr>
                    <w:rFonts w:ascii="Faruma" w:hAnsi="Faruma" w:cs="Faruma" w:hint="cs"/>
                    <w:rtl/>
                    <w:lang w:bidi="dv-MV"/>
                  </w:rPr>
                  <w:t>ރ. (ފަސްސަތޭކަ ރުފިޔާ)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 xml:space="preserve"> ސުޕްރީމް ކޯޓަށް ހަމައަށް ލިބިއްޖެ.</w:t>
                </w:r>
              </w:p>
            </w:sdtContent>
          </w:sdt>
        </w:tc>
      </w:tr>
      <w:tr w:rsidR="00ED2852" w:rsidRPr="007A5AC0" w14:paraId="5DAEB9D3" w14:textId="77777777" w:rsidTr="004117F9">
        <w:trPr>
          <w:gridAfter w:val="1"/>
          <w:wAfter w:w="347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044057596"/>
            <w:lock w:val="sdtContentLocked"/>
            <w:placeholder>
              <w:docPart w:val="6262E806A5F941E992F60BDD7EA1C4CE"/>
            </w:placeholder>
            <w:text/>
          </w:sdtPr>
          <w:sdtEndPr/>
          <w:sdtContent>
            <w:tc>
              <w:tcPr>
                <w:tcW w:w="2530" w:type="dxa"/>
              </w:tcPr>
              <w:p w14:paraId="06D6FA9B" w14:textId="77777777" w:rsidR="00ED2852" w:rsidRPr="007A5AC0" w:rsidRDefault="00ED2852" w:rsidP="004117F9">
                <w:pPr>
                  <w:bidi/>
                  <w:ind w:left="355"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b/>
                    <w:bCs/>
                    <w:rtl/>
                    <w:lang w:bidi="dv-MV"/>
                  </w:rPr>
                  <w:t>ފައިސާ ބަލައިގަތް</w:t>
                </w: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 xml:space="preserve"> މުވައްޒަފުގެ ނަން:</w:t>
                </w:r>
              </w:p>
            </w:tc>
          </w:sdtContent>
        </w:sdt>
        <w:tc>
          <w:tcPr>
            <w:tcW w:w="6574" w:type="dxa"/>
            <w:gridSpan w:val="6"/>
          </w:tcPr>
          <w:p w14:paraId="0058D392" w14:textId="77777777" w:rsidR="00ED2852" w:rsidRPr="007A5AC0" w:rsidRDefault="00ED2852" w:rsidP="004117F9">
            <w:pPr>
              <w:bidi/>
              <w:rPr>
                <w:rFonts w:ascii="Faruma" w:hAnsi="Faruma" w:cs="Faruma"/>
                <w:color w:val="BFBFBF" w:themeColor="background1" w:themeShade="BF"/>
                <w:lang w:bidi="dv-MV"/>
              </w:rPr>
            </w:pPr>
          </w:p>
          <w:sdt>
            <w:sdtPr>
              <w:rPr>
                <w:rFonts w:ascii="Faruma" w:hAnsi="Faruma" w:cs="Faruma"/>
                <w:rtl/>
              </w:rPr>
              <w:alias w:val="ފުރިހަމަ ކުރައްވާ!"/>
              <w:tag w:val="ފުރިހަމަ ކުރައްވާ!"/>
              <w:id w:val="155808779"/>
              <w:placeholder>
                <w:docPart w:val="CB796983F9C346FD980F22AF90700261"/>
              </w:placeholder>
              <w:showingPlcHdr/>
            </w:sdtPr>
            <w:sdtEndPr/>
            <w:sdtContent>
              <w:p w14:paraId="6AB9318C" w14:textId="095FB208" w:rsidR="00ED2852" w:rsidRPr="007A5AC0" w:rsidRDefault="00E50D01" w:rsidP="004117F9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ED2852" w:rsidRPr="007A5AC0" w14:paraId="1E3F8866" w14:textId="77777777" w:rsidTr="004117F9">
        <w:trPr>
          <w:gridAfter w:val="1"/>
          <w:wAfter w:w="347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416789173"/>
            <w:lock w:val="sdtContentLocked"/>
            <w:placeholder>
              <w:docPart w:val="28EBBB513C0F4A87BA11894374481ABB"/>
            </w:placeholder>
            <w:text/>
          </w:sdtPr>
          <w:sdtEndPr/>
          <w:sdtContent>
            <w:tc>
              <w:tcPr>
                <w:tcW w:w="2530" w:type="dxa"/>
              </w:tcPr>
              <w:p w14:paraId="131BC672" w14:textId="77777777" w:rsidR="00ED2852" w:rsidRPr="007A5AC0" w:rsidRDefault="00ED2852" w:rsidP="004117F9">
                <w:pPr>
                  <w:bidi/>
                  <w:ind w:left="355"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މުވައްޒަފުގެ މަޤާމު:</w:t>
                </w:r>
              </w:p>
            </w:tc>
          </w:sdtContent>
        </w:sdt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1590919985"/>
            <w:placeholder>
              <w:docPart w:val="C24A731932484C3FAE2EF4C38BF2E1DB"/>
            </w:placeholder>
            <w:showingPlcHdr/>
          </w:sdtPr>
          <w:sdtEndPr/>
          <w:sdtContent>
            <w:tc>
              <w:tcPr>
                <w:tcW w:w="6574" w:type="dxa"/>
                <w:gridSpan w:val="6"/>
              </w:tcPr>
              <w:p w14:paraId="2B98C162" w14:textId="327AF938" w:rsidR="00ED2852" w:rsidRPr="007A5AC0" w:rsidRDefault="00E50D01" w:rsidP="004117F9">
                <w:pPr>
                  <w:bidi/>
                  <w:rPr>
                    <w:rFonts w:ascii="Faruma" w:hAnsi="Faruma" w:cs="Faruma"/>
                    <w:rtl/>
                  </w:rPr>
                </w:pPr>
                <w:r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ED2852" w:rsidRPr="007A5AC0" w14:paraId="2AF14CFC" w14:textId="77777777" w:rsidTr="004117F9">
        <w:trPr>
          <w:gridAfter w:val="1"/>
          <w:wAfter w:w="347" w:type="dxa"/>
        </w:trPr>
        <w:sdt>
          <w:sdtPr>
            <w:rPr>
              <w:rFonts w:ascii="Faruma" w:hAnsi="Faruma" w:cs="Faruma" w:hint="cs"/>
              <w:rtl/>
              <w:lang w:bidi="dv-MV"/>
            </w:rPr>
            <w:id w:val="-1735005303"/>
            <w:lock w:val="sdtContentLocked"/>
            <w:placeholder>
              <w:docPart w:val="93414D8320D449EE8018A8D5991E14C3"/>
            </w:placeholder>
            <w:text/>
          </w:sdtPr>
          <w:sdtEndPr/>
          <w:sdtContent>
            <w:tc>
              <w:tcPr>
                <w:tcW w:w="2530" w:type="dxa"/>
              </w:tcPr>
              <w:p w14:paraId="06606296" w14:textId="77777777" w:rsidR="00ED2852" w:rsidRPr="007A5AC0" w:rsidRDefault="00ED2852" w:rsidP="004117F9">
                <w:pPr>
                  <w:bidi/>
                  <w:spacing w:after="240"/>
                  <w:ind w:left="355"/>
                  <w:rPr>
                    <w:rFonts w:ascii="Faruma" w:hAnsi="Faruma" w:cs="Faruma"/>
                    <w:rtl/>
                    <w:lang w:bidi="dv-MV"/>
                  </w:rPr>
                </w:pPr>
                <w:r w:rsidRPr="007A5AC0">
                  <w:rPr>
                    <w:rFonts w:ascii="Faruma" w:hAnsi="Faruma" w:cs="Faruma" w:hint="cs"/>
                    <w:rtl/>
                    <w:lang w:bidi="dv-MV"/>
                  </w:rPr>
                  <w:t>ތާރީޚް:</w:t>
                </w:r>
              </w:p>
            </w:tc>
          </w:sdtContent>
        </w:sdt>
        <w:tc>
          <w:tcPr>
            <w:tcW w:w="6574" w:type="dxa"/>
            <w:gridSpan w:val="6"/>
          </w:tcPr>
          <w:p w14:paraId="780D227F" w14:textId="49410206" w:rsidR="00ED2852" w:rsidRPr="00ED38A1" w:rsidRDefault="001A040F" w:rsidP="004117F9">
            <w:pPr>
              <w:bidi/>
              <w:spacing w:after="240"/>
              <w:rPr>
                <w:rFonts w:ascii="Faruma" w:hAnsi="Faruma" w:cs="Faruma"/>
                <w:rtl/>
                <w:lang w:val="en-US" w:bidi="dv-MV"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rtl/>
                  <w:lang w:bidi="dv-MV"/>
                </w:rPr>
                <w:alias w:val="ޚިޔާރުކުރައްވާ"/>
                <w:tag w:val="ޚިޔާރުކުރައްވާ"/>
                <w:id w:val="1999757034"/>
                <w:placeholder>
                  <w:docPart w:val="30ED72F742D84DFABAE46BE391B8EAF9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28710B" w:rsidRPr="00782D8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އިޚްތިޔާރު</w:t>
                </w:r>
                <w:r w:rsidR="0028710B" w:rsidRPr="00782D80">
                  <w:rPr>
                    <w:rFonts w:ascii="Faruma" w:hAnsi="Faruma" w:cs="Faruma"/>
                    <w:color w:val="BFBFBF" w:themeColor="background1" w:themeShade="BF"/>
                    <w:rtl/>
                    <w:lang w:bidi="dv-MV"/>
                  </w:rPr>
                  <w:t xml:space="preserve"> </w:t>
                </w:r>
                <w:r w:rsidR="0028710B" w:rsidRPr="00782D8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ކުރައްވާ</w:t>
                </w:r>
                <w:r w:rsidR="0028710B" w:rsidRPr="00782D80">
                  <w:rPr>
                    <w:rFonts w:ascii="Faruma" w:hAnsi="Faruma" w:cs="Faruma"/>
                    <w:color w:val="BFBFBF" w:themeColor="background1" w:themeShade="BF"/>
                    <w:rtl/>
                    <w:lang w:bidi="dv-MV"/>
                  </w:rPr>
                  <w:t>!</w:t>
                </w:r>
              </w:sdtContent>
            </w:sdt>
          </w:p>
        </w:tc>
      </w:tr>
      <w:tr w:rsidR="0018389E" w:rsidRPr="007A5AC0" w14:paraId="59FA52D4" w14:textId="77777777" w:rsidTr="001A040F">
        <w:trPr>
          <w:gridAfter w:val="1"/>
          <w:wAfter w:w="347" w:type="dxa"/>
          <w:trHeight w:val="1197"/>
        </w:trPr>
        <w:tc>
          <w:tcPr>
            <w:tcW w:w="2530" w:type="dxa"/>
          </w:tcPr>
          <w:p w14:paraId="244916FC" w14:textId="43B56D7D" w:rsidR="0018389E" w:rsidRPr="007A5AC0" w:rsidRDefault="0018389E" w:rsidP="004117F9">
            <w:pPr>
              <w:bidi/>
              <w:spacing w:before="120" w:after="240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574" w:type="dxa"/>
            <w:gridSpan w:val="6"/>
          </w:tcPr>
          <w:p w14:paraId="3AA7C541" w14:textId="77777777" w:rsidR="00C812D0" w:rsidRPr="004117F9" w:rsidRDefault="00C812D0" w:rsidP="004117F9">
            <w:pPr>
              <w:tabs>
                <w:tab w:val="left" w:pos="2172"/>
              </w:tabs>
              <w:bidi/>
              <w:spacing w:after="240"/>
              <w:rPr>
                <w:sz w:val="10"/>
                <w:szCs w:val="10"/>
                <w:rtl/>
              </w:rPr>
            </w:pPr>
          </w:p>
          <w:p w14:paraId="51472E12" w14:textId="77777777" w:rsidR="00C812D0" w:rsidRPr="007A5AC0" w:rsidRDefault="001A040F" w:rsidP="004117F9">
            <w:pPr>
              <w:bidi/>
              <w:spacing w:after="240"/>
              <w:contextualSpacing/>
              <w:rPr>
                <w:rFonts w:ascii="Faruma" w:hAnsi="Faruma" w:cs="Faruma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875515960"/>
                <w:placeholder>
                  <w:docPart w:val="1FAABA56918848ECBCE1465EC89D2814"/>
                </w:placeholder>
                <w:date>
                  <w:dateFormat w:val="dd MMM yyyy"/>
                  <w:lid w:val="dv-MV"/>
                  <w:storeMappedDataAs w:val="dateTime"/>
                  <w:calendar w:val="hijri"/>
                </w:date>
              </w:sdtPr>
              <w:sdtEndPr/>
              <w:sdtContent>
                <w:r w:rsidR="00C812D0" w:rsidRPr="007A5AC0">
                  <w:rPr>
                    <w:rFonts w:hint="cs"/>
                    <w:rtl/>
                    <w:lang w:bidi="dv-MV"/>
                  </w:rPr>
                  <w:t>‏</w:t>
                </w:r>
                <w:r w:rsidR="00C812D0"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އިޚްތިޔާރު ކުރައްވާ!</w:t>
                </w:r>
              </w:sdtContent>
            </w:sdt>
          </w:p>
          <w:p w14:paraId="23038B0E" w14:textId="41178304" w:rsidR="0018389E" w:rsidRPr="00ED38A1" w:rsidRDefault="001A040F" w:rsidP="004117F9">
            <w:pPr>
              <w:tabs>
                <w:tab w:val="left" w:pos="1498"/>
              </w:tabs>
              <w:bidi/>
              <w:spacing w:after="240"/>
              <w:rPr>
                <w:rFonts w:ascii="Faruma" w:hAnsi="Faruma" w:cs="Faruma"/>
                <w:rtl/>
                <w:lang w:val="en-US"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400188775"/>
                <w:placeholder>
                  <w:docPart w:val="F575318AE3A5409494EF4FCF26E6B00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C812D0" w:rsidRPr="007A5AC0">
                  <w:rPr>
                    <w:rFonts w:hint="cs"/>
                    <w:rtl/>
                    <w:lang w:bidi="dv-MV"/>
                  </w:rPr>
                  <w:t>‏</w:t>
                </w:r>
                <w:r w:rsidR="00C812D0" w:rsidRPr="007A5AC0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  <w:r w:rsidR="00C812D0" w:rsidRPr="007A5AC0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</w:tr>
    </w:tbl>
    <w:bookmarkStart w:id="0" w:name="_GoBack" w:displacedByCustomXml="next"/>
    <w:bookmarkEnd w:id="0" w:displacedByCustomXml="next"/>
    <w:sdt>
      <w:sdtPr>
        <w:rPr>
          <w:rFonts w:ascii="Faruma" w:hAnsi="Faruma" w:cs="Faruma"/>
          <w:b/>
          <w:bCs/>
          <w:sz w:val="22"/>
          <w:szCs w:val="22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hint="cs"/>
          <w:b w:val="0"/>
          <w:bCs w:val="0"/>
        </w:rPr>
      </w:sdtEndPr>
      <w:sdtContent>
        <w:p w14:paraId="533D14F2" w14:textId="225BEBF3" w:rsidR="00DD0981" w:rsidRPr="0028710B" w:rsidRDefault="008E6AB1" w:rsidP="008E6AB1">
          <w:pPr>
            <w:bidi/>
            <w:spacing w:before="120"/>
            <w:rPr>
              <w:rFonts w:ascii="Faruma" w:hAnsi="Faruma" w:cs="Faruma"/>
              <w:u w:val="single"/>
              <w:rtl/>
              <w:lang w:bidi="dv-MV"/>
            </w:rPr>
          </w:pPr>
          <w:r>
            <w:rPr>
              <w:rFonts w:ascii="Faruma" w:hAnsi="Faruma" w:cs="Faruma" w:hint="cs"/>
              <w:b/>
              <w:bCs/>
              <w:sz w:val="26"/>
              <w:szCs w:val="26"/>
              <w:u w:val="single"/>
              <w:rtl/>
              <w:lang w:bidi="dv-MV"/>
            </w:rPr>
            <w:t>މައްސަލަ ހުށަހަޅާ ފަރާތުގެ ސަމާލުކަމަށް:</w:t>
          </w:r>
        </w:p>
        <w:p w14:paraId="6959589C" w14:textId="77777777" w:rsidR="00DD0981" w:rsidRPr="00377FB6" w:rsidRDefault="00DD0981" w:rsidP="00F01A29">
          <w:pPr>
            <w:bidi/>
            <w:spacing w:before="120"/>
            <w:jc w:val="both"/>
            <w:rPr>
              <w:rFonts w:ascii="Faruma" w:hAnsi="Faruma" w:cs="Faruma"/>
              <w:sz w:val="16"/>
              <w:szCs w:val="16"/>
              <w:rtl/>
              <w:lang w:bidi="dv-MV"/>
            </w:rPr>
          </w:pPr>
        </w:p>
        <w:p w14:paraId="08F30240" w14:textId="77777777" w:rsidR="00ED2852" w:rsidRDefault="00ED2852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557B105F" w14:textId="723C28B8" w:rsidR="0018389E" w:rsidRDefault="0018389E" w:rsidP="00ED2852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ދިވެހި ބަހުން، ފަރުމާ ފޮންޓްގައި، ފޮންޓް ސައިޒް 12 ގައެވެ. ލިޔުންތައް ހުންނަންވާނީ ކަޅު ކުލައިންނެވެ.</w:t>
          </w:r>
          <w:r w:rsidRPr="009237F5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</w:p>
        <w:p w14:paraId="0566913C" w14:textId="77777777" w:rsidR="0018389E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ފުރިހަމަ ކުރަންޖެހޭ މަޢުލޫމާތު ފުރިހަމަކޮށްފައި ނުވާނަމަ ނުވަތަ ސުޕްރީމް ކޯޓުގެ ޤަވާޢިދުގައި ބުނެފައިވާ ކަންކަން ފުރިހަމަވެފައި ނުވާނަމަ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 ބަލައި ނުގަނެވޭނެއެވެ.</w:t>
          </w:r>
        </w:p>
        <w:p w14:paraId="4ADE6D7C" w14:textId="2170B70B" w:rsidR="0018389E" w:rsidRPr="00A01544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</w:rPr>
          </w:pPr>
          <w:r w:rsidRPr="00A01544">
            <w:rPr>
              <w:rFonts w:ascii="Faruma" w:hAnsi="Faruma" w:cs="Faruma"/>
              <w:sz w:val="22"/>
              <w:szCs w:val="22"/>
              <w:rtl/>
              <w:lang w:bidi="dv-MV"/>
            </w:rPr>
            <w:t>މި ފޯމުގެ 05 ވަނަ ނަންބަރުގައިވާ ސަބަބުތަކާއި، 06 ވަނަ ނަންބަރުގައިވާ ނުކުތާތަކާއި 07 ވަނަ ނަންބަރުގައިވާ ތަފުސީލު ލިޔަންވާނީ ވަކިވަކި ނުކުތާތަކަކަށް ބަހައި، މައްސަލަ ރައްދުވާ ފަރާތުން ޖަވާބުދާރީވާއިރު</w:t>
          </w:r>
          <w:r w:rsidRPr="00A01544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A01544">
            <w:rPr>
              <w:rFonts w:ascii="Faruma" w:hAnsi="Faruma" w:cs="Faruma"/>
              <w:sz w:val="22"/>
              <w:szCs w:val="22"/>
              <w:rtl/>
              <w:lang w:bidi="dv-MV"/>
            </w:rPr>
            <w:t>އެ ނުކުތާތަކުގައިވާ ކަންކަމަށް ޙަވާލާދޭން ފަސޭހަވާ ގޮތަށް ނުކުތާތަކުގައި ނަންބަރު ޖަހައިގެންނެވެ. އަދި މި ފޯމުގައި އެއްވެސް ލިޔުމަކަށް ޙަވާލާދީފައި ވާނަމަ އެ ލިޔުންތައް ވަކިވަކިން ފާހަގަކޮށް މި ފޯމާއެކު ހުށަހަޅަންވާނެއެވެ</w:t>
          </w:r>
          <w:r w:rsidRPr="00A01544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521AFAD9" w14:textId="1E033534" w:rsidR="0018389E" w:rsidRPr="009237F5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ތަދައްޚުލުވުމަށް އެދި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ހުށަހަޅަނީ ފަރުދަކުނަމަ އެފަރާތުގެ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އައި.ޑީ ކާޑު (ދިވެހި ރައްޔިތެއް ނޫންނަމަ ޕާސްޕޯޓުގެ ކޮޕީ)</w:t>
          </w:r>
          <w:r w:rsidRPr="00867013">
            <w:rPr>
              <w:rFonts w:ascii="Faruma" w:hAnsi="Faruma"/>
              <w:sz w:val="22"/>
              <w:szCs w:val="22"/>
              <w:rtl/>
            </w:rPr>
            <w:t xml:space="preserve">، </w:t>
          </w:r>
          <w:r w:rsidRPr="00867013">
            <w:rPr>
              <w:rFonts w:ascii="Faruma" w:hAnsi="Faruma" w:cs="Faruma"/>
              <w:sz w:val="22"/>
              <w:szCs w:val="22"/>
              <w:rtl/>
              <w:lang w:bidi="dv-MV"/>
            </w:rPr>
    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    </w:r>
          <w:r w:rsidRPr="00867013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701637A3" w14:textId="77777777" w:rsidR="0018389E" w:rsidRDefault="0018389E" w:rsidP="0018389E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lang w:bidi="dv-MV"/>
            </w:rPr>
          </w:pP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ފޯމުގައި އެއްވެސް ލިޔުމަކާއި ޙަވާލާދެވިފައިވާނަމަ، އެ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ލިޔުމެއްގެ އަ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ސް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ލު ނުވަތަ ކޯޓުން ޤަބޫލުކުރާ ފަރާތަކުން އެ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ލިޔުމަކީ އަސްލާ އެއްގޮތް ލިޔުމެއްކަން ކަށަވަރުކޮށްދީފައިވާ ކޮޕީ</w:t>
          </w:r>
          <w:r w:rsidRPr="00E91884">
            <w:rPr>
              <w:rFonts w:ascii="Faruma" w:hAnsi="Faruma"/>
              <w:sz w:val="22"/>
              <w:szCs w:val="22"/>
              <w:rtl/>
            </w:rPr>
            <w:t>،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ފޯމާ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އެކު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ހިމަނަންވާނެއެވެ.</w:t>
          </w:r>
        </w:p>
        <w:p w14:paraId="510AFE51" w14:textId="4AEB064C" w:rsidR="009460EE" w:rsidRPr="000C7D72" w:rsidRDefault="0018389E" w:rsidP="000C7D72">
          <w:pPr>
            <w:numPr>
              <w:ilvl w:val="0"/>
              <w:numId w:val="10"/>
            </w:numPr>
            <w:bidi/>
            <w:spacing w:before="120" w:line="400" w:lineRule="atLeast"/>
            <w:jc w:val="both"/>
            <w:rPr>
              <w:rFonts w:ascii="Faruma" w:hAnsi="Faruma" w:cs="Faruma"/>
              <w:sz w:val="22"/>
              <w:szCs w:val="22"/>
              <w:rtl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ފޯމާ އެކު ހުށަހަޅާ ލިޔުމެއް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</w:t>
          </w:r>
          <w:r w:rsidR="00F01A29" w:rsidRPr="0018389E">
            <w:rPr>
              <w:rFonts w:cs="Faruma" w:hint="cs"/>
              <w:sz w:val="22"/>
              <w:szCs w:val="22"/>
              <w:rtl/>
              <w:lang w:bidi="dv-MV"/>
            </w:rPr>
            <w:t>.</w:t>
          </w:r>
        </w:p>
      </w:sdtContent>
    </w:sdt>
    <w:sectPr w:rsidR="009460EE" w:rsidRPr="000C7D72" w:rsidSect="000C7D72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EB92" w14:textId="77777777" w:rsidR="00581764" w:rsidRDefault="00581764">
      <w:r>
        <w:separator/>
      </w:r>
    </w:p>
  </w:endnote>
  <w:endnote w:type="continuationSeparator" w:id="0">
    <w:p w14:paraId="3085A387" w14:textId="77777777" w:rsidR="00581764" w:rsidRDefault="0058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3787" w14:textId="7BBF29E4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527A1" wp14:editId="0ADE14D9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3F4F6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="00D25972">
      <w:rPr>
        <w:rFonts w:ascii="Faruma" w:hAnsi="Faruma" w:cs="Faruma"/>
        <w:sz w:val="20"/>
        <w:szCs w:val="20"/>
      </w:rPr>
      <w:t>www.supremecourt</w:t>
    </w:r>
    <w:r w:rsidRPr="003C5230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98EC84" w14:textId="72900B5B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A040F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A040F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2EC" w14:textId="2F459511" w:rsidR="00FA671E" w:rsidRPr="00D22CD6" w:rsidRDefault="00FA671E" w:rsidP="008E6AB1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D275A5" wp14:editId="18F7DFE2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07BDD9A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="008E6AB1">
      <w:rPr>
        <w:rFonts w:ascii="Faruma" w:hAnsi="Faruma" w:cs="Faruma"/>
        <w:sz w:val="20"/>
        <w:szCs w:val="20"/>
      </w:rPr>
      <w:t>www.supremecourt</w:t>
    </w:r>
    <w:r w:rsidRPr="00D22CD6">
      <w:rPr>
        <w:rFonts w:ascii="Faruma" w:hAnsi="Faruma" w:cs="Faruma"/>
        <w:sz w:val="20"/>
        <w:szCs w:val="20"/>
      </w:rPr>
      <w:t>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3E253B4F" w14:textId="69D703C8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1A040F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1A040F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09051982" w14:textId="045873FD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98D78" wp14:editId="7D551BE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05BB1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8E6AB1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FA671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23B0414F" w14:textId="5023D87B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A040F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A040F">
              <w:rPr>
                <w:rFonts w:ascii="Faruma" w:hAnsi="Faruma" w:cs="Faruma"/>
                <w:noProof/>
                <w:sz w:val="20"/>
                <w:szCs w:val="20"/>
              </w:rPr>
              <w:t>4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0AA3" w14:textId="77777777" w:rsidR="00581764" w:rsidRDefault="00581764">
      <w:r>
        <w:separator/>
      </w:r>
    </w:p>
  </w:footnote>
  <w:footnote w:type="continuationSeparator" w:id="0">
    <w:p w14:paraId="05F2E92C" w14:textId="77777777" w:rsidR="00581764" w:rsidRDefault="0058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4564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854A9A1" wp14:editId="62FC7F18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33" name="Picture 3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0BA4B46F" wp14:editId="48AAAB57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34" name="Picture 34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0FD4EC6A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767E653D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67BF81A" wp14:editId="0F398A1B">
              <wp:simplePos x="0" y="0"/>
              <wp:positionH relativeFrom="column">
                <wp:posOffset>114300</wp:posOffset>
              </wp:positionH>
              <wp:positionV relativeFrom="paragraph">
                <wp:posOffset>361949</wp:posOffset>
              </wp:positionV>
              <wp:extent cx="581660" cy="4667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CF2B8" w14:textId="25A9FA4B" w:rsidR="00C11A1B" w:rsidRDefault="00C11A1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CB02B0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-1</w:t>
                          </w: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1</w:t>
                          </w:r>
                        </w:p>
                        <w:p w14:paraId="760B350D" w14:textId="77777777" w:rsidR="00532DDB" w:rsidRPr="00682CC8" w:rsidRDefault="00532DDB" w:rsidP="00532DDB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v</w:t>
                          </w:r>
                          <w:r w:rsidRPr="00682CC8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1.1</w:t>
                          </w:r>
                        </w:p>
                        <w:p w14:paraId="04F3C9C5" w14:textId="77777777" w:rsidR="00532DDB" w:rsidRPr="00DA745E" w:rsidRDefault="00532DDB" w:rsidP="00C11A1B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BF8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9pt;margin-top:28.5pt;width:45.8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" filled="f" stroked="f">
              <v:textbox>
                <w:txbxContent>
                  <w:p w14:paraId="451CF2B8" w14:textId="25A9FA4B" w:rsidR="00C11A1B" w:rsidRDefault="00C11A1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CB02B0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-1</w:t>
                    </w: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1</w:t>
                    </w:r>
                  </w:p>
                  <w:p w14:paraId="760B350D" w14:textId="77777777" w:rsidR="00532DDB" w:rsidRPr="00682CC8" w:rsidRDefault="00532DDB" w:rsidP="00532DDB">
                    <w:pPr>
                      <w:jc w:val="center"/>
                      <w:rPr>
                        <w:rFonts w:asciiTheme="majorBidi" w:hAnsiTheme="majorBidi" w:cs="MV Boli"/>
                        <w:color w:val="808080" w:themeColor="background1" w:themeShade="80"/>
                        <w:sz w:val="20"/>
                        <w:szCs w:val="20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v</w:t>
                    </w:r>
                    <w:r w:rsidRPr="00682CC8"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1.1</w:t>
                    </w:r>
                  </w:p>
                  <w:p w14:paraId="04F3C9C5" w14:textId="77777777" w:rsidR="00532DDB" w:rsidRPr="00DA745E" w:rsidRDefault="00532DDB" w:rsidP="00C11A1B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69FEC0FB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9E9E7D68"/>
    <w:lvl w:ilvl="0" w:tplc="5D9204EC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254E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1852359"/>
    <w:multiLevelType w:val="hybridMultilevel"/>
    <w:tmpl w:val="AACC0002"/>
    <w:lvl w:ilvl="0" w:tplc="BB287348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9"/>
  </w:num>
  <w:num w:numId="16">
    <w:abstractNumId w:val="6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47D45"/>
    <w:rsid w:val="000573D6"/>
    <w:rsid w:val="00076D09"/>
    <w:rsid w:val="00093D98"/>
    <w:rsid w:val="00097C2B"/>
    <w:rsid w:val="000A42E5"/>
    <w:rsid w:val="000C39D3"/>
    <w:rsid w:val="000C3E1D"/>
    <w:rsid w:val="000C5641"/>
    <w:rsid w:val="000C7D72"/>
    <w:rsid w:val="000D37EC"/>
    <w:rsid w:val="0011602A"/>
    <w:rsid w:val="00136310"/>
    <w:rsid w:val="00142D77"/>
    <w:rsid w:val="00157FF4"/>
    <w:rsid w:val="00161A9E"/>
    <w:rsid w:val="00161BBA"/>
    <w:rsid w:val="0017667F"/>
    <w:rsid w:val="0018389E"/>
    <w:rsid w:val="0018660F"/>
    <w:rsid w:val="00191B33"/>
    <w:rsid w:val="001A040F"/>
    <w:rsid w:val="001A6B63"/>
    <w:rsid w:val="001B47B4"/>
    <w:rsid w:val="001E3CB2"/>
    <w:rsid w:val="00201C86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0B"/>
    <w:rsid w:val="002871E5"/>
    <w:rsid w:val="0029385D"/>
    <w:rsid w:val="002A2AD8"/>
    <w:rsid w:val="002B2EE3"/>
    <w:rsid w:val="002C4F59"/>
    <w:rsid w:val="002D5A69"/>
    <w:rsid w:val="00315812"/>
    <w:rsid w:val="00317F76"/>
    <w:rsid w:val="00334EA9"/>
    <w:rsid w:val="00371E4C"/>
    <w:rsid w:val="00374434"/>
    <w:rsid w:val="00387E0F"/>
    <w:rsid w:val="003947E0"/>
    <w:rsid w:val="003966A6"/>
    <w:rsid w:val="003A14CE"/>
    <w:rsid w:val="003A1C4E"/>
    <w:rsid w:val="003B5595"/>
    <w:rsid w:val="003C4BBD"/>
    <w:rsid w:val="003C5230"/>
    <w:rsid w:val="003D052C"/>
    <w:rsid w:val="003D2C31"/>
    <w:rsid w:val="003E0C8D"/>
    <w:rsid w:val="003E47F7"/>
    <w:rsid w:val="003F63A5"/>
    <w:rsid w:val="004117F9"/>
    <w:rsid w:val="00431C8F"/>
    <w:rsid w:val="00432F43"/>
    <w:rsid w:val="00455B68"/>
    <w:rsid w:val="004627AA"/>
    <w:rsid w:val="004651C5"/>
    <w:rsid w:val="004651EE"/>
    <w:rsid w:val="004669EA"/>
    <w:rsid w:val="00485C69"/>
    <w:rsid w:val="004A28F3"/>
    <w:rsid w:val="004A7F5B"/>
    <w:rsid w:val="004B0B96"/>
    <w:rsid w:val="004D2EB1"/>
    <w:rsid w:val="004E6349"/>
    <w:rsid w:val="004F18F7"/>
    <w:rsid w:val="00512080"/>
    <w:rsid w:val="00520B43"/>
    <w:rsid w:val="0052791D"/>
    <w:rsid w:val="00532DDB"/>
    <w:rsid w:val="00534ABF"/>
    <w:rsid w:val="0053623F"/>
    <w:rsid w:val="00542205"/>
    <w:rsid w:val="00543642"/>
    <w:rsid w:val="00556CB0"/>
    <w:rsid w:val="00581764"/>
    <w:rsid w:val="005A5C99"/>
    <w:rsid w:val="005C2780"/>
    <w:rsid w:val="005C54E8"/>
    <w:rsid w:val="005D25F8"/>
    <w:rsid w:val="005D64A7"/>
    <w:rsid w:val="005E1C91"/>
    <w:rsid w:val="005E354C"/>
    <w:rsid w:val="005E4962"/>
    <w:rsid w:val="005E6138"/>
    <w:rsid w:val="005F3E91"/>
    <w:rsid w:val="005F50DB"/>
    <w:rsid w:val="006118BC"/>
    <w:rsid w:val="0061411C"/>
    <w:rsid w:val="00620BE1"/>
    <w:rsid w:val="0063553B"/>
    <w:rsid w:val="0067299C"/>
    <w:rsid w:val="0069091E"/>
    <w:rsid w:val="00692FA3"/>
    <w:rsid w:val="00693A9B"/>
    <w:rsid w:val="006C28D9"/>
    <w:rsid w:val="006C65CF"/>
    <w:rsid w:val="006D6898"/>
    <w:rsid w:val="006D7B6D"/>
    <w:rsid w:val="006E67E5"/>
    <w:rsid w:val="006F7ADE"/>
    <w:rsid w:val="00705DEE"/>
    <w:rsid w:val="00710389"/>
    <w:rsid w:val="007118AC"/>
    <w:rsid w:val="00732836"/>
    <w:rsid w:val="00736B0C"/>
    <w:rsid w:val="00751F32"/>
    <w:rsid w:val="00753111"/>
    <w:rsid w:val="007547DE"/>
    <w:rsid w:val="0076496F"/>
    <w:rsid w:val="007760B8"/>
    <w:rsid w:val="007762A2"/>
    <w:rsid w:val="00781627"/>
    <w:rsid w:val="00787854"/>
    <w:rsid w:val="007A3137"/>
    <w:rsid w:val="007A547A"/>
    <w:rsid w:val="007A55E3"/>
    <w:rsid w:val="007A5AC0"/>
    <w:rsid w:val="007D182A"/>
    <w:rsid w:val="007E0B6A"/>
    <w:rsid w:val="007E1DD3"/>
    <w:rsid w:val="007E5CF2"/>
    <w:rsid w:val="00813A94"/>
    <w:rsid w:val="00821362"/>
    <w:rsid w:val="0084485D"/>
    <w:rsid w:val="00844E83"/>
    <w:rsid w:val="00855D79"/>
    <w:rsid w:val="00862F4D"/>
    <w:rsid w:val="00866E52"/>
    <w:rsid w:val="00867013"/>
    <w:rsid w:val="008719BA"/>
    <w:rsid w:val="00876E81"/>
    <w:rsid w:val="00877514"/>
    <w:rsid w:val="00893B95"/>
    <w:rsid w:val="008A54B9"/>
    <w:rsid w:val="008B1F1D"/>
    <w:rsid w:val="008C3278"/>
    <w:rsid w:val="008C5F0A"/>
    <w:rsid w:val="008D7163"/>
    <w:rsid w:val="008E6AB1"/>
    <w:rsid w:val="00904B0F"/>
    <w:rsid w:val="009172A1"/>
    <w:rsid w:val="00920B54"/>
    <w:rsid w:val="00920E7A"/>
    <w:rsid w:val="00922EE6"/>
    <w:rsid w:val="009236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F03A1"/>
    <w:rsid w:val="009F0A41"/>
    <w:rsid w:val="00A0065E"/>
    <w:rsid w:val="00A01544"/>
    <w:rsid w:val="00A21C2B"/>
    <w:rsid w:val="00A51295"/>
    <w:rsid w:val="00A856EA"/>
    <w:rsid w:val="00AD7604"/>
    <w:rsid w:val="00AE53B2"/>
    <w:rsid w:val="00AF047D"/>
    <w:rsid w:val="00B0182B"/>
    <w:rsid w:val="00B0243B"/>
    <w:rsid w:val="00B1062A"/>
    <w:rsid w:val="00B3738A"/>
    <w:rsid w:val="00B4086E"/>
    <w:rsid w:val="00B42930"/>
    <w:rsid w:val="00B44DAC"/>
    <w:rsid w:val="00B474AB"/>
    <w:rsid w:val="00B50699"/>
    <w:rsid w:val="00B660DE"/>
    <w:rsid w:val="00B66D3A"/>
    <w:rsid w:val="00B74D4A"/>
    <w:rsid w:val="00B761B0"/>
    <w:rsid w:val="00BA0ED3"/>
    <w:rsid w:val="00BA0EDC"/>
    <w:rsid w:val="00BC4517"/>
    <w:rsid w:val="00BE0896"/>
    <w:rsid w:val="00BE458D"/>
    <w:rsid w:val="00BF3F63"/>
    <w:rsid w:val="00BF4D54"/>
    <w:rsid w:val="00C11A1B"/>
    <w:rsid w:val="00C16FDC"/>
    <w:rsid w:val="00C2471A"/>
    <w:rsid w:val="00C309FB"/>
    <w:rsid w:val="00C31668"/>
    <w:rsid w:val="00C33CDD"/>
    <w:rsid w:val="00C439ED"/>
    <w:rsid w:val="00C51E25"/>
    <w:rsid w:val="00C56EB2"/>
    <w:rsid w:val="00C62697"/>
    <w:rsid w:val="00C811A0"/>
    <w:rsid w:val="00C812D0"/>
    <w:rsid w:val="00C95A79"/>
    <w:rsid w:val="00CB02B0"/>
    <w:rsid w:val="00CB685C"/>
    <w:rsid w:val="00CC227B"/>
    <w:rsid w:val="00CC2504"/>
    <w:rsid w:val="00D06D8D"/>
    <w:rsid w:val="00D11E2B"/>
    <w:rsid w:val="00D22CD6"/>
    <w:rsid w:val="00D2332F"/>
    <w:rsid w:val="00D25972"/>
    <w:rsid w:val="00D45976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0981"/>
    <w:rsid w:val="00DD0E94"/>
    <w:rsid w:val="00DD499B"/>
    <w:rsid w:val="00DE32F7"/>
    <w:rsid w:val="00DE43FB"/>
    <w:rsid w:val="00E04FB2"/>
    <w:rsid w:val="00E14600"/>
    <w:rsid w:val="00E15F8F"/>
    <w:rsid w:val="00E36957"/>
    <w:rsid w:val="00E50D01"/>
    <w:rsid w:val="00E543E1"/>
    <w:rsid w:val="00E7695E"/>
    <w:rsid w:val="00E76E4F"/>
    <w:rsid w:val="00E915AF"/>
    <w:rsid w:val="00E962BD"/>
    <w:rsid w:val="00E9654E"/>
    <w:rsid w:val="00EA2388"/>
    <w:rsid w:val="00EA35E9"/>
    <w:rsid w:val="00EA5D7A"/>
    <w:rsid w:val="00EB19A9"/>
    <w:rsid w:val="00EC41E7"/>
    <w:rsid w:val="00EC653F"/>
    <w:rsid w:val="00ED2852"/>
    <w:rsid w:val="00ED38A1"/>
    <w:rsid w:val="00EE07B3"/>
    <w:rsid w:val="00EE30D6"/>
    <w:rsid w:val="00EF27C0"/>
    <w:rsid w:val="00F00358"/>
    <w:rsid w:val="00F01A29"/>
    <w:rsid w:val="00F0286F"/>
    <w:rsid w:val="00F06B2A"/>
    <w:rsid w:val="00F07594"/>
    <w:rsid w:val="00F1367E"/>
    <w:rsid w:val="00F347BC"/>
    <w:rsid w:val="00F35BE7"/>
    <w:rsid w:val="00F425FE"/>
    <w:rsid w:val="00F61047"/>
    <w:rsid w:val="00F65C41"/>
    <w:rsid w:val="00F702F3"/>
    <w:rsid w:val="00F81CC6"/>
    <w:rsid w:val="00F92FB7"/>
    <w:rsid w:val="00FA1011"/>
    <w:rsid w:val="00FA2493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A59856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133E93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133E93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994598FF4F1298334546AAD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9FF6-F504-4DA6-BC2B-346D8C150999}"/>
      </w:docPartPr>
      <w:docPartBody>
        <w:p w:rsidR="00133E93" w:rsidRDefault="00190931">
          <w:pPr>
            <w:pStyle w:val="50CB994598FF4F1298334546AADB24B2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82EB63022419DAD60667616F6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FE64-3CFA-4A41-B12B-DC7875C51FC0}"/>
      </w:docPartPr>
      <w:docPartBody>
        <w:p w:rsidR="00133E93" w:rsidRDefault="00C2012C" w:rsidP="00C2012C">
          <w:pPr>
            <w:pStyle w:val="50E82EB63022419DAD60667616F6B046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960B65AF69D4F01B9D996FD2AF6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06CF-7138-4702-86F8-9A5C5C8AD183}"/>
      </w:docPartPr>
      <w:docPartBody>
        <w:p w:rsidR="00133E93" w:rsidRDefault="00C2012C" w:rsidP="00C2012C">
          <w:pPr>
            <w:pStyle w:val="7960B65AF69D4F01B9D996FD2AF6A15B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C027C6739FC49E48772A7798ABF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DEF9-D871-40B5-AB47-0393F689C602}"/>
      </w:docPartPr>
      <w:docPartBody>
        <w:p w:rsidR="00133E93" w:rsidRDefault="00C2012C" w:rsidP="00C2012C">
          <w:pPr>
            <w:pStyle w:val="4C027C6739FC49E48772A7798ABFEDFE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58B15568F7347D7BF47B9AB7067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730D-D75C-4D9C-A29C-283EF5493911}"/>
      </w:docPartPr>
      <w:docPartBody>
        <w:p w:rsidR="00133E93" w:rsidRDefault="00C2012C" w:rsidP="00C2012C">
          <w:pPr>
            <w:pStyle w:val="058B15568F7347D7BF47B9AB70677D00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8894BA33AF4DADB87E367EFEEB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D9C7E-A0AF-445D-AD6D-BF5A9C56F74C}"/>
      </w:docPartPr>
      <w:docPartBody>
        <w:p w:rsidR="00133E93" w:rsidRDefault="00190931">
          <w:pPr>
            <w:pStyle w:val="E98894BA33AF4DADB87E367EFEEB2F05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4005A6152472ABB452F935B2C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FF13-C995-4AA5-8AD2-73922B4B3943}"/>
      </w:docPartPr>
      <w:docPartBody>
        <w:p w:rsidR="00133E93" w:rsidRDefault="00C2012C" w:rsidP="00C2012C">
          <w:pPr>
            <w:pStyle w:val="3A64005A6152472ABB452F935B2C5EDD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0FFF6F0BB0A4017A0A42A004249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0C63-93DA-4D73-957A-4FFA6B8096B5}"/>
      </w:docPartPr>
      <w:docPartBody>
        <w:p w:rsidR="00133E93" w:rsidRDefault="00C2012C" w:rsidP="00C2012C">
          <w:pPr>
            <w:pStyle w:val="A0FFF6F0BB0A4017A0A42A004249C7BE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787679C81E0427AA7397330671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FE71-D36D-4D95-A670-BB0F41A951E3}"/>
      </w:docPartPr>
      <w:docPartBody>
        <w:p w:rsidR="00133E93" w:rsidRDefault="00C2012C" w:rsidP="00C2012C">
          <w:pPr>
            <w:pStyle w:val="5787679C81E0427AA739733067116200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A2ACACEB6084137A539D80F5667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31C-F9C1-4128-9E92-2D831BB31002}"/>
      </w:docPartPr>
      <w:docPartBody>
        <w:p w:rsidR="00133E93" w:rsidRDefault="00C2012C" w:rsidP="00C2012C">
          <w:pPr>
            <w:pStyle w:val="1A2ACACEB6084137A539D80F56675086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CAE491466240A19CD7C3DE7B14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15A11-0C75-4F9B-8219-1103A98DC724}"/>
      </w:docPartPr>
      <w:docPartBody>
        <w:p w:rsidR="00133E93" w:rsidRDefault="00C2012C" w:rsidP="00C2012C">
          <w:pPr>
            <w:pStyle w:val="F6CAE491466240A19CD7C3DE7B1432BE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9ECA40F6A884ED4AEE30D49B9B8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42C3-C4A2-4009-AEF1-308C0B4A5D8F}"/>
      </w:docPartPr>
      <w:docPartBody>
        <w:p w:rsidR="00133E93" w:rsidRDefault="00C2012C" w:rsidP="00C2012C">
          <w:pPr>
            <w:pStyle w:val="69ECA40F6A884ED4AEE30D49B9B86A10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A84DB988C64FB7A1F050685E79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941C-9205-4C16-B805-0508CC637A8B}"/>
      </w:docPartPr>
      <w:docPartBody>
        <w:p w:rsidR="00133E93" w:rsidRDefault="00C2012C" w:rsidP="00C2012C">
          <w:pPr>
            <w:pStyle w:val="13A84DB988C64FB7A1F050685E79D2BD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9F9A01DCEA3428686015C58AC87E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2961-2A47-4E42-9FA5-F15C89B879C3}"/>
      </w:docPartPr>
      <w:docPartBody>
        <w:p w:rsidR="00133E93" w:rsidRDefault="00C2012C" w:rsidP="00C2012C">
          <w:pPr>
            <w:pStyle w:val="C9F9A01DCEA3428686015C58AC87E122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04793D5681341968B06BAB44F0B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3B2-48C2-4E6E-933F-67713B9E4F4F}"/>
      </w:docPartPr>
      <w:docPartBody>
        <w:p w:rsidR="00133E93" w:rsidRDefault="00C2012C" w:rsidP="00C2012C">
          <w:pPr>
            <w:pStyle w:val="F04793D5681341968B06BAB44F0BDD95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F49DD0C689C4AAAB57720E24AA8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3961-34C9-4EEF-995C-4D8BC06711F7}"/>
      </w:docPartPr>
      <w:docPartBody>
        <w:p w:rsidR="00133E93" w:rsidRDefault="00C2012C" w:rsidP="00C2012C">
          <w:pPr>
            <w:pStyle w:val="2F49DD0C689C4AAAB57720E24AA8187F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F6CEC358A54ABDACC6048F32EC6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BFDC-370A-4C6A-AD1B-7C034A6CA924}"/>
      </w:docPartPr>
      <w:docPartBody>
        <w:p w:rsidR="00133E93" w:rsidRDefault="00C2012C" w:rsidP="00C2012C">
          <w:pPr>
            <w:pStyle w:val="EBF6CEC358A54ABDACC6048F32EC6A3F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B783DC96EA54F2298EA47C0D8F5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BDF0-FDCA-4A02-9FA1-A886A73830F3}"/>
      </w:docPartPr>
      <w:docPartBody>
        <w:p w:rsidR="00133E93" w:rsidRDefault="00C2012C" w:rsidP="00C2012C">
          <w:pPr>
            <w:pStyle w:val="8B783DC96EA54F2298EA47C0D8F50800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92697BBCAE4126BA2D4A608D1E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FF21-BC5B-4AF4-9A52-72B2ED177A09}"/>
      </w:docPartPr>
      <w:docPartBody>
        <w:p w:rsidR="00133E93" w:rsidRDefault="00C2012C" w:rsidP="00C2012C">
          <w:pPr>
            <w:pStyle w:val="BF92697BBCAE4126BA2D4A608D1E075D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AAE34D1F5584F2D91F5A6C49225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3DF7-DB92-4C4A-8AB4-D061D0ED2DC6}"/>
      </w:docPartPr>
      <w:docPartBody>
        <w:p w:rsidR="00133E93" w:rsidRDefault="00C2012C" w:rsidP="00C2012C">
          <w:pPr>
            <w:pStyle w:val="4AAE34D1F5584F2D91F5A6C492257027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5D58E23BF84B399E3518E8574E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B588-6D35-4AAF-8CB4-8A2D656674AA}"/>
      </w:docPartPr>
      <w:docPartBody>
        <w:p w:rsidR="00133E93" w:rsidRDefault="00C2012C" w:rsidP="00C2012C">
          <w:pPr>
            <w:pStyle w:val="165D58E23BF84B399E3518E8574E0A9B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C8929DF0F614FC8B5A379280885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2CB4-EDB1-4BF1-88C9-60094855430A}"/>
      </w:docPartPr>
      <w:docPartBody>
        <w:p w:rsidR="00133E93" w:rsidRDefault="00C2012C" w:rsidP="00C2012C">
          <w:pPr>
            <w:pStyle w:val="9C8929DF0F614FC8B5A3792808852EDD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D5992751BB14948A2F72197EA93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F32-9CF8-4060-A7A6-48DE5F01F3FD}"/>
      </w:docPartPr>
      <w:docPartBody>
        <w:p w:rsidR="00133E93" w:rsidRDefault="00C2012C" w:rsidP="00C2012C">
          <w:pPr>
            <w:pStyle w:val="AD5992751BB14948A2F72197EA932D7C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61D618F1C4A433F9CCB11BB90B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47D-D179-4F46-9666-BF7332EEEDF8}"/>
      </w:docPartPr>
      <w:docPartBody>
        <w:p w:rsidR="00133E93" w:rsidRDefault="00C2012C" w:rsidP="00C2012C">
          <w:pPr>
            <w:pStyle w:val="361D618F1C4A433F9CCB11BB90B51BD8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90E1751274974A681E16C7AA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FA19-F25D-4D4F-B6E5-BDC001628034}"/>
      </w:docPartPr>
      <w:docPartBody>
        <w:p w:rsidR="00133E93" w:rsidRDefault="00C2012C" w:rsidP="00C2012C">
          <w:pPr>
            <w:pStyle w:val="CE690E1751274974A681E16C7AA70E86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133E93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477E43FE9412D8622398DB1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34C3-4646-434E-A576-872F54635DCD}"/>
      </w:docPartPr>
      <w:docPartBody>
        <w:p w:rsidR="00133E93" w:rsidRDefault="00190931">
          <w:pPr>
            <w:pStyle w:val="17A477E43FE9412D8622398DB10053B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9A297AB61493BA0E3133E4B28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200B-9F89-49E8-9335-6085A8E771F0}"/>
      </w:docPartPr>
      <w:docPartBody>
        <w:p w:rsidR="00133E93" w:rsidRDefault="00C2012C" w:rsidP="00C2012C">
          <w:pPr>
            <w:pStyle w:val="2219A297AB61493BA0E3133E4B28F44B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7E118EACCFA4C4FA6427C9783F3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1A7-A2FF-4695-8ADC-213A08D21668}"/>
      </w:docPartPr>
      <w:docPartBody>
        <w:p w:rsidR="00133E93" w:rsidRDefault="00C2012C" w:rsidP="00C2012C">
          <w:pPr>
            <w:pStyle w:val="B7E118EACCFA4C4FA6427C9783F305E5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685D6046FA04AB6BCA65DA9FA67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CE82-7F13-4A10-999F-BA8FFEF1B0CC}"/>
      </w:docPartPr>
      <w:docPartBody>
        <w:p w:rsidR="00133E93" w:rsidRDefault="00C2012C" w:rsidP="00C2012C">
          <w:pPr>
            <w:pStyle w:val="5685D6046FA04AB6BCA65DA9FA671205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3FE1C318D4A4BE38DABF0467256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B3F1-5FD6-4065-81BA-9C37581D9BBB}"/>
      </w:docPartPr>
      <w:docPartBody>
        <w:p w:rsidR="00133E93" w:rsidRDefault="00C2012C" w:rsidP="00C2012C">
          <w:pPr>
            <w:pStyle w:val="33FE1C318D4A4BE38DABF04672561FFD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97675CD98447739BD5452DBE6A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6AC1-C095-4C0F-98F7-3611C2199FDE}"/>
      </w:docPartPr>
      <w:docPartBody>
        <w:p w:rsidR="00133E93" w:rsidRDefault="00190931">
          <w:pPr>
            <w:pStyle w:val="8E97675CD98447739BD5452DBE6A8A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04F4B4A4644598D43434F5FF4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4979-75A5-4CF8-B8EE-C5F87BCFF2D4}"/>
      </w:docPartPr>
      <w:docPartBody>
        <w:p w:rsidR="00133E93" w:rsidRDefault="00C2012C" w:rsidP="00C2012C">
          <w:pPr>
            <w:pStyle w:val="47604F4B4A4644598D43434F5FF486D4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9B223E0656947DFADB80163698A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50CC-5218-4261-A89F-B759AC1CEC73}"/>
      </w:docPartPr>
      <w:docPartBody>
        <w:p w:rsidR="00133E93" w:rsidRDefault="00C2012C" w:rsidP="00C2012C">
          <w:pPr>
            <w:pStyle w:val="E9B223E0656947DFADB80163698A6244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B3A7CD741274A64B5C43FF8E703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E524-D7E0-4F41-B814-07F49FA73F6F}"/>
      </w:docPartPr>
      <w:docPartBody>
        <w:p w:rsidR="00133E93" w:rsidRDefault="00C2012C" w:rsidP="00C2012C">
          <w:pPr>
            <w:pStyle w:val="CB3A7CD741274A64B5C43FF8E703062F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DA2AC87CEFF4340A68840A4A153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85B9B-E4D5-465C-9618-314CE9D58FFC}"/>
      </w:docPartPr>
      <w:docPartBody>
        <w:p w:rsidR="00133E93" w:rsidRDefault="00C2012C" w:rsidP="00C2012C">
          <w:pPr>
            <w:pStyle w:val="4DA2AC87CEFF4340A68840A4A15398D1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2598CFD63074A4CB923FD84BE3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FE48-9F5F-4BA9-BAE2-036749A95FD2}"/>
      </w:docPartPr>
      <w:docPartBody>
        <w:p w:rsidR="00133E93" w:rsidRDefault="00C2012C" w:rsidP="00C2012C">
          <w:pPr>
            <w:pStyle w:val="B2598CFD63074A4CB923FD84BE3480F6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C53D4300114AE7A22E414A79E5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2A01-748C-460F-881C-536B62A62239}"/>
      </w:docPartPr>
      <w:docPartBody>
        <w:p w:rsidR="00133E93" w:rsidRDefault="00C2012C" w:rsidP="00C2012C">
          <w:pPr>
            <w:pStyle w:val="0EC53D4300114AE7A22E414A79E5079D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7E20CE7D994463A3E16CEB1D99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5DB7-3DF6-456C-AA0E-185517B77E8E}"/>
      </w:docPartPr>
      <w:docPartBody>
        <w:p w:rsidR="00133E93" w:rsidRDefault="00C2012C" w:rsidP="00C2012C">
          <w:pPr>
            <w:pStyle w:val="B57E20CE7D994463A3E16CEB1D9906F3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7E85CAFCB054D7E9F2A15D8634F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40EB-2EC5-40F5-B464-5E67B66C3305}"/>
      </w:docPartPr>
      <w:docPartBody>
        <w:p w:rsidR="00133E93" w:rsidRDefault="00C2012C" w:rsidP="00C2012C">
          <w:pPr>
            <w:pStyle w:val="87E85CAFCB054D7E9F2A15D8634F0FB7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0CF15DC1468477D9FDBCE12BBB7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22DD-98DD-4D62-80C6-919A7F4C97D1}"/>
      </w:docPartPr>
      <w:docPartBody>
        <w:p w:rsidR="00133E93" w:rsidRDefault="00C2012C" w:rsidP="00C2012C">
          <w:pPr>
            <w:pStyle w:val="00CF15DC1468477D9FDBCE12BBB7B0EC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BA885C4DA9E4F2A9F8DDE16FD59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3254-351E-4F1D-B4F8-AC01949A7170}"/>
      </w:docPartPr>
      <w:docPartBody>
        <w:p w:rsidR="00133E93" w:rsidRDefault="00C2012C" w:rsidP="00C2012C">
          <w:pPr>
            <w:pStyle w:val="5BA885C4DA9E4F2A9F8DDE16FD59E15B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894BC6A1AEA47BD88611ADA16C1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C76F5-9081-40B8-B491-34004C3E3DC0}"/>
      </w:docPartPr>
      <w:docPartBody>
        <w:p w:rsidR="00133E93" w:rsidRDefault="00C2012C" w:rsidP="00C2012C">
          <w:pPr>
            <w:pStyle w:val="D894BC6A1AEA47BD88611ADA16C1A250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0A41D9852441DB90BA5EC1C36C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BCFF-F2D0-4A10-BCE8-20FF611D116E}"/>
      </w:docPartPr>
      <w:docPartBody>
        <w:p w:rsidR="00133E93" w:rsidRDefault="00C2012C" w:rsidP="00C2012C">
          <w:pPr>
            <w:pStyle w:val="670A41D9852441DB90BA5EC1C36CF353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545B3AD1A774AD5AC55DD0075A7B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6B0-F1DC-4582-8E03-6F6915742338}"/>
      </w:docPartPr>
      <w:docPartBody>
        <w:p w:rsidR="00133E93" w:rsidRDefault="00C2012C" w:rsidP="00C2012C">
          <w:pPr>
            <w:pStyle w:val="B545B3AD1A774AD5AC55DD0075A7BDF6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5829391BECF4496B2D0976E5C3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9727-E291-4E79-A933-F4535D929229}"/>
      </w:docPartPr>
      <w:docPartBody>
        <w:p w:rsidR="00133E93" w:rsidRDefault="00C2012C" w:rsidP="00C2012C">
          <w:pPr>
            <w:pStyle w:val="35829391BECF4496B2D0976E5C3942AA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EE2CB51C3C54B308A1ED92A0632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7F3A-05C0-4D65-A5CC-6070D9F158F6}"/>
      </w:docPartPr>
      <w:docPartBody>
        <w:p w:rsidR="00133E93" w:rsidRDefault="00C2012C" w:rsidP="00C2012C">
          <w:pPr>
            <w:pStyle w:val="FEE2CB51C3C54B308A1ED92A063254FE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34AB947625C4ED9AE46F005A8BC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BB7-2DB3-449D-AB81-2A1FFBDF4D28}"/>
      </w:docPartPr>
      <w:docPartBody>
        <w:p w:rsidR="00133E93" w:rsidRDefault="00C2012C" w:rsidP="00C2012C">
          <w:pPr>
            <w:pStyle w:val="E34AB947625C4ED9AE46F005A8BC0B9F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37312BCAF145A5A044A42ED4B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0C3D-2431-403A-BC6B-44D50A44765B}"/>
      </w:docPartPr>
      <w:docPartBody>
        <w:p w:rsidR="00133E93" w:rsidRDefault="00C2012C" w:rsidP="00C2012C">
          <w:pPr>
            <w:pStyle w:val="7537312BCAF145A5A044A42ED4B4AE01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C183066202242F99200843354CF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F17B-7DC6-4070-8B89-B2BAC69DCF91}"/>
      </w:docPartPr>
      <w:docPartBody>
        <w:p w:rsidR="00133E93" w:rsidRDefault="00C2012C" w:rsidP="00C2012C">
          <w:pPr>
            <w:pStyle w:val="6C183066202242F99200843354CF274F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BF07D20A48448E9A2B896872D7E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0F38-C6E3-42BF-9291-55F2227571B6}"/>
      </w:docPartPr>
      <w:docPartBody>
        <w:p w:rsidR="00133E93" w:rsidRDefault="00C2012C" w:rsidP="00C2012C">
          <w:pPr>
            <w:pStyle w:val="6BF07D20A48448E9A2B896872D7EA7E150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5E1459849A043A583A8773AECAE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BCEA-C6A2-4B00-BB71-ECD5438BD0A2}"/>
      </w:docPartPr>
      <w:docPartBody>
        <w:p w:rsidR="00B90A17" w:rsidRDefault="00AB4CC8" w:rsidP="00AB4CC8">
          <w:pPr>
            <w:pStyle w:val="45E1459849A043A583A8773AECAEB90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37857D0014CDFA495AE398CB0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17D0-4614-4C58-B011-29E870871C42}"/>
      </w:docPartPr>
      <w:docPartBody>
        <w:p w:rsidR="00B90A17" w:rsidRDefault="00AB4CC8" w:rsidP="00AB4CC8">
          <w:pPr>
            <w:pStyle w:val="17E37857D0014CDFA495AE398CB09032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4C4F7C9918744B58BE6C1886F52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5BE3-009F-47FB-8D8A-D60C6C85EF55}"/>
      </w:docPartPr>
      <w:docPartBody>
        <w:p w:rsidR="00B90A17" w:rsidRDefault="00AB4CC8" w:rsidP="00AB4CC8">
          <w:pPr>
            <w:pStyle w:val="84C4F7C9918744B58BE6C1886F52D03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14662BBA84D35BDCFE92C8E86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5F69-4A57-4079-A888-739C0C1AC4E7}"/>
      </w:docPartPr>
      <w:docPartBody>
        <w:p w:rsidR="0096590A" w:rsidRDefault="00057C2C" w:rsidP="00057C2C">
          <w:pPr>
            <w:pStyle w:val="B5614662BBA84D35BDCFE92C8E863250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2CE3E87994AC789D24A5966A0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F562-D2AA-4675-8DC2-FDF6A701B3F2}"/>
      </w:docPartPr>
      <w:docPartBody>
        <w:p w:rsidR="0096590A" w:rsidRDefault="00057C2C" w:rsidP="00057C2C">
          <w:pPr>
            <w:pStyle w:val="0542CE3E87994AC789D24A5966A0F4CF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30AC8485C40C891AFAE2AF1C8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D134-1EC0-41C3-8E6F-F24661DA07E6}"/>
      </w:docPartPr>
      <w:docPartBody>
        <w:p w:rsidR="0096590A" w:rsidRDefault="00C2012C" w:rsidP="00C2012C">
          <w:pPr>
            <w:pStyle w:val="35A30AC8485C40C891AFAE2AF1C8489A41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BAC49E5D8EE420BA7CF47FE8D1D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D3B3-ECE2-4E6B-A842-6001023382A5}"/>
      </w:docPartPr>
      <w:docPartBody>
        <w:p w:rsidR="0096590A" w:rsidRDefault="00C2012C" w:rsidP="00C2012C">
          <w:pPr>
            <w:pStyle w:val="9BAC49E5D8EE420BA7CF47FE8D1D9D3641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89789BAF344385B35D190F82A7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7475-590E-472C-B8DC-9132E29E49D5}"/>
      </w:docPartPr>
      <w:docPartBody>
        <w:p w:rsidR="0096590A" w:rsidRDefault="00C2012C" w:rsidP="00C2012C">
          <w:pPr>
            <w:pStyle w:val="EC89789BAF344385B35D190F82A7FD9B41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FAABA56918848ECBCE1465EC89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BB61-2B2B-42A1-80CE-BA10E0A94CC9}"/>
      </w:docPartPr>
      <w:docPartBody>
        <w:p w:rsidR="00C13D1B" w:rsidRDefault="005C6DE3" w:rsidP="005C6DE3">
          <w:pPr>
            <w:pStyle w:val="1FAABA56918848ECBCE1465EC89D281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575318AE3A5409494EF4FCF26E6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53EA-E283-41B2-B894-567979E1A4EF}"/>
      </w:docPartPr>
      <w:docPartBody>
        <w:p w:rsidR="00C13D1B" w:rsidRDefault="005C6DE3" w:rsidP="005C6DE3">
          <w:pPr>
            <w:pStyle w:val="F575318AE3A5409494EF4FCF26E6B00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2AF8BC966CE8441FB6EC6B725C663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2983-5105-4AC3-83C3-3E16FAFF6608}"/>
      </w:docPartPr>
      <w:docPartBody>
        <w:p w:rsidR="00F87608" w:rsidRDefault="00C13D1B" w:rsidP="00C13D1B">
          <w:pPr>
            <w:pStyle w:val="2AF8BC966CE8441FB6EC6B725C66342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4AF5F194149499A15F8A62199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1F18-BB47-4B5D-910A-3668036BB469}"/>
      </w:docPartPr>
      <w:docPartBody>
        <w:p w:rsidR="00F87608" w:rsidRDefault="00C13D1B" w:rsidP="00C13D1B">
          <w:pPr>
            <w:pStyle w:val="2F54AF5F194149499A15F8A62199023C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085B469F74B54A8DE80451D50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2BD7-578A-406F-9777-10CFEF9A1D80}"/>
      </w:docPartPr>
      <w:docPartBody>
        <w:p w:rsidR="00F87608" w:rsidRDefault="00C13D1B" w:rsidP="00C13D1B">
          <w:pPr>
            <w:pStyle w:val="E71085B469F74B54A8DE80451D50B9BD"/>
          </w:pPr>
          <w:r w:rsidRPr="008D10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2E806A5F941E992F60BDD7EA1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9C65-37DF-4192-9F56-E2DFF7BA1C28}"/>
      </w:docPartPr>
      <w:docPartBody>
        <w:p w:rsidR="00F87608" w:rsidRDefault="00C13D1B" w:rsidP="00C13D1B">
          <w:pPr>
            <w:pStyle w:val="6262E806A5F941E992F60BDD7EA1C4CE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BBB513C0F4A87BA11894374481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9940-A005-4A2F-8AD5-A8F1B5DB6EA9}"/>
      </w:docPartPr>
      <w:docPartBody>
        <w:p w:rsidR="00F87608" w:rsidRDefault="00C13D1B" w:rsidP="00C13D1B">
          <w:pPr>
            <w:pStyle w:val="28EBBB513C0F4A87BA11894374481ABB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14D8320D449EE8018A8D5991E1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F518-8DC7-425F-8F1A-709530CE462E}"/>
      </w:docPartPr>
      <w:docPartBody>
        <w:p w:rsidR="00F87608" w:rsidRDefault="00C13D1B" w:rsidP="00C13D1B">
          <w:pPr>
            <w:pStyle w:val="93414D8320D449EE8018A8D5991E14C3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D72F742D84DFABAE46BE391B8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C99E-06A3-4732-AFEF-A6DD84CDD67D}"/>
      </w:docPartPr>
      <w:docPartBody>
        <w:p w:rsidR="00F87608" w:rsidRDefault="00C13D1B" w:rsidP="00C13D1B">
          <w:pPr>
            <w:pStyle w:val="30ED72F742D84DFABAE46BE391B8EAF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CB796983F9C346FD980F22AF9070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DE6-882C-4732-BFC9-7F5DDA968582}"/>
      </w:docPartPr>
      <w:docPartBody>
        <w:p w:rsidR="009C046C" w:rsidRDefault="00C2012C" w:rsidP="00C2012C">
          <w:pPr>
            <w:pStyle w:val="CB796983F9C346FD980F22AF9070026126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24A731932484C3FAE2EF4C38BF2E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889E-9BD8-4FE7-936F-F3505F36C5D5}"/>
      </w:docPartPr>
      <w:docPartBody>
        <w:p w:rsidR="009C046C" w:rsidRDefault="00C2012C" w:rsidP="00C2012C">
          <w:pPr>
            <w:pStyle w:val="C24A731932484C3FAE2EF4C38BF2E1DB26"/>
          </w:pPr>
          <w:r w:rsidRPr="007A5AC0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5CC187619E4443CB661FEAFB4B9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1D9B-BC60-49F9-9182-B295761E37D1}"/>
      </w:docPartPr>
      <w:docPartBody>
        <w:p w:rsidR="007F3087" w:rsidRDefault="004815D7" w:rsidP="004815D7">
          <w:pPr>
            <w:pStyle w:val="E5CC187619E4443CB661FEAFB4B99DC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55F71E9334E1FA5730589BAEF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6212-182D-468D-AC1E-9F0DD900CEAE}"/>
      </w:docPartPr>
      <w:docPartBody>
        <w:p w:rsidR="007F3087" w:rsidRDefault="004815D7" w:rsidP="004815D7">
          <w:pPr>
            <w:pStyle w:val="39055F71E9334E1FA5730589BAEFC868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3E10F300B4E728F739C667927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4E2A-75C0-4B58-9B86-031DAB56B87A}"/>
      </w:docPartPr>
      <w:docPartBody>
        <w:p w:rsidR="007F3087" w:rsidRDefault="004815D7" w:rsidP="004815D7">
          <w:pPr>
            <w:pStyle w:val="E943E10F300B4E728F739C6679277A96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FFBF636343CC82CC45557054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8C2A-A646-4295-B826-2749B646C9DD}"/>
      </w:docPartPr>
      <w:docPartBody>
        <w:p w:rsidR="007F3087" w:rsidRDefault="004815D7" w:rsidP="004815D7">
          <w:pPr>
            <w:pStyle w:val="4A04FFBF636343CC82CC45557054BD69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BEBCF4AE043FC8F5CDCED01A6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C059-D9D5-4835-B2FF-B9118D0B5751}"/>
      </w:docPartPr>
      <w:docPartBody>
        <w:p w:rsidR="007F3087" w:rsidRDefault="00C2012C" w:rsidP="00C2012C">
          <w:pPr>
            <w:pStyle w:val="9BBBEBCF4AE043FC8F5CDCED01A64B6724"/>
          </w:pPr>
          <w:r w:rsidRPr="00FA2493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D198406157C4BFE95A46BE48ED1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56F9-8388-40DE-85FD-29DE074AA942}"/>
      </w:docPartPr>
      <w:docPartBody>
        <w:p w:rsidR="007F3087" w:rsidRDefault="00C2012C" w:rsidP="00C2012C">
          <w:pPr>
            <w:pStyle w:val="DD198406157C4BFE95A46BE48ED1AFCB24"/>
          </w:pPr>
          <w:r w:rsidRPr="00047D45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67D92C428CB425AB22B69984CCD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9DA7-CB50-4F66-998C-13C76B6C1D91}"/>
      </w:docPartPr>
      <w:docPartBody>
        <w:p w:rsidR="007D5263" w:rsidRDefault="00411C5C" w:rsidP="00411C5C">
          <w:pPr>
            <w:pStyle w:val="867D92C428CB425AB22B69984CCD0FA1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057C2C"/>
    <w:rsid w:val="00133E93"/>
    <w:rsid w:val="00190931"/>
    <w:rsid w:val="0026611C"/>
    <w:rsid w:val="002A43B0"/>
    <w:rsid w:val="002F0D03"/>
    <w:rsid w:val="0036135E"/>
    <w:rsid w:val="00411C5C"/>
    <w:rsid w:val="004815D7"/>
    <w:rsid w:val="00506448"/>
    <w:rsid w:val="005C6DE3"/>
    <w:rsid w:val="007D5263"/>
    <w:rsid w:val="007F3087"/>
    <w:rsid w:val="00837723"/>
    <w:rsid w:val="0085237B"/>
    <w:rsid w:val="00861B2E"/>
    <w:rsid w:val="00871E3F"/>
    <w:rsid w:val="00912989"/>
    <w:rsid w:val="00924E05"/>
    <w:rsid w:val="00953F4C"/>
    <w:rsid w:val="0096590A"/>
    <w:rsid w:val="009C046C"/>
    <w:rsid w:val="009C6AC0"/>
    <w:rsid w:val="00AB4CC8"/>
    <w:rsid w:val="00AF3A04"/>
    <w:rsid w:val="00B90A17"/>
    <w:rsid w:val="00C13D1B"/>
    <w:rsid w:val="00C2012C"/>
    <w:rsid w:val="00C56490"/>
    <w:rsid w:val="00CF3C31"/>
    <w:rsid w:val="00EE074D"/>
    <w:rsid w:val="00F4440A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12C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9C1F1CECF9424E48ACEA3D9A55E002FD">
    <w:name w:val="9C1F1CECF9424E48ACEA3D9A55E002FD"/>
    <w:rsid w:val="00133E93"/>
  </w:style>
  <w:style w:type="paragraph" w:customStyle="1" w:styleId="B1B01AC6D74840E2BD369C7ADC00AC59">
    <w:name w:val="B1B01AC6D74840E2BD369C7ADC00AC59"/>
    <w:rsid w:val="00133E93"/>
  </w:style>
  <w:style w:type="paragraph" w:customStyle="1" w:styleId="00CC184A566745CEAABF36ED89DB6615">
    <w:name w:val="00CC184A566745CEAABF36ED89DB6615"/>
    <w:rsid w:val="00133E93"/>
  </w:style>
  <w:style w:type="paragraph" w:customStyle="1" w:styleId="D5AE2714A34C44EF91870957C998D7C6">
    <w:name w:val="D5AE2714A34C44EF91870957C998D7C6"/>
    <w:rsid w:val="00133E93"/>
  </w:style>
  <w:style w:type="paragraph" w:customStyle="1" w:styleId="F8125ED820D8403D822F04DD3CB3BFBF">
    <w:name w:val="F8125ED820D8403D822F04DD3CB3BFBF"/>
    <w:rsid w:val="00133E93"/>
  </w:style>
  <w:style w:type="paragraph" w:customStyle="1" w:styleId="172BB8EB599C42A4ADFDD2C9DDEB4955">
    <w:name w:val="172BB8EB599C42A4ADFDD2C9DDEB4955"/>
    <w:rsid w:val="00133E93"/>
  </w:style>
  <w:style w:type="paragraph" w:customStyle="1" w:styleId="CD3E060A37684EBABCFC7D256977530A">
    <w:name w:val="CD3E060A37684EBABCFC7D256977530A"/>
    <w:rsid w:val="00133E93"/>
  </w:style>
  <w:style w:type="paragraph" w:customStyle="1" w:styleId="2E2B8098F7E7426687D20ED2E866D42C">
    <w:name w:val="2E2B8098F7E7426687D20ED2E866D42C"/>
    <w:rsid w:val="00133E93"/>
  </w:style>
  <w:style w:type="paragraph" w:customStyle="1" w:styleId="E05DDFE625334B208E48C860F79940AA">
    <w:name w:val="E05DDFE625334B208E48C860F79940AA"/>
    <w:rsid w:val="00133E93"/>
  </w:style>
  <w:style w:type="paragraph" w:customStyle="1" w:styleId="716B89C439D34B4E9E13E4268EFA8D94">
    <w:name w:val="716B89C439D34B4E9E13E4268EFA8D94"/>
    <w:rsid w:val="00133E93"/>
  </w:style>
  <w:style w:type="paragraph" w:customStyle="1" w:styleId="60AFF06075354A15900A6A74E273776C">
    <w:name w:val="60AFF06075354A15900A6A74E273776C"/>
    <w:rsid w:val="00133E93"/>
  </w:style>
  <w:style w:type="paragraph" w:customStyle="1" w:styleId="FAA07BDEDBD34A4B94EEE2B4923DCC4B">
    <w:name w:val="FAA07BDEDBD34A4B94EEE2B4923DCC4B"/>
    <w:rsid w:val="00133E93"/>
  </w:style>
  <w:style w:type="paragraph" w:customStyle="1" w:styleId="5C1E916B48CE4389AED964303565EBD9">
    <w:name w:val="5C1E916B48CE4389AED964303565EBD9"/>
    <w:rsid w:val="00133E93"/>
  </w:style>
  <w:style w:type="paragraph" w:customStyle="1" w:styleId="002089B0585B49B782CFFE316FF6DC38">
    <w:name w:val="002089B0585B49B782CFFE316FF6DC38"/>
    <w:rsid w:val="00133E93"/>
  </w:style>
  <w:style w:type="paragraph" w:customStyle="1" w:styleId="EEDAF805B41A4621ABF9400C4E728527">
    <w:name w:val="EEDAF805B41A4621ABF9400C4E728527"/>
    <w:rsid w:val="00133E93"/>
  </w:style>
  <w:style w:type="paragraph" w:customStyle="1" w:styleId="1F905F85E7064F04A072E0B624F06860">
    <w:name w:val="1F905F85E7064F04A072E0B624F06860"/>
    <w:rsid w:val="00133E93"/>
  </w:style>
  <w:style w:type="paragraph" w:customStyle="1" w:styleId="04D66C517B4A428F9127777517A20E6C">
    <w:name w:val="04D66C517B4A428F9127777517A20E6C"/>
    <w:rsid w:val="00133E93"/>
  </w:style>
  <w:style w:type="paragraph" w:customStyle="1" w:styleId="795CF9FDC12740A3AB488043AA7ABE7A">
    <w:name w:val="795CF9FDC12740A3AB488043AA7ABE7A"/>
    <w:rsid w:val="00133E93"/>
  </w:style>
  <w:style w:type="paragraph" w:customStyle="1" w:styleId="4E4466B8D8B44DA9AB89144F49EDBDDA">
    <w:name w:val="4E4466B8D8B44DA9AB89144F49EDBDDA"/>
    <w:rsid w:val="00133E93"/>
  </w:style>
  <w:style w:type="paragraph" w:customStyle="1" w:styleId="81047AE2F4044F779862E7161397864E">
    <w:name w:val="81047AE2F4044F779862E7161397864E"/>
    <w:rsid w:val="00133E93"/>
  </w:style>
  <w:style w:type="paragraph" w:customStyle="1" w:styleId="508C3888E45B4B06BC30D2EBF9C6A99E">
    <w:name w:val="508C3888E45B4B06BC30D2EBF9C6A99E"/>
    <w:rsid w:val="00133E93"/>
  </w:style>
  <w:style w:type="paragraph" w:customStyle="1" w:styleId="08542A902CB540B38AB077C4230D52FD">
    <w:name w:val="08542A902CB540B38AB077C4230D52FD"/>
    <w:rsid w:val="00133E93"/>
  </w:style>
  <w:style w:type="paragraph" w:customStyle="1" w:styleId="19B8D7F0FB074BCDB2D1C3DEB9DC4595">
    <w:name w:val="19B8D7F0FB074BCDB2D1C3DEB9DC4595"/>
    <w:rsid w:val="00133E93"/>
  </w:style>
  <w:style w:type="paragraph" w:customStyle="1" w:styleId="8C80012E23AE47F687D9EF70EBE3B99F">
    <w:name w:val="8C80012E23AE47F687D9EF70EBE3B99F"/>
    <w:rsid w:val="00133E93"/>
  </w:style>
  <w:style w:type="paragraph" w:customStyle="1" w:styleId="38CC8B53E53F4F1C9FDA125A217340C8">
    <w:name w:val="38CC8B53E53F4F1C9FDA125A217340C8"/>
    <w:rsid w:val="00133E93"/>
  </w:style>
  <w:style w:type="paragraph" w:customStyle="1" w:styleId="F55AFF23DCA5437B9846F8734392EDDD">
    <w:name w:val="F55AFF23DCA5437B9846F8734392EDDD"/>
    <w:rsid w:val="00133E93"/>
  </w:style>
  <w:style w:type="paragraph" w:customStyle="1" w:styleId="7DEC601F62BB4416A0200F66ACF8172B">
    <w:name w:val="7DEC601F62BB4416A0200F66ACF8172B"/>
    <w:rsid w:val="00133E93"/>
  </w:style>
  <w:style w:type="paragraph" w:customStyle="1" w:styleId="5AE160F494374BA3A61789133B2C83B8">
    <w:name w:val="5AE160F494374BA3A61789133B2C83B8"/>
    <w:rsid w:val="00133E93"/>
  </w:style>
  <w:style w:type="paragraph" w:customStyle="1" w:styleId="6B1045A675C542A4B94275E50D4ED400">
    <w:name w:val="6B1045A675C542A4B94275E50D4ED400"/>
    <w:rsid w:val="00133E93"/>
  </w:style>
  <w:style w:type="paragraph" w:customStyle="1" w:styleId="40E58A79536C42EFA1EF9E8D2CA48B92">
    <w:name w:val="40E58A79536C42EFA1EF9E8D2CA48B92"/>
    <w:rsid w:val="00133E93"/>
  </w:style>
  <w:style w:type="paragraph" w:customStyle="1" w:styleId="864ACCEFFF864115A2B26737894098C9">
    <w:name w:val="864ACCEFFF864115A2B26737894098C9"/>
    <w:rsid w:val="00133E93"/>
  </w:style>
  <w:style w:type="paragraph" w:customStyle="1" w:styleId="176B688210344754A98A7055537FE3D5">
    <w:name w:val="176B688210344754A98A7055537FE3D5"/>
    <w:rsid w:val="00133E93"/>
  </w:style>
  <w:style w:type="paragraph" w:customStyle="1" w:styleId="1B8370DAD9E841AEB748A8DF3378FBB9">
    <w:name w:val="1B8370DAD9E841AEB748A8DF3378FBB9"/>
    <w:rsid w:val="00133E93"/>
  </w:style>
  <w:style w:type="paragraph" w:customStyle="1" w:styleId="62CFDF94D1CD41CE97768AB6657A44F4">
    <w:name w:val="62CFDF94D1CD41CE97768AB6657A44F4"/>
    <w:rsid w:val="00133E93"/>
  </w:style>
  <w:style w:type="paragraph" w:customStyle="1" w:styleId="73EF347D256A4740BBCDBD02095EE9F6">
    <w:name w:val="73EF347D256A4740BBCDBD02095EE9F6"/>
    <w:rsid w:val="00133E93"/>
  </w:style>
  <w:style w:type="paragraph" w:customStyle="1" w:styleId="54E7EAA4ED2A4515AFEA6F4C00C755F7">
    <w:name w:val="54E7EAA4ED2A4515AFEA6F4C00C755F7"/>
    <w:rsid w:val="00133E93"/>
  </w:style>
  <w:style w:type="paragraph" w:customStyle="1" w:styleId="398DD011911B47BAB75399C468D6B039">
    <w:name w:val="398DD011911B47BAB75399C468D6B039"/>
    <w:rsid w:val="00133E93"/>
  </w:style>
  <w:style w:type="paragraph" w:customStyle="1" w:styleId="0AD9FA4EBC3840808ECB867E12F5BB37">
    <w:name w:val="0AD9FA4EBC3840808ECB867E12F5BB37"/>
    <w:rsid w:val="00133E93"/>
  </w:style>
  <w:style w:type="paragraph" w:customStyle="1" w:styleId="886883BDDDB240F7BBC33996787D6410">
    <w:name w:val="886883BDDDB240F7BBC33996787D6410"/>
    <w:rsid w:val="00133E93"/>
  </w:style>
  <w:style w:type="paragraph" w:customStyle="1" w:styleId="5069E75BF3E44829BFAA011C7B403D0C">
    <w:name w:val="5069E75BF3E44829BFAA011C7B403D0C"/>
    <w:rsid w:val="00133E93"/>
  </w:style>
  <w:style w:type="paragraph" w:customStyle="1" w:styleId="B73447CAD7C6489681150D45F72CFDDA">
    <w:name w:val="B73447CAD7C6489681150D45F72CFDDA"/>
    <w:rsid w:val="00133E93"/>
  </w:style>
  <w:style w:type="paragraph" w:customStyle="1" w:styleId="A3ED6CFE41B0407D9E0F0F1D6078BA50">
    <w:name w:val="A3ED6CFE41B0407D9E0F0F1D6078BA50"/>
    <w:rsid w:val="00133E93"/>
  </w:style>
  <w:style w:type="paragraph" w:customStyle="1" w:styleId="771292EE4EBD40A988E5513745AE0939">
    <w:name w:val="771292EE4EBD40A988E5513745AE0939"/>
    <w:rsid w:val="00133E93"/>
  </w:style>
  <w:style w:type="paragraph" w:customStyle="1" w:styleId="34D5B8A625CD4732A8BDFD6877903B03">
    <w:name w:val="34D5B8A625CD4732A8BDFD6877903B03"/>
    <w:rsid w:val="00133E93"/>
  </w:style>
  <w:style w:type="paragraph" w:customStyle="1" w:styleId="690D493674CF4195A93D92ECD94BF2E5">
    <w:name w:val="690D493674CF4195A93D92ECD94BF2E5"/>
    <w:rsid w:val="00133E93"/>
  </w:style>
  <w:style w:type="paragraph" w:customStyle="1" w:styleId="FF85CA1EF3A74F6A8FE9375CAA0B4BCC">
    <w:name w:val="FF85CA1EF3A74F6A8FE9375CAA0B4BCC"/>
    <w:rsid w:val="00133E93"/>
  </w:style>
  <w:style w:type="paragraph" w:customStyle="1" w:styleId="489FCCBC3BFC4E128438F8D93BFE6718">
    <w:name w:val="489FCCBC3BFC4E128438F8D93BFE6718"/>
    <w:rsid w:val="00133E93"/>
  </w:style>
  <w:style w:type="paragraph" w:customStyle="1" w:styleId="B5CC4DF3BAC341CCA0FA40D76EE2928E">
    <w:name w:val="B5CC4DF3BAC341CCA0FA40D76EE2928E"/>
    <w:rsid w:val="00133E93"/>
  </w:style>
  <w:style w:type="paragraph" w:customStyle="1" w:styleId="51504D7D59F247CCB0CB99AF0FB2D455">
    <w:name w:val="51504D7D59F247CCB0CB99AF0FB2D455"/>
    <w:rsid w:val="00133E93"/>
  </w:style>
  <w:style w:type="paragraph" w:customStyle="1" w:styleId="27478C675D4B4E21BDC98F97C9979062">
    <w:name w:val="27478C675D4B4E21BDC98F97C9979062"/>
    <w:rsid w:val="00133E93"/>
  </w:style>
  <w:style w:type="paragraph" w:customStyle="1" w:styleId="2B1F499A097C495EAE2B60FD1695AE36">
    <w:name w:val="2B1F499A097C495EAE2B60FD1695AE36"/>
    <w:rsid w:val="00133E93"/>
  </w:style>
  <w:style w:type="paragraph" w:customStyle="1" w:styleId="338917F866A042579797697A26EE484B">
    <w:name w:val="338917F866A042579797697A26EE484B"/>
    <w:rsid w:val="00133E93"/>
  </w:style>
  <w:style w:type="paragraph" w:customStyle="1" w:styleId="BC6B9CCD1DC54AE8BB00B655EE66B4F8">
    <w:name w:val="BC6B9CCD1DC54AE8BB00B655EE66B4F8"/>
    <w:rsid w:val="00133E93"/>
  </w:style>
  <w:style w:type="paragraph" w:customStyle="1" w:styleId="8EEBED97F63342A8B70A7739A6F8F29B">
    <w:name w:val="8EEBED97F63342A8B70A7739A6F8F29B"/>
    <w:rsid w:val="00133E93"/>
  </w:style>
  <w:style w:type="paragraph" w:customStyle="1" w:styleId="C1801D7640984230A78D787A8B818533">
    <w:name w:val="C1801D7640984230A78D787A8B818533"/>
    <w:rsid w:val="00133E93"/>
  </w:style>
  <w:style w:type="paragraph" w:customStyle="1" w:styleId="2F9D6B2692F743BCA6F391B49033CC05">
    <w:name w:val="2F9D6B2692F743BCA6F391B49033CC05"/>
    <w:rsid w:val="00133E93"/>
  </w:style>
  <w:style w:type="paragraph" w:customStyle="1" w:styleId="4BD02AE4B2B44C2CAA4EB1CD79924062">
    <w:name w:val="4BD02AE4B2B44C2CAA4EB1CD79924062"/>
    <w:rsid w:val="00133E93"/>
  </w:style>
  <w:style w:type="paragraph" w:customStyle="1" w:styleId="92A7386C36054D11A95E6683702862CF">
    <w:name w:val="92A7386C36054D11A95E6683702862CF"/>
    <w:rsid w:val="00133E93"/>
  </w:style>
  <w:style w:type="paragraph" w:customStyle="1" w:styleId="66E25BE697184B6985BF432BCA464211">
    <w:name w:val="66E25BE697184B6985BF432BCA464211"/>
    <w:rsid w:val="00133E93"/>
  </w:style>
  <w:style w:type="paragraph" w:customStyle="1" w:styleId="231D17E6B7514D4F9842FFE5C62D0A83">
    <w:name w:val="231D17E6B7514D4F9842FFE5C62D0A83"/>
    <w:rsid w:val="00133E93"/>
  </w:style>
  <w:style w:type="paragraph" w:customStyle="1" w:styleId="48BC4038C7DB4E17884C2064AECC1CE9">
    <w:name w:val="48BC4038C7DB4E17884C2064AECC1CE9"/>
    <w:rsid w:val="00133E93"/>
  </w:style>
  <w:style w:type="paragraph" w:customStyle="1" w:styleId="EECD3E3614B244F1B1CE1C8937902482">
    <w:name w:val="EECD3E3614B244F1B1CE1C8937902482"/>
    <w:rsid w:val="00133E93"/>
  </w:style>
  <w:style w:type="paragraph" w:customStyle="1" w:styleId="DD42FDFE412B412FA1968A3656923EAB">
    <w:name w:val="DD42FDFE412B412FA1968A3656923EAB"/>
    <w:rsid w:val="00133E93"/>
  </w:style>
  <w:style w:type="paragraph" w:customStyle="1" w:styleId="2CCC9D4B0293476D8346862BDBE8F065">
    <w:name w:val="2CCC9D4B0293476D8346862BDBE8F065"/>
    <w:rsid w:val="00133E93"/>
  </w:style>
  <w:style w:type="paragraph" w:customStyle="1" w:styleId="F556D3B2809F442D8789272195695919">
    <w:name w:val="F556D3B2809F442D8789272195695919"/>
    <w:rsid w:val="00133E93"/>
  </w:style>
  <w:style w:type="paragraph" w:customStyle="1" w:styleId="5200D0BFC4744A6C83136175BE31EEAD">
    <w:name w:val="5200D0BFC4744A6C83136175BE31EEAD"/>
    <w:rsid w:val="00133E93"/>
  </w:style>
  <w:style w:type="paragraph" w:customStyle="1" w:styleId="5AD8A5EF74444D0C900741D3B6155BF7">
    <w:name w:val="5AD8A5EF74444D0C900741D3B6155BF7"/>
    <w:rsid w:val="00133E93"/>
  </w:style>
  <w:style w:type="paragraph" w:customStyle="1" w:styleId="A8850BAF63B2404CB0E237C1153E65A1">
    <w:name w:val="A8850BAF63B2404CB0E237C1153E65A1"/>
    <w:rsid w:val="00133E93"/>
  </w:style>
  <w:style w:type="paragraph" w:customStyle="1" w:styleId="BC8A8A6C553449ABA78812B84A9D601E">
    <w:name w:val="BC8A8A6C553449ABA78812B84A9D601E"/>
    <w:rsid w:val="00133E93"/>
  </w:style>
  <w:style w:type="paragraph" w:customStyle="1" w:styleId="46B13CE505DB4EA6A2E0B167D79BD02E">
    <w:name w:val="46B13CE505DB4EA6A2E0B167D79BD02E"/>
    <w:rsid w:val="00133E93"/>
  </w:style>
  <w:style w:type="paragraph" w:customStyle="1" w:styleId="C4895F5D86C34428BEF5AEFC49CB10F2">
    <w:name w:val="C4895F5D86C34428BEF5AEFC49CB10F2"/>
    <w:rsid w:val="00133E93"/>
  </w:style>
  <w:style w:type="paragraph" w:customStyle="1" w:styleId="AB726AD3946A4BE8B81F7ABE863C5FBC">
    <w:name w:val="AB726AD3946A4BE8B81F7ABE863C5FBC"/>
    <w:rsid w:val="00133E93"/>
  </w:style>
  <w:style w:type="paragraph" w:customStyle="1" w:styleId="5611043F3A2649F89328F5DFF9918DFF">
    <w:name w:val="5611043F3A2649F89328F5DFF9918DFF"/>
    <w:rsid w:val="00133E93"/>
  </w:style>
  <w:style w:type="paragraph" w:customStyle="1" w:styleId="74F359A458344E828A839368707EA44C">
    <w:name w:val="74F359A458344E828A839368707EA44C"/>
    <w:rsid w:val="00133E93"/>
  </w:style>
  <w:style w:type="paragraph" w:customStyle="1" w:styleId="98E39B7C502C49E49193135680BAC8DD">
    <w:name w:val="98E39B7C502C49E49193135680BAC8DD"/>
    <w:rsid w:val="00133E93"/>
  </w:style>
  <w:style w:type="paragraph" w:customStyle="1" w:styleId="5E8A1DB457BC41CB90C4BA00CE649AF0">
    <w:name w:val="5E8A1DB457BC41CB90C4BA00CE649AF0"/>
    <w:rsid w:val="00133E93"/>
  </w:style>
  <w:style w:type="paragraph" w:customStyle="1" w:styleId="F7298DAD26B24A0BADB4A2F7268338FE">
    <w:name w:val="F7298DAD26B24A0BADB4A2F7268338FE"/>
    <w:rsid w:val="00133E93"/>
  </w:style>
  <w:style w:type="paragraph" w:customStyle="1" w:styleId="7D081C55E9C342CEA18D36F63AF9E24C">
    <w:name w:val="7D081C55E9C342CEA18D36F63AF9E24C"/>
    <w:rsid w:val="00133E93"/>
  </w:style>
  <w:style w:type="paragraph" w:customStyle="1" w:styleId="50690FA8B5174F92958E488CF679A5D9">
    <w:name w:val="50690FA8B5174F92958E488CF679A5D9"/>
    <w:rsid w:val="00133E93"/>
  </w:style>
  <w:style w:type="paragraph" w:customStyle="1" w:styleId="9BAE26639E4E4F0D85384AD47DBF4021">
    <w:name w:val="9BAE26639E4E4F0D85384AD47DBF4021"/>
    <w:rsid w:val="00133E93"/>
  </w:style>
  <w:style w:type="paragraph" w:customStyle="1" w:styleId="632AFF054A5C4323907E07BAE08F42CF">
    <w:name w:val="632AFF054A5C4323907E07BAE08F42CF"/>
    <w:rsid w:val="00133E93"/>
  </w:style>
  <w:style w:type="paragraph" w:customStyle="1" w:styleId="D576F59BA1B541B2ADD7136F6ABD99F5">
    <w:name w:val="D576F59BA1B541B2ADD7136F6ABD99F5"/>
    <w:rsid w:val="00133E93"/>
  </w:style>
  <w:style w:type="paragraph" w:customStyle="1" w:styleId="EDE5C1D2EF834616AE5B238BB05A193E">
    <w:name w:val="EDE5C1D2EF834616AE5B238BB05A193E"/>
    <w:rsid w:val="00133E93"/>
  </w:style>
  <w:style w:type="paragraph" w:customStyle="1" w:styleId="6A35AFF734594DDCA3447F74536A7586">
    <w:name w:val="6A35AFF734594DDCA3447F74536A7586"/>
    <w:rsid w:val="00133E93"/>
  </w:style>
  <w:style w:type="paragraph" w:customStyle="1" w:styleId="A26B4392714C49F397BA7982E063EAA5">
    <w:name w:val="A26B4392714C49F397BA7982E063EAA5"/>
    <w:rsid w:val="00133E93"/>
  </w:style>
  <w:style w:type="paragraph" w:customStyle="1" w:styleId="7A9266DCF7D941AAAD9E1AC3FBE2C8DD">
    <w:name w:val="7A9266DCF7D941AAAD9E1AC3FBE2C8DD"/>
    <w:rsid w:val="00133E93"/>
  </w:style>
  <w:style w:type="paragraph" w:customStyle="1" w:styleId="6A268B11418640D0A0626BA70FF56121">
    <w:name w:val="6A268B11418640D0A0626BA70FF56121"/>
    <w:rsid w:val="00133E93"/>
  </w:style>
  <w:style w:type="paragraph" w:customStyle="1" w:styleId="8E96910CC8994CFF8DE7434F315E7C0F">
    <w:name w:val="8E96910CC8994CFF8DE7434F315E7C0F"/>
    <w:rsid w:val="00133E93"/>
  </w:style>
  <w:style w:type="paragraph" w:customStyle="1" w:styleId="E77E017ABFE44C3DB10472C47470FF15">
    <w:name w:val="E77E017ABFE44C3DB10472C47470FF15"/>
    <w:rsid w:val="00133E93"/>
  </w:style>
  <w:style w:type="paragraph" w:customStyle="1" w:styleId="32BB45012F7647A5AA3498BF18ADF8AE">
    <w:name w:val="32BB45012F7647A5AA3498BF18ADF8AE"/>
    <w:rsid w:val="00133E93"/>
  </w:style>
  <w:style w:type="paragraph" w:customStyle="1" w:styleId="3C9D1BD2FDBE430C85133E571F199D93">
    <w:name w:val="3C9D1BD2FDBE430C85133E571F199D93"/>
    <w:rsid w:val="00133E93"/>
  </w:style>
  <w:style w:type="paragraph" w:customStyle="1" w:styleId="7110BC11AB8441EAA28D2580363E6818">
    <w:name w:val="7110BC11AB8441EAA28D2580363E6818"/>
    <w:rsid w:val="00133E93"/>
  </w:style>
  <w:style w:type="paragraph" w:customStyle="1" w:styleId="1DCD30C1DD9446289136DBB5C6D79ED9">
    <w:name w:val="1DCD30C1DD9446289136DBB5C6D79ED9"/>
    <w:rsid w:val="00133E93"/>
  </w:style>
  <w:style w:type="paragraph" w:customStyle="1" w:styleId="6EF528ED9FEA47A482A8F02206CB4122">
    <w:name w:val="6EF528ED9FEA47A482A8F02206CB4122"/>
    <w:rsid w:val="00133E93"/>
  </w:style>
  <w:style w:type="paragraph" w:customStyle="1" w:styleId="E723F37AC4F14885A59486918659DAD4">
    <w:name w:val="E723F37AC4F14885A59486918659DAD4"/>
    <w:rsid w:val="00133E93"/>
  </w:style>
  <w:style w:type="paragraph" w:customStyle="1" w:styleId="5278BF596CBC411F873644474E86BE2C">
    <w:name w:val="5278BF596CBC411F873644474E86BE2C"/>
    <w:rsid w:val="00133E93"/>
  </w:style>
  <w:style w:type="paragraph" w:customStyle="1" w:styleId="90137A1007B04170830A9D5CD7C80737">
    <w:name w:val="90137A1007B04170830A9D5CD7C80737"/>
    <w:rsid w:val="00133E93"/>
  </w:style>
  <w:style w:type="paragraph" w:customStyle="1" w:styleId="CB809EDF8B684834BE67235324B57DAF">
    <w:name w:val="CB809EDF8B684834BE67235324B57DAF"/>
    <w:rsid w:val="00133E93"/>
  </w:style>
  <w:style w:type="paragraph" w:customStyle="1" w:styleId="6E060D5916A743A58847E7C122866666">
    <w:name w:val="6E060D5916A743A58847E7C122866666"/>
    <w:rsid w:val="00133E93"/>
  </w:style>
  <w:style w:type="paragraph" w:customStyle="1" w:styleId="19DF7F1C905E4C1AB8A19B8DC925995D">
    <w:name w:val="19DF7F1C905E4C1AB8A19B8DC925995D"/>
    <w:rsid w:val="00133E93"/>
  </w:style>
  <w:style w:type="paragraph" w:customStyle="1" w:styleId="6F0C45B8A6F7478987813AC6895EF634">
    <w:name w:val="6F0C45B8A6F7478987813AC6895EF634"/>
    <w:rsid w:val="00133E93"/>
  </w:style>
  <w:style w:type="paragraph" w:customStyle="1" w:styleId="44D94EE85DB14D3D887BB23C05FD9BEE">
    <w:name w:val="44D94EE85DB14D3D887BB23C05FD9BEE"/>
    <w:rsid w:val="00133E93"/>
  </w:style>
  <w:style w:type="paragraph" w:customStyle="1" w:styleId="3FAFCAD6DC76469091F0333C6327FA60">
    <w:name w:val="3FAFCAD6DC76469091F0333C6327FA60"/>
    <w:rsid w:val="00133E93"/>
  </w:style>
  <w:style w:type="paragraph" w:customStyle="1" w:styleId="C163461A69F24771836DEB3D921826E2">
    <w:name w:val="C163461A69F24771836DEB3D921826E2"/>
    <w:rsid w:val="00133E93"/>
  </w:style>
  <w:style w:type="paragraph" w:customStyle="1" w:styleId="A80F065FD45C41AAA84C4C3D10219396">
    <w:name w:val="A80F065FD45C41AAA84C4C3D10219396"/>
    <w:rsid w:val="00133E93"/>
  </w:style>
  <w:style w:type="paragraph" w:customStyle="1" w:styleId="97FD811EBF1B4E9697A3BF141DDA7165">
    <w:name w:val="97FD811EBF1B4E9697A3BF141DDA7165"/>
    <w:rsid w:val="00133E93"/>
  </w:style>
  <w:style w:type="paragraph" w:customStyle="1" w:styleId="1D1E0BFEA8194CBF8EF7AB9328EE4F68">
    <w:name w:val="1D1E0BFEA8194CBF8EF7AB9328EE4F68"/>
    <w:rsid w:val="00133E93"/>
  </w:style>
  <w:style w:type="paragraph" w:customStyle="1" w:styleId="A9C1E3CD90FA44C982849860D04147C9">
    <w:name w:val="A9C1E3CD90FA44C982849860D04147C9"/>
    <w:rsid w:val="00133E93"/>
  </w:style>
  <w:style w:type="paragraph" w:customStyle="1" w:styleId="34FD745471714EC0A5D6CE25DB8D4A35">
    <w:name w:val="34FD745471714EC0A5D6CE25DB8D4A35"/>
    <w:rsid w:val="00133E93"/>
  </w:style>
  <w:style w:type="paragraph" w:customStyle="1" w:styleId="46B1937477FD4FC4838020190659BF04">
    <w:name w:val="46B1937477FD4FC4838020190659BF04"/>
    <w:rsid w:val="00133E93"/>
  </w:style>
  <w:style w:type="paragraph" w:customStyle="1" w:styleId="B5EB7675312D487680554892A95FC31F">
    <w:name w:val="B5EB7675312D487680554892A95FC31F"/>
    <w:rsid w:val="00133E93"/>
  </w:style>
  <w:style w:type="paragraph" w:customStyle="1" w:styleId="F32AA74230CD44E0ADB5B11ADE78AD7C">
    <w:name w:val="F32AA74230CD44E0ADB5B11ADE78AD7C"/>
    <w:rsid w:val="00133E93"/>
  </w:style>
  <w:style w:type="paragraph" w:customStyle="1" w:styleId="AEDCED5BA5D84AAA9552757E4AA66388">
    <w:name w:val="AEDCED5BA5D84AAA9552757E4AA66388"/>
    <w:rsid w:val="00133E93"/>
  </w:style>
  <w:style w:type="paragraph" w:customStyle="1" w:styleId="E18B01A1B9E948BCB749F3FA34A9CFA5">
    <w:name w:val="E18B01A1B9E948BCB749F3FA34A9CFA5"/>
    <w:rsid w:val="00133E93"/>
  </w:style>
  <w:style w:type="paragraph" w:customStyle="1" w:styleId="A232623A18884AD09F9D2A35E9E36711">
    <w:name w:val="A232623A18884AD09F9D2A35E9E36711"/>
    <w:rsid w:val="00133E93"/>
  </w:style>
  <w:style w:type="paragraph" w:customStyle="1" w:styleId="8FC9FACC632846EBA77B088EDB8ADEC8">
    <w:name w:val="8FC9FACC632846EBA77B088EDB8ADEC8"/>
    <w:rsid w:val="00133E93"/>
  </w:style>
  <w:style w:type="paragraph" w:customStyle="1" w:styleId="A26203FA2E1441C58ED1095845D5BF0D">
    <w:name w:val="A26203FA2E1441C58ED1095845D5BF0D"/>
    <w:rsid w:val="00133E93"/>
  </w:style>
  <w:style w:type="paragraph" w:customStyle="1" w:styleId="6080C7346F724ED3A30DF641AE1FCFFC">
    <w:name w:val="6080C7346F724ED3A30DF641AE1FCFFC"/>
    <w:rsid w:val="00133E93"/>
  </w:style>
  <w:style w:type="paragraph" w:customStyle="1" w:styleId="64649CCBA5B2443EA0D65334AC9E279C">
    <w:name w:val="64649CCBA5B2443EA0D65334AC9E279C"/>
    <w:rsid w:val="00133E93"/>
  </w:style>
  <w:style w:type="paragraph" w:customStyle="1" w:styleId="DD41E62D1E7948A8BDF1F745D3F64F80">
    <w:name w:val="DD41E62D1E7948A8BDF1F745D3F64F80"/>
    <w:rsid w:val="00133E93"/>
  </w:style>
  <w:style w:type="paragraph" w:customStyle="1" w:styleId="C71C368793B74D79A4C3E5E9A31A2FBC">
    <w:name w:val="C71C368793B74D79A4C3E5E9A31A2FBC"/>
    <w:rsid w:val="00133E93"/>
  </w:style>
  <w:style w:type="paragraph" w:customStyle="1" w:styleId="677E2F538978471EB2D252ABA01717C4">
    <w:name w:val="677E2F538978471EB2D252ABA01717C4"/>
    <w:rsid w:val="00133E93"/>
  </w:style>
  <w:style w:type="paragraph" w:customStyle="1" w:styleId="86A4E9C50B254EE98123892B1F837721">
    <w:name w:val="86A4E9C50B254EE98123892B1F837721"/>
    <w:rsid w:val="00133E93"/>
  </w:style>
  <w:style w:type="paragraph" w:customStyle="1" w:styleId="E91D31CCCEF24ACFB799CEEB67D16FB7">
    <w:name w:val="E91D31CCCEF24ACFB799CEEB67D16FB7"/>
    <w:rsid w:val="00133E93"/>
  </w:style>
  <w:style w:type="paragraph" w:customStyle="1" w:styleId="435DC909BA914903B91C2861FD47D199">
    <w:name w:val="435DC909BA914903B91C2861FD47D199"/>
    <w:rsid w:val="00133E93"/>
  </w:style>
  <w:style w:type="paragraph" w:customStyle="1" w:styleId="3EC769FE8FE742C4BC80015E1931A1D6">
    <w:name w:val="3EC769FE8FE742C4BC80015E1931A1D6"/>
    <w:rsid w:val="00133E93"/>
  </w:style>
  <w:style w:type="paragraph" w:customStyle="1" w:styleId="0790D694A4384600965C69211F39CDF3">
    <w:name w:val="0790D694A4384600965C69211F39CDF3"/>
    <w:rsid w:val="00133E93"/>
  </w:style>
  <w:style w:type="paragraph" w:customStyle="1" w:styleId="A27E76B0303B4616B57E6C335E39A585">
    <w:name w:val="A27E76B0303B4616B57E6C335E39A585"/>
    <w:rsid w:val="00133E93"/>
  </w:style>
  <w:style w:type="paragraph" w:customStyle="1" w:styleId="29D0894938284F3EB178E2FF3AB08CCC">
    <w:name w:val="29D0894938284F3EB178E2FF3AB08CCC"/>
    <w:rsid w:val="00133E93"/>
  </w:style>
  <w:style w:type="paragraph" w:customStyle="1" w:styleId="26E68AF9FCBF46B195185C5289613302">
    <w:name w:val="26E68AF9FCBF46B195185C5289613302"/>
    <w:rsid w:val="00133E93"/>
  </w:style>
  <w:style w:type="paragraph" w:customStyle="1" w:styleId="2180D56DDF12430E823FFB9A208D30A6">
    <w:name w:val="2180D56DDF12430E823FFB9A208D30A6"/>
    <w:rsid w:val="00133E93"/>
  </w:style>
  <w:style w:type="paragraph" w:customStyle="1" w:styleId="F25A519066B44FA9AF6B68C490DD2DC6">
    <w:name w:val="F25A519066B44FA9AF6B68C490DD2DC6"/>
    <w:rsid w:val="00133E93"/>
  </w:style>
  <w:style w:type="paragraph" w:customStyle="1" w:styleId="0544AC75FC424747AFCA4409EDD42390">
    <w:name w:val="0544AC75FC424747AFCA4409EDD42390"/>
    <w:rsid w:val="00133E93"/>
  </w:style>
  <w:style w:type="paragraph" w:customStyle="1" w:styleId="EF063062BAC04FA388EF3D91F9752F9D">
    <w:name w:val="EF063062BAC04FA388EF3D91F9752F9D"/>
    <w:rsid w:val="00133E93"/>
  </w:style>
  <w:style w:type="paragraph" w:customStyle="1" w:styleId="88A03D7E050444E199126C537F8ED66D">
    <w:name w:val="88A03D7E050444E199126C537F8ED66D"/>
    <w:rsid w:val="00133E93"/>
  </w:style>
  <w:style w:type="paragraph" w:customStyle="1" w:styleId="FAB01597B8904B649054A133660C4C9F">
    <w:name w:val="FAB01597B8904B649054A133660C4C9F"/>
    <w:rsid w:val="00133E93"/>
  </w:style>
  <w:style w:type="paragraph" w:customStyle="1" w:styleId="7D9EF2A403A04AA0AB663DA601821D7D">
    <w:name w:val="7D9EF2A403A04AA0AB663DA601821D7D"/>
    <w:rsid w:val="00133E93"/>
  </w:style>
  <w:style w:type="paragraph" w:customStyle="1" w:styleId="8C1C56F385984C60A67C5DEDF1DB8C7F">
    <w:name w:val="8C1C56F385984C60A67C5DEDF1DB8C7F"/>
    <w:rsid w:val="00133E93"/>
  </w:style>
  <w:style w:type="paragraph" w:customStyle="1" w:styleId="82B3E922EACD4F1A8E579575305298A2">
    <w:name w:val="82B3E922EACD4F1A8E579575305298A2"/>
    <w:rsid w:val="00133E93"/>
  </w:style>
  <w:style w:type="paragraph" w:customStyle="1" w:styleId="2397BBF2B3EA469CAC900D94537527C4">
    <w:name w:val="2397BBF2B3EA469CAC900D94537527C4"/>
    <w:rsid w:val="00133E93"/>
  </w:style>
  <w:style w:type="paragraph" w:customStyle="1" w:styleId="24F83BE42DD74F048A163A7ED487ACB2">
    <w:name w:val="24F83BE42DD74F048A163A7ED487ACB2"/>
    <w:rsid w:val="00133E93"/>
  </w:style>
  <w:style w:type="paragraph" w:customStyle="1" w:styleId="115C5A94C2CF4FC594218FA3136F25E3">
    <w:name w:val="115C5A94C2CF4FC594218FA3136F25E3"/>
    <w:rsid w:val="00133E93"/>
  </w:style>
  <w:style w:type="paragraph" w:customStyle="1" w:styleId="2D8F2BF00E1E47F9AD5C7BE135A1B7D7">
    <w:name w:val="2D8F2BF00E1E47F9AD5C7BE135A1B7D7"/>
    <w:rsid w:val="00133E93"/>
  </w:style>
  <w:style w:type="paragraph" w:customStyle="1" w:styleId="9EE8A4F6766742B595FEF9D0602FA2AE">
    <w:name w:val="9EE8A4F6766742B595FEF9D0602FA2AE"/>
    <w:rsid w:val="00133E93"/>
  </w:style>
  <w:style w:type="paragraph" w:customStyle="1" w:styleId="F33B76843CC8416DBDD03FD38F6375A8">
    <w:name w:val="F33B76843CC8416DBDD03FD38F6375A8"/>
    <w:rsid w:val="00133E93"/>
  </w:style>
  <w:style w:type="paragraph" w:customStyle="1" w:styleId="FC29A160D3F646C2ADB32E2BE1D304B3">
    <w:name w:val="FC29A160D3F646C2ADB32E2BE1D304B3"/>
    <w:rsid w:val="00133E93"/>
  </w:style>
  <w:style w:type="paragraph" w:customStyle="1" w:styleId="066622DFA3924E80B3D2B65C1F1728F3">
    <w:name w:val="066622DFA3924E80B3D2B65C1F1728F3"/>
    <w:rsid w:val="00133E93"/>
  </w:style>
  <w:style w:type="paragraph" w:customStyle="1" w:styleId="AA7A06AF79F34983BA85367ABE3C7AD4">
    <w:name w:val="AA7A06AF79F34983BA85367ABE3C7AD4"/>
    <w:rsid w:val="00133E93"/>
  </w:style>
  <w:style w:type="paragraph" w:customStyle="1" w:styleId="6464B448E4FA4330A3EE017B9DB8A295">
    <w:name w:val="6464B448E4FA4330A3EE017B9DB8A295"/>
    <w:rsid w:val="00133E93"/>
  </w:style>
  <w:style w:type="paragraph" w:customStyle="1" w:styleId="E8192B9C7DBC4647866064C0A310D205">
    <w:name w:val="E8192B9C7DBC4647866064C0A310D205"/>
    <w:rsid w:val="00133E93"/>
  </w:style>
  <w:style w:type="paragraph" w:customStyle="1" w:styleId="4C1E2A80A3A34125B0DA96C90A9FCD62">
    <w:name w:val="4C1E2A80A3A34125B0DA96C90A9FCD62"/>
    <w:rsid w:val="00133E93"/>
  </w:style>
  <w:style w:type="paragraph" w:customStyle="1" w:styleId="2E5137A62CC74D1A9294FBEE1E82683B">
    <w:name w:val="2E5137A62CC74D1A9294FBEE1E82683B"/>
    <w:rsid w:val="00133E93"/>
  </w:style>
  <w:style w:type="paragraph" w:customStyle="1" w:styleId="736833CC701D42A486C97CFABCFBDC4D">
    <w:name w:val="736833CC701D42A486C97CFABCFBDC4D"/>
    <w:rsid w:val="00133E93"/>
  </w:style>
  <w:style w:type="paragraph" w:customStyle="1" w:styleId="292751FB6BFE48FABAC0A2D5E5849722">
    <w:name w:val="292751FB6BFE48FABAC0A2D5E5849722"/>
    <w:rsid w:val="00133E93"/>
  </w:style>
  <w:style w:type="paragraph" w:customStyle="1" w:styleId="D6383017F808426C924654DD6A089A1D">
    <w:name w:val="D6383017F808426C924654DD6A089A1D"/>
    <w:rsid w:val="00133E93"/>
  </w:style>
  <w:style w:type="paragraph" w:customStyle="1" w:styleId="51EB9F71FA9F40049F64BB6CAA7945B4">
    <w:name w:val="51EB9F71FA9F40049F64BB6CAA7945B4"/>
    <w:rsid w:val="00133E93"/>
  </w:style>
  <w:style w:type="paragraph" w:customStyle="1" w:styleId="57BDE79DEFE249F5B53040EC733F9882">
    <w:name w:val="57BDE79DEFE249F5B53040EC733F9882"/>
    <w:rsid w:val="00133E93"/>
  </w:style>
  <w:style w:type="paragraph" w:customStyle="1" w:styleId="C822853215BD448EA4E03FBA40941020">
    <w:name w:val="C822853215BD448EA4E03FBA40941020"/>
    <w:rsid w:val="00133E93"/>
  </w:style>
  <w:style w:type="paragraph" w:customStyle="1" w:styleId="FCE3FE823E2842F4AC2D07186A207D31">
    <w:name w:val="FCE3FE823E2842F4AC2D07186A207D31"/>
    <w:rsid w:val="00133E93"/>
  </w:style>
  <w:style w:type="paragraph" w:customStyle="1" w:styleId="55FB03132CCE4E48A76DA2B1D91D23F0">
    <w:name w:val="55FB03132CCE4E48A76DA2B1D91D23F0"/>
    <w:rsid w:val="00133E93"/>
  </w:style>
  <w:style w:type="paragraph" w:customStyle="1" w:styleId="D5FCCD1925BC420F8FE1231EFBBE1BD8">
    <w:name w:val="D5FCCD1925BC420F8FE1231EFBBE1BD8"/>
    <w:rsid w:val="00133E93"/>
  </w:style>
  <w:style w:type="paragraph" w:customStyle="1" w:styleId="67144CC80EF146BBA585301BF9AF50FD">
    <w:name w:val="67144CC80EF146BBA585301BF9AF50FD"/>
    <w:rsid w:val="00133E93"/>
  </w:style>
  <w:style w:type="paragraph" w:customStyle="1" w:styleId="77FF71A16496416E90EAFF1788350072">
    <w:name w:val="77FF71A16496416E90EAFF1788350072"/>
    <w:rsid w:val="00133E93"/>
  </w:style>
  <w:style w:type="paragraph" w:customStyle="1" w:styleId="C5C5D72C8EE84FDDBEDA46FD3623AE1A">
    <w:name w:val="C5C5D72C8EE84FDDBEDA46FD3623AE1A"/>
    <w:rsid w:val="00133E93"/>
  </w:style>
  <w:style w:type="paragraph" w:customStyle="1" w:styleId="56C7AE02C2BB4573A3391887EF8B663D">
    <w:name w:val="56C7AE02C2BB4573A3391887EF8B663D"/>
    <w:rsid w:val="00133E93"/>
  </w:style>
  <w:style w:type="paragraph" w:customStyle="1" w:styleId="9DDBC61708CD4ED5BB619991B5D6C1D3">
    <w:name w:val="9DDBC61708CD4ED5BB619991B5D6C1D3"/>
    <w:rsid w:val="00133E93"/>
  </w:style>
  <w:style w:type="paragraph" w:customStyle="1" w:styleId="3288A0EED5354BA39FA32F14341E5F9A">
    <w:name w:val="3288A0EED5354BA39FA32F14341E5F9A"/>
    <w:rsid w:val="00133E93"/>
  </w:style>
  <w:style w:type="paragraph" w:customStyle="1" w:styleId="BB5A6BD4502F4541890634946353B74D">
    <w:name w:val="BB5A6BD4502F4541890634946353B74D"/>
    <w:rsid w:val="00133E93"/>
  </w:style>
  <w:style w:type="paragraph" w:customStyle="1" w:styleId="DD7D4EA78418400F9861C7423D085CAE">
    <w:name w:val="DD7D4EA78418400F9861C7423D085CAE"/>
    <w:rsid w:val="00133E93"/>
  </w:style>
  <w:style w:type="paragraph" w:customStyle="1" w:styleId="A142C845E35346E68164AB63B1622137">
    <w:name w:val="A142C845E35346E68164AB63B1622137"/>
    <w:rsid w:val="00133E93"/>
  </w:style>
  <w:style w:type="paragraph" w:customStyle="1" w:styleId="1D281E997E054CBDAA798E90D2D2D28E">
    <w:name w:val="1D281E997E054CBDAA798E90D2D2D28E"/>
    <w:rsid w:val="00133E93"/>
  </w:style>
  <w:style w:type="paragraph" w:customStyle="1" w:styleId="5BDC05802B2842C792973DDF7D567D04">
    <w:name w:val="5BDC05802B2842C792973DDF7D567D04"/>
    <w:rsid w:val="00133E93"/>
  </w:style>
  <w:style w:type="paragraph" w:customStyle="1" w:styleId="480A2EBF414D47E1B153ED293A5185E6">
    <w:name w:val="480A2EBF414D47E1B153ED293A5185E6"/>
    <w:rsid w:val="00133E93"/>
  </w:style>
  <w:style w:type="paragraph" w:customStyle="1" w:styleId="82041453F3524A4C8FBD25DD6947BD47">
    <w:name w:val="82041453F3524A4C8FBD25DD6947BD47"/>
    <w:rsid w:val="00133E93"/>
  </w:style>
  <w:style w:type="paragraph" w:customStyle="1" w:styleId="3E3038C923DA4A7B8893AB89F1CF5506">
    <w:name w:val="3E3038C923DA4A7B8893AB89F1CF5506"/>
    <w:rsid w:val="00133E93"/>
  </w:style>
  <w:style w:type="paragraph" w:customStyle="1" w:styleId="B9325961728449B8A451EA1082C34E65">
    <w:name w:val="B9325961728449B8A451EA1082C34E65"/>
    <w:rsid w:val="00133E93"/>
  </w:style>
  <w:style w:type="paragraph" w:customStyle="1" w:styleId="CB80594B61964DC5A3ECB9BBEBCF56FB">
    <w:name w:val="CB80594B61964DC5A3ECB9BBEBCF56FB"/>
    <w:rsid w:val="00133E93"/>
  </w:style>
  <w:style w:type="paragraph" w:customStyle="1" w:styleId="805ABEDE7E094B3AA16F39F455C68EBC">
    <w:name w:val="805ABEDE7E094B3AA16F39F455C68EBC"/>
    <w:rsid w:val="00133E93"/>
  </w:style>
  <w:style w:type="paragraph" w:customStyle="1" w:styleId="31BFB69BBDB84D44918C02C97A5E7FEE">
    <w:name w:val="31BFB69BBDB84D44918C02C97A5E7FEE"/>
    <w:rsid w:val="00133E93"/>
  </w:style>
  <w:style w:type="paragraph" w:customStyle="1" w:styleId="4596840F79B44C2FB9266B9E2336952C">
    <w:name w:val="4596840F79B44C2FB9266B9E2336952C"/>
    <w:rsid w:val="00133E93"/>
  </w:style>
  <w:style w:type="paragraph" w:customStyle="1" w:styleId="DCF8B43E597D4022A9731E45EAC653B2">
    <w:name w:val="DCF8B43E597D4022A9731E45EAC653B2"/>
    <w:rsid w:val="00133E93"/>
  </w:style>
  <w:style w:type="paragraph" w:customStyle="1" w:styleId="C8F1B96F6A874E3C926BE56AD1B1FAE6">
    <w:name w:val="C8F1B96F6A874E3C926BE56AD1B1FAE6"/>
    <w:rsid w:val="00133E93"/>
  </w:style>
  <w:style w:type="paragraph" w:customStyle="1" w:styleId="8291D342766446888A756DF03F9D7CDA">
    <w:name w:val="8291D342766446888A756DF03F9D7CDA"/>
    <w:rsid w:val="00133E93"/>
  </w:style>
  <w:style w:type="paragraph" w:customStyle="1" w:styleId="E23D29963DB2409D8A85FDC711345224">
    <w:name w:val="E23D29963DB2409D8A85FDC711345224"/>
    <w:rsid w:val="00133E93"/>
  </w:style>
  <w:style w:type="paragraph" w:customStyle="1" w:styleId="A5DE10C6A27A48FCACEB272B63B062D3">
    <w:name w:val="A5DE10C6A27A48FCACEB272B63B062D3"/>
    <w:rsid w:val="00133E93"/>
  </w:style>
  <w:style w:type="paragraph" w:customStyle="1" w:styleId="76C6FB6EB01C4B48B3F7879F3ED14B1A">
    <w:name w:val="76C6FB6EB01C4B48B3F7879F3ED14B1A"/>
    <w:rsid w:val="00133E93"/>
  </w:style>
  <w:style w:type="paragraph" w:customStyle="1" w:styleId="33B6B001F88B4F488FC713689C058A68">
    <w:name w:val="33B6B001F88B4F488FC713689C058A68"/>
    <w:rsid w:val="00133E93"/>
  </w:style>
  <w:style w:type="paragraph" w:customStyle="1" w:styleId="9ED9356D97D84EAEB3BE033395830D43">
    <w:name w:val="9ED9356D97D84EAEB3BE033395830D43"/>
    <w:rsid w:val="00133E93"/>
  </w:style>
  <w:style w:type="paragraph" w:customStyle="1" w:styleId="65808807051349BF91866D24C636F4C2">
    <w:name w:val="65808807051349BF91866D24C636F4C2"/>
    <w:rsid w:val="00133E93"/>
  </w:style>
  <w:style w:type="paragraph" w:customStyle="1" w:styleId="D6259DC3E8AC44ADB38BFD15F2F62733">
    <w:name w:val="D6259DC3E8AC44ADB38BFD15F2F62733"/>
    <w:rsid w:val="00133E93"/>
  </w:style>
  <w:style w:type="paragraph" w:customStyle="1" w:styleId="5AA4F1B8BE484ADF841E4878A877AA6E">
    <w:name w:val="5AA4F1B8BE484ADF841E4878A877AA6E"/>
    <w:rsid w:val="00133E93"/>
  </w:style>
  <w:style w:type="paragraph" w:customStyle="1" w:styleId="ED3B0828731443A0B219AAD1F92B1EC0">
    <w:name w:val="ED3B0828731443A0B219AAD1F92B1EC0"/>
    <w:rsid w:val="00133E93"/>
  </w:style>
  <w:style w:type="paragraph" w:customStyle="1" w:styleId="576E07B1126B425392F1E0E30AF8D690">
    <w:name w:val="576E07B1126B425392F1E0E30AF8D690"/>
    <w:rsid w:val="00133E93"/>
  </w:style>
  <w:style w:type="paragraph" w:customStyle="1" w:styleId="9034D49ADFFD48FCAD3B0B1741895C40">
    <w:name w:val="9034D49ADFFD48FCAD3B0B1741895C40"/>
    <w:rsid w:val="00133E93"/>
  </w:style>
  <w:style w:type="paragraph" w:customStyle="1" w:styleId="18A0C29C60A64743A3894D4610CC916F">
    <w:name w:val="18A0C29C60A64743A3894D4610CC916F"/>
    <w:rsid w:val="00133E93"/>
  </w:style>
  <w:style w:type="paragraph" w:customStyle="1" w:styleId="505E127C0A5A450FAEB714C1E0A2709D">
    <w:name w:val="505E127C0A5A450FAEB714C1E0A2709D"/>
    <w:rsid w:val="00133E93"/>
  </w:style>
  <w:style w:type="paragraph" w:customStyle="1" w:styleId="8CE4CD910BDC4A469DC55A491ABF8F35">
    <w:name w:val="8CE4CD910BDC4A469DC55A491ABF8F35"/>
    <w:rsid w:val="00133E93"/>
  </w:style>
  <w:style w:type="paragraph" w:customStyle="1" w:styleId="2DBBA2F00D4C4875971694FF64EF0F5D">
    <w:name w:val="2DBBA2F00D4C4875971694FF64EF0F5D"/>
    <w:rsid w:val="00133E93"/>
  </w:style>
  <w:style w:type="paragraph" w:customStyle="1" w:styleId="62CCCBC0040A4CD99CF0D5865F184FFA">
    <w:name w:val="62CCCBC0040A4CD99CF0D5865F184FFA"/>
    <w:rsid w:val="00133E93"/>
  </w:style>
  <w:style w:type="paragraph" w:customStyle="1" w:styleId="08CD30ED038642D78B9A3A8BAE8D2FF7">
    <w:name w:val="08CD30ED038642D78B9A3A8BAE8D2FF7"/>
    <w:rsid w:val="00133E93"/>
  </w:style>
  <w:style w:type="paragraph" w:customStyle="1" w:styleId="30F42606A50C4075911531D4C9DCF8C3">
    <w:name w:val="30F42606A50C4075911531D4C9DCF8C3"/>
    <w:rsid w:val="00133E93"/>
  </w:style>
  <w:style w:type="paragraph" w:customStyle="1" w:styleId="B320AA27914145A9A9E23B2D81525EB0">
    <w:name w:val="B320AA27914145A9A9E23B2D81525EB0"/>
    <w:rsid w:val="00133E93"/>
  </w:style>
  <w:style w:type="paragraph" w:customStyle="1" w:styleId="54B8AE45184D49268D30467E8B835EF0">
    <w:name w:val="54B8AE45184D49268D30467E8B835EF0"/>
    <w:rsid w:val="00133E93"/>
  </w:style>
  <w:style w:type="paragraph" w:customStyle="1" w:styleId="28F0909AED614695B584B7789C8FD0BB">
    <w:name w:val="28F0909AED614695B584B7789C8FD0BB"/>
    <w:rsid w:val="00133E93"/>
  </w:style>
  <w:style w:type="paragraph" w:customStyle="1" w:styleId="972805C89C08494E90706163694F585D">
    <w:name w:val="972805C89C08494E90706163694F585D"/>
    <w:rsid w:val="00133E93"/>
  </w:style>
  <w:style w:type="paragraph" w:customStyle="1" w:styleId="4BFA816E50FE4E0AB2B0FBD7F966821A">
    <w:name w:val="4BFA816E50FE4E0AB2B0FBD7F966821A"/>
    <w:rsid w:val="00133E93"/>
  </w:style>
  <w:style w:type="paragraph" w:customStyle="1" w:styleId="528AE536ACB24E52AB6A7D215B5A01CE">
    <w:name w:val="528AE536ACB24E52AB6A7D215B5A01CE"/>
    <w:rsid w:val="00133E93"/>
  </w:style>
  <w:style w:type="paragraph" w:customStyle="1" w:styleId="56FCBC24139745BF881F90B8872BB787">
    <w:name w:val="56FCBC24139745BF881F90B8872BB787"/>
    <w:rsid w:val="00133E93"/>
  </w:style>
  <w:style w:type="paragraph" w:customStyle="1" w:styleId="F97BE6CF49794FCCB12609B5DB0D930F">
    <w:name w:val="F97BE6CF49794FCCB12609B5DB0D930F"/>
    <w:rsid w:val="00133E93"/>
  </w:style>
  <w:style w:type="paragraph" w:customStyle="1" w:styleId="914771716EB24FB0AE12BD8105284E7D">
    <w:name w:val="914771716EB24FB0AE12BD8105284E7D"/>
    <w:rsid w:val="00133E93"/>
  </w:style>
  <w:style w:type="paragraph" w:customStyle="1" w:styleId="D568768FF2AA4A41AD85989B4D42777D">
    <w:name w:val="D568768FF2AA4A41AD85989B4D42777D"/>
    <w:rsid w:val="00133E93"/>
  </w:style>
  <w:style w:type="paragraph" w:customStyle="1" w:styleId="4154210220EA4FE7856E06ADE2B0EC67">
    <w:name w:val="4154210220EA4FE7856E06ADE2B0EC67"/>
    <w:rsid w:val="00133E93"/>
  </w:style>
  <w:style w:type="paragraph" w:customStyle="1" w:styleId="7D1C06AC10CE474DAF3AC15887AED84E">
    <w:name w:val="7D1C06AC10CE474DAF3AC15887AED84E"/>
    <w:rsid w:val="00133E93"/>
  </w:style>
  <w:style w:type="paragraph" w:customStyle="1" w:styleId="F16E5132C372476AAC7F36468ED64F2D">
    <w:name w:val="F16E5132C372476AAC7F36468ED64F2D"/>
    <w:rsid w:val="00133E93"/>
  </w:style>
  <w:style w:type="paragraph" w:customStyle="1" w:styleId="68B3F1C835204AF2B60772BE65909AE4">
    <w:name w:val="68B3F1C835204AF2B60772BE65909AE4"/>
    <w:rsid w:val="00133E93"/>
  </w:style>
  <w:style w:type="paragraph" w:customStyle="1" w:styleId="7D47629E696E4B459FAA8DF9B72A2999">
    <w:name w:val="7D47629E696E4B459FAA8DF9B72A2999"/>
    <w:rsid w:val="00133E93"/>
  </w:style>
  <w:style w:type="paragraph" w:customStyle="1" w:styleId="1A693F3521324F0080E1F9A5AC767926">
    <w:name w:val="1A693F3521324F0080E1F9A5AC767926"/>
    <w:rsid w:val="00133E93"/>
  </w:style>
  <w:style w:type="paragraph" w:customStyle="1" w:styleId="33FC43F78E1943D29FEDC42D07A2F21A">
    <w:name w:val="33FC43F78E1943D29FEDC42D07A2F21A"/>
    <w:rsid w:val="00133E93"/>
  </w:style>
  <w:style w:type="paragraph" w:customStyle="1" w:styleId="001D340BDE5B4C2AA3CB4740B05720E4">
    <w:name w:val="001D340BDE5B4C2AA3CB4740B05720E4"/>
    <w:rsid w:val="00133E93"/>
  </w:style>
  <w:style w:type="paragraph" w:customStyle="1" w:styleId="1D4563D287D140D99AF376984661B5FB">
    <w:name w:val="1D4563D287D140D99AF376984661B5FB"/>
    <w:rsid w:val="00133E93"/>
  </w:style>
  <w:style w:type="paragraph" w:customStyle="1" w:styleId="B873861F82C74795A506088EFC7F5FBE">
    <w:name w:val="B873861F82C74795A506088EFC7F5FBE"/>
    <w:rsid w:val="00133E93"/>
  </w:style>
  <w:style w:type="paragraph" w:customStyle="1" w:styleId="C9252A7BB4584713BCE527050F28AF85">
    <w:name w:val="C9252A7BB4584713BCE527050F28AF85"/>
    <w:rsid w:val="00133E93"/>
  </w:style>
  <w:style w:type="paragraph" w:customStyle="1" w:styleId="A4DCD2E419804962A84C68702669E010">
    <w:name w:val="A4DCD2E419804962A84C68702669E010"/>
    <w:rsid w:val="00133E93"/>
  </w:style>
  <w:style w:type="paragraph" w:customStyle="1" w:styleId="AC83A2C0EC9E4916B4CD3AD43F851AF0">
    <w:name w:val="AC83A2C0EC9E4916B4CD3AD43F851AF0"/>
    <w:rsid w:val="00133E93"/>
  </w:style>
  <w:style w:type="paragraph" w:customStyle="1" w:styleId="01D80FEFB2B24E8D858E79C1B410AA51">
    <w:name w:val="01D80FEFB2B24E8D858E79C1B410AA51"/>
    <w:rsid w:val="00133E93"/>
  </w:style>
  <w:style w:type="paragraph" w:customStyle="1" w:styleId="FD3E378D347E46A18310EA28D47CA151">
    <w:name w:val="FD3E378D347E46A18310EA28D47CA151"/>
    <w:rsid w:val="00133E93"/>
  </w:style>
  <w:style w:type="paragraph" w:customStyle="1" w:styleId="99B0A361DA8C4367BC962EDD7426B011">
    <w:name w:val="99B0A361DA8C4367BC962EDD7426B011"/>
    <w:rsid w:val="00133E93"/>
  </w:style>
  <w:style w:type="paragraph" w:customStyle="1" w:styleId="C593D9AF6E3A47829D00A54FCBF35CEB">
    <w:name w:val="C593D9AF6E3A47829D00A54FCBF35CEB"/>
    <w:rsid w:val="00133E93"/>
  </w:style>
  <w:style w:type="paragraph" w:customStyle="1" w:styleId="A52468F4B8224220BCAA10B36A64BEC8">
    <w:name w:val="A52468F4B8224220BCAA10B36A64BEC8"/>
    <w:rsid w:val="00133E93"/>
  </w:style>
  <w:style w:type="paragraph" w:customStyle="1" w:styleId="3C47ECE6920B4D27A104C1559DC8F771">
    <w:name w:val="3C47ECE6920B4D27A104C1559DC8F771"/>
    <w:rsid w:val="00133E93"/>
  </w:style>
  <w:style w:type="paragraph" w:customStyle="1" w:styleId="05CECD875F87432F8E11A37912E6019B">
    <w:name w:val="05CECD875F87432F8E11A37912E6019B"/>
    <w:rsid w:val="00133E93"/>
  </w:style>
  <w:style w:type="paragraph" w:customStyle="1" w:styleId="9E5342F6719B48F986F1729454C9F684">
    <w:name w:val="9E5342F6719B48F986F1729454C9F684"/>
    <w:rsid w:val="00133E93"/>
  </w:style>
  <w:style w:type="paragraph" w:customStyle="1" w:styleId="8EBEBE46726E4F9C8F292B7BCABCA8B1">
    <w:name w:val="8EBEBE46726E4F9C8F292B7BCABCA8B1"/>
    <w:rsid w:val="00133E93"/>
  </w:style>
  <w:style w:type="paragraph" w:customStyle="1" w:styleId="079B64EB93B24ED9972A5D4D88925600">
    <w:name w:val="079B64EB93B24ED9972A5D4D88925600"/>
    <w:rsid w:val="00133E93"/>
  </w:style>
  <w:style w:type="paragraph" w:customStyle="1" w:styleId="AEE8C20CEC6A4D70A07DA3B5126AFF7A">
    <w:name w:val="AEE8C20CEC6A4D70A07DA3B5126AFF7A"/>
    <w:rsid w:val="00133E93"/>
  </w:style>
  <w:style w:type="paragraph" w:customStyle="1" w:styleId="C6C68A6F314C4989ABACB6425AF12276">
    <w:name w:val="C6C68A6F314C4989ABACB6425AF12276"/>
    <w:rsid w:val="00133E93"/>
  </w:style>
  <w:style w:type="paragraph" w:customStyle="1" w:styleId="7C19C35BA21647F5826843DEA3F3A5DD">
    <w:name w:val="7C19C35BA21647F5826843DEA3F3A5DD"/>
    <w:rsid w:val="00133E93"/>
  </w:style>
  <w:style w:type="paragraph" w:customStyle="1" w:styleId="FE20108E53464CB2987CD51E304994A9">
    <w:name w:val="FE20108E53464CB2987CD51E304994A9"/>
    <w:rsid w:val="00133E93"/>
  </w:style>
  <w:style w:type="paragraph" w:customStyle="1" w:styleId="27B37EE932C940259882B7E492560007">
    <w:name w:val="27B37EE932C940259882B7E492560007"/>
    <w:rsid w:val="00133E93"/>
  </w:style>
  <w:style w:type="paragraph" w:customStyle="1" w:styleId="23417E4150094E45A2062B8C2354A8ED">
    <w:name w:val="23417E4150094E45A2062B8C2354A8ED"/>
    <w:rsid w:val="00133E93"/>
  </w:style>
  <w:style w:type="paragraph" w:customStyle="1" w:styleId="0C9FDE0B007444B4897E929DBE863633">
    <w:name w:val="0C9FDE0B007444B4897E929DBE863633"/>
    <w:rsid w:val="00133E93"/>
  </w:style>
  <w:style w:type="paragraph" w:customStyle="1" w:styleId="CF57C89B74224471A43D8626E72A4F66">
    <w:name w:val="CF57C89B74224471A43D8626E72A4F66"/>
    <w:rsid w:val="00133E93"/>
  </w:style>
  <w:style w:type="paragraph" w:customStyle="1" w:styleId="796CA9A3FB804A9BB7F0DE59128F9B34">
    <w:name w:val="796CA9A3FB804A9BB7F0DE59128F9B34"/>
    <w:rsid w:val="00133E93"/>
  </w:style>
  <w:style w:type="paragraph" w:customStyle="1" w:styleId="2EA566A5C00A42BA91B1B5E02DFD2448">
    <w:name w:val="2EA566A5C00A42BA91B1B5E02DFD2448"/>
    <w:rsid w:val="00133E93"/>
  </w:style>
  <w:style w:type="paragraph" w:customStyle="1" w:styleId="77E19E8076204D1393B620911C915475">
    <w:name w:val="77E19E8076204D1393B620911C915475"/>
    <w:rsid w:val="00133E93"/>
  </w:style>
  <w:style w:type="paragraph" w:customStyle="1" w:styleId="DF410073202D43EB952C4F2B9AC8AF9F">
    <w:name w:val="DF410073202D43EB952C4F2B9AC8AF9F"/>
    <w:rsid w:val="00133E93"/>
  </w:style>
  <w:style w:type="paragraph" w:customStyle="1" w:styleId="990C169B83214E13BBBF1DCFDE827CF3">
    <w:name w:val="990C169B83214E13BBBF1DCFDE827CF3"/>
    <w:rsid w:val="00133E93"/>
  </w:style>
  <w:style w:type="paragraph" w:customStyle="1" w:styleId="8A77075D95584495B0C857CFD0236EFF">
    <w:name w:val="8A77075D95584495B0C857CFD0236EFF"/>
    <w:rsid w:val="00133E93"/>
  </w:style>
  <w:style w:type="paragraph" w:customStyle="1" w:styleId="61FC3AC733B741DC807FA671FC1E6AE9">
    <w:name w:val="61FC3AC733B741DC807FA671FC1E6AE9"/>
    <w:rsid w:val="00133E93"/>
  </w:style>
  <w:style w:type="paragraph" w:customStyle="1" w:styleId="EDBE8E2A88404C439A8BFF736EEF28FA">
    <w:name w:val="EDBE8E2A88404C439A8BFF736EEF28FA"/>
    <w:rsid w:val="00133E93"/>
  </w:style>
  <w:style w:type="paragraph" w:customStyle="1" w:styleId="FC3A03CBC2CE42D58D4F99090640D9D4">
    <w:name w:val="FC3A03CBC2CE42D58D4F99090640D9D4"/>
    <w:rsid w:val="00133E93"/>
  </w:style>
  <w:style w:type="paragraph" w:customStyle="1" w:styleId="1EE5A9FD363046198732E1294AF546EE">
    <w:name w:val="1EE5A9FD363046198732E1294AF546EE"/>
    <w:rsid w:val="00133E93"/>
  </w:style>
  <w:style w:type="paragraph" w:customStyle="1" w:styleId="91A034B48A724C46867B6809B95C95B7">
    <w:name w:val="91A034B48A724C46867B6809B95C95B7"/>
    <w:rsid w:val="00133E93"/>
  </w:style>
  <w:style w:type="paragraph" w:customStyle="1" w:styleId="2144D1752103490695DD53AA8638D42A">
    <w:name w:val="2144D1752103490695DD53AA8638D42A"/>
    <w:rsid w:val="00133E93"/>
  </w:style>
  <w:style w:type="paragraph" w:customStyle="1" w:styleId="DB6028792049420B9CCEC2226B3830D9">
    <w:name w:val="DB6028792049420B9CCEC2226B3830D9"/>
    <w:rsid w:val="00133E93"/>
  </w:style>
  <w:style w:type="paragraph" w:customStyle="1" w:styleId="50E82EB63022419DAD60667616F6B0461">
    <w:name w:val="50E82EB63022419DAD60667616F6B04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1">
    <w:name w:val="32BB45012F7647A5AA3498BF18ADF8A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1">
    <w:name w:val="7110BC11AB8441EAA28D2580363E6818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1">
    <w:name w:val="6EF528ED9FEA47A482A8F02206CB412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1">
    <w:name w:val="5278BF596CBC411F873644474E86BE2C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1">
    <w:name w:val="A232623A18884AD09F9D2A35E9E36711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1">
    <w:name w:val="5BDC05802B2842C792973DDF7D567D04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1">
    <w:name w:val="65808807051349BF91866D24C636F4C2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1">
    <w:name w:val="4BFA816E50FE4E0AB2B0FBD7F966821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1">
    <w:name w:val="A4DCD2E419804962A84C68702669E010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1">
    <w:name w:val="23417E4150094E45A2062B8C2354A8ED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1">
    <w:name w:val="1EE5A9FD363046198732E1294AF546EE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1">
    <w:name w:val="91A034B48A724C46867B6809B95C95B7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1">
    <w:name w:val="2144D1752103490695DD53AA8638D42A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1">
    <w:name w:val="DB6028792049420B9CCEC2226B3830D91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B45012F7647A5AA3498BF18ADF8AE2">
    <w:name w:val="32BB45012F7647A5AA3498BF18ADF8A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110BC11AB8441EAA28D2580363E68182">
    <w:name w:val="7110BC11AB8441EAA28D2580363E6818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F528ED9FEA47A482A8F02206CB41222">
    <w:name w:val="6EF528ED9FEA47A482A8F02206CB412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8BF596CBC411F873644474E86BE2C2">
    <w:name w:val="5278BF596CBC411F873644474E86BE2C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32623A18884AD09F9D2A35E9E367112">
    <w:name w:val="A232623A18884AD09F9D2A35E9E36711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DC05802B2842C792973DDF7D567D042">
    <w:name w:val="5BDC05802B2842C792973DDF7D567D04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808807051349BF91866D24C636F4C22">
    <w:name w:val="65808807051349BF91866D24C636F4C2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BFA816E50FE4E0AB2B0FBD7F966821A2">
    <w:name w:val="4BFA816E50FE4E0AB2B0FBD7F966821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DCD2E419804962A84C68702669E0102">
    <w:name w:val="A4DCD2E419804962A84C68702669E010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417E4150094E45A2062B8C2354A8ED2">
    <w:name w:val="23417E4150094E45A2062B8C2354A8ED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E5A9FD363046198732E1294AF546EE2">
    <w:name w:val="1EE5A9FD363046198732E1294AF546EE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1A034B48A724C46867B6809B95C95B72">
    <w:name w:val="91A034B48A724C46867B6809B95C95B7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144D1752103490695DD53AA8638D42A2">
    <w:name w:val="2144D1752103490695DD53AA8638D42A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B6028792049420B9CCEC2226B3830D92">
    <w:name w:val="DB6028792049420B9CCEC2226B3830D92"/>
    <w:rsid w:val="0013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1700E7BA6344BDB9F5379ACEFAE851">
    <w:name w:val="D01700E7BA6344BDB9F5379ACEFAE851"/>
    <w:rsid w:val="00871E3F"/>
  </w:style>
  <w:style w:type="paragraph" w:customStyle="1" w:styleId="44384A0C5BD846458BBFF235911FF54B">
    <w:name w:val="44384A0C5BD846458BBFF235911FF54B"/>
    <w:rsid w:val="00871E3F"/>
  </w:style>
  <w:style w:type="paragraph" w:customStyle="1" w:styleId="4933D46A777949DEA104B4B1DEF4677E">
    <w:name w:val="4933D46A777949DEA104B4B1DEF4677E"/>
    <w:rsid w:val="00871E3F"/>
  </w:style>
  <w:style w:type="paragraph" w:customStyle="1" w:styleId="1A02A758900C43E5835A1EFFB44D4BB5">
    <w:name w:val="1A02A758900C43E5835A1EFFB44D4BB5"/>
    <w:rsid w:val="00871E3F"/>
  </w:style>
  <w:style w:type="paragraph" w:customStyle="1" w:styleId="FB15608D3A3842C6896F624EF697A549">
    <w:name w:val="FB15608D3A3842C6896F624EF697A549"/>
    <w:rsid w:val="00871E3F"/>
  </w:style>
  <w:style w:type="paragraph" w:customStyle="1" w:styleId="B6A408D6F11B41EFAABDE92E093FF49E">
    <w:name w:val="B6A408D6F11B41EFAABDE92E093FF49E"/>
    <w:rsid w:val="00871E3F"/>
  </w:style>
  <w:style w:type="paragraph" w:customStyle="1" w:styleId="4D9616FB98D347E1BDBD9C6B29882201">
    <w:name w:val="4D9616FB98D347E1BDBD9C6B29882201"/>
    <w:rsid w:val="00871E3F"/>
  </w:style>
  <w:style w:type="paragraph" w:customStyle="1" w:styleId="A43C7F16BD114A12A7C9493A17E9A01D">
    <w:name w:val="A43C7F16BD114A12A7C9493A17E9A01D"/>
    <w:rsid w:val="00871E3F"/>
  </w:style>
  <w:style w:type="paragraph" w:customStyle="1" w:styleId="39E4A9289F3F4630AC19562E0E39B325">
    <w:name w:val="39E4A9289F3F4630AC19562E0E39B325"/>
    <w:rsid w:val="00871E3F"/>
  </w:style>
  <w:style w:type="paragraph" w:customStyle="1" w:styleId="BC869FDAA32B475594FE77AE57FA05BD">
    <w:name w:val="BC869FDAA32B475594FE77AE57FA05BD"/>
    <w:rsid w:val="00871E3F"/>
  </w:style>
  <w:style w:type="paragraph" w:customStyle="1" w:styleId="F78DE03F68BF4449A901E12E1F44896D">
    <w:name w:val="F78DE03F68BF4449A901E12E1F44896D"/>
    <w:rsid w:val="00871E3F"/>
  </w:style>
  <w:style w:type="paragraph" w:customStyle="1" w:styleId="56648C3E6AE24F558FE95DAF7157FDA8">
    <w:name w:val="56648C3E6AE24F558FE95DAF7157FDA8"/>
    <w:rsid w:val="00871E3F"/>
  </w:style>
  <w:style w:type="paragraph" w:customStyle="1" w:styleId="D54D897DA4EA45C999B9999977FD8DBD">
    <w:name w:val="D54D897DA4EA45C999B9999977FD8DBD"/>
    <w:rsid w:val="00871E3F"/>
  </w:style>
  <w:style w:type="paragraph" w:customStyle="1" w:styleId="D74C651B53A64211B4F4752EAE0B231A">
    <w:name w:val="D74C651B53A64211B4F4752EAE0B231A"/>
    <w:rsid w:val="00871E3F"/>
  </w:style>
  <w:style w:type="paragraph" w:customStyle="1" w:styleId="BDD70982E6BF49728DD841CF82733645">
    <w:name w:val="BDD70982E6BF49728DD841CF82733645"/>
    <w:rsid w:val="00871E3F"/>
  </w:style>
  <w:style w:type="paragraph" w:customStyle="1" w:styleId="E9D7AB720E5C4756BCD32DA4019AD41E">
    <w:name w:val="E9D7AB720E5C4756BCD32DA4019AD41E"/>
    <w:rsid w:val="00871E3F"/>
  </w:style>
  <w:style w:type="paragraph" w:customStyle="1" w:styleId="2717193C2E76486C9949F9089DB18168">
    <w:name w:val="2717193C2E76486C9949F9089DB18168"/>
    <w:rsid w:val="00871E3F"/>
  </w:style>
  <w:style w:type="paragraph" w:customStyle="1" w:styleId="064FB758E80548A78CFD980E446B6B41">
    <w:name w:val="064FB758E80548A78CFD980E446B6B41"/>
    <w:rsid w:val="00871E3F"/>
  </w:style>
  <w:style w:type="paragraph" w:customStyle="1" w:styleId="7D07113688724AD78628147244A86FDB">
    <w:name w:val="7D07113688724AD78628147244A86FDB"/>
    <w:rsid w:val="00871E3F"/>
  </w:style>
  <w:style w:type="paragraph" w:customStyle="1" w:styleId="73BA5C50DD4242A4BCA31DCB9C58126A">
    <w:name w:val="73BA5C50DD4242A4BCA31DCB9C58126A"/>
    <w:rsid w:val="00871E3F"/>
  </w:style>
  <w:style w:type="paragraph" w:customStyle="1" w:styleId="6C0D85C612F14BBFB844FBF60E446009">
    <w:name w:val="6C0D85C612F14BBFB844FBF60E446009"/>
    <w:rsid w:val="00871E3F"/>
  </w:style>
  <w:style w:type="paragraph" w:customStyle="1" w:styleId="A3E6B7E8B8F74112BCC252CA9A26777A">
    <w:name w:val="A3E6B7E8B8F74112BCC252CA9A26777A"/>
    <w:rsid w:val="00871E3F"/>
  </w:style>
  <w:style w:type="paragraph" w:customStyle="1" w:styleId="43528B7245784A988DC1BFE75078322D">
    <w:name w:val="43528B7245784A988DC1BFE75078322D"/>
    <w:rsid w:val="00871E3F"/>
  </w:style>
  <w:style w:type="paragraph" w:customStyle="1" w:styleId="FB22129F99ED4D0AA8D2B8A04141EC37">
    <w:name w:val="FB22129F99ED4D0AA8D2B8A04141EC37"/>
    <w:rsid w:val="00871E3F"/>
  </w:style>
  <w:style w:type="paragraph" w:customStyle="1" w:styleId="9EEFAABB90C448CB9D1AFA6263D12ACF">
    <w:name w:val="9EEFAABB90C448CB9D1AFA6263D12ACF"/>
    <w:rsid w:val="00871E3F"/>
  </w:style>
  <w:style w:type="paragraph" w:customStyle="1" w:styleId="403863C6B6494CC392AB7D31DF52F7CE">
    <w:name w:val="403863C6B6494CC392AB7D31DF52F7CE"/>
    <w:rsid w:val="00871E3F"/>
  </w:style>
  <w:style w:type="paragraph" w:customStyle="1" w:styleId="0B8ECDEFBDAB4D6EBFE8656AF48F984C">
    <w:name w:val="0B8ECDEFBDAB4D6EBFE8656AF48F984C"/>
    <w:rsid w:val="00871E3F"/>
  </w:style>
  <w:style w:type="paragraph" w:customStyle="1" w:styleId="75C5E787C5D34F719DD6D92D02C504C5">
    <w:name w:val="75C5E787C5D34F719DD6D92D02C504C5"/>
    <w:rsid w:val="00871E3F"/>
  </w:style>
  <w:style w:type="paragraph" w:customStyle="1" w:styleId="E75F06D1E61D4F11A03BB50CBC5D8196">
    <w:name w:val="E75F06D1E61D4F11A03BB50CBC5D8196"/>
    <w:rsid w:val="00871E3F"/>
  </w:style>
  <w:style w:type="paragraph" w:customStyle="1" w:styleId="F185C28465F34E36A7EFBA3C6A92ADB4">
    <w:name w:val="F185C28465F34E36A7EFBA3C6A92ADB4"/>
    <w:rsid w:val="00871E3F"/>
  </w:style>
  <w:style w:type="paragraph" w:customStyle="1" w:styleId="91D99E72FDFA46398546EDB7B8B06B30">
    <w:name w:val="91D99E72FDFA46398546EDB7B8B06B30"/>
    <w:rsid w:val="00871E3F"/>
  </w:style>
  <w:style w:type="paragraph" w:customStyle="1" w:styleId="52F9F9C8BB9143EDAA88A3D5D724E954">
    <w:name w:val="52F9F9C8BB9143EDAA88A3D5D724E954"/>
    <w:rsid w:val="00871E3F"/>
  </w:style>
  <w:style w:type="paragraph" w:customStyle="1" w:styleId="0109C6ABD79948C68D79B9758AF18C42">
    <w:name w:val="0109C6ABD79948C68D79B9758AF18C42"/>
    <w:rsid w:val="00871E3F"/>
  </w:style>
  <w:style w:type="paragraph" w:customStyle="1" w:styleId="62A0A697C062401B960D445ED7805CEA">
    <w:name w:val="62A0A697C062401B960D445ED7805CEA"/>
    <w:rsid w:val="00871E3F"/>
  </w:style>
  <w:style w:type="paragraph" w:customStyle="1" w:styleId="51D8413A3E284727A559000DD81539C3">
    <w:name w:val="51D8413A3E284727A559000DD81539C3"/>
    <w:rsid w:val="00871E3F"/>
  </w:style>
  <w:style w:type="paragraph" w:customStyle="1" w:styleId="41A38AFF0BC74DD3ADA1385C033D4366">
    <w:name w:val="41A38AFF0BC74DD3ADA1385C033D4366"/>
    <w:rsid w:val="00871E3F"/>
  </w:style>
  <w:style w:type="paragraph" w:customStyle="1" w:styleId="C70DD582E1DB4650B20C2EF1B1A2836A">
    <w:name w:val="C70DD582E1DB4650B20C2EF1B1A2836A"/>
    <w:rsid w:val="00871E3F"/>
  </w:style>
  <w:style w:type="paragraph" w:customStyle="1" w:styleId="65038622E9E748D084D5A05A6CF9B1F6">
    <w:name w:val="65038622E9E748D084D5A05A6CF9B1F6"/>
    <w:rsid w:val="00871E3F"/>
  </w:style>
  <w:style w:type="paragraph" w:customStyle="1" w:styleId="5914C8C6EC8E4E6C972BCA6789705DC5">
    <w:name w:val="5914C8C6EC8E4E6C972BCA6789705DC5"/>
    <w:rsid w:val="00871E3F"/>
  </w:style>
  <w:style w:type="paragraph" w:customStyle="1" w:styleId="9620C70097E143CE95C6CB199E823443">
    <w:name w:val="9620C70097E143CE95C6CB199E823443"/>
    <w:rsid w:val="00871E3F"/>
  </w:style>
  <w:style w:type="paragraph" w:customStyle="1" w:styleId="7F509D18A44C42AD9F8556D1A7AD48DA">
    <w:name w:val="7F509D18A44C42AD9F8556D1A7AD48DA"/>
    <w:rsid w:val="00871E3F"/>
  </w:style>
  <w:style w:type="paragraph" w:customStyle="1" w:styleId="869B2E45893D4D4DA803FE859D4280AD">
    <w:name w:val="869B2E45893D4D4DA803FE859D4280AD"/>
    <w:rsid w:val="00871E3F"/>
  </w:style>
  <w:style w:type="paragraph" w:customStyle="1" w:styleId="728FACA2152C4BBB9CB03DC27D3B2D56">
    <w:name w:val="728FACA2152C4BBB9CB03DC27D3B2D56"/>
    <w:rsid w:val="00871E3F"/>
  </w:style>
  <w:style w:type="paragraph" w:customStyle="1" w:styleId="7D0C5D31EA9F46C3A3D1076B32CE3C65">
    <w:name w:val="7D0C5D31EA9F46C3A3D1076B32CE3C65"/>
    <w:rsid w:val="00871E3F"/>
  </w:style>
  <w:style w:type="paragraph" w:customStyle="1" w:styleId="92858C4DCE1E4FDE94FC6F93D920DFF7">
    <w:name w:val="92858C4DCE1E4FDE94FC6F93D920DFF7"/>
    <w:rsid w:val="00871E3F"/>
  </w:style>
  <w:style w:type="paragraph" w:customStyle="1" w:styleId="7E0BDAFA6A24481E8512AB93A317181D">
    <w:name w:val="7E0BDAFA6A24481E8512AB93A317181D"/>
    <w:rsid w:val="00871E3F"/>
  </w:style>
  <w:style w:type="paragraph" w:customStyle="1" w:styleId="9E33F78CBACC4D69B409AF31CD0FA103">
    <w:name w:val="9E33F78CBACC4D69B409AF31CD0FA103"/>
    <w:rsid w:val="00871E3F"/>
  </w:style>
  <w:style w:type="paragraph" w:customStyle="1" w:styleId="8D50592595B7417E8A7F0B79A25C0037">
    <w:name w:val="8D50592595B7417E8A7F0B79A25C0037"/>
    <w:rsid w:val="00871E3F"/>
  </w:style>
  <w:style w:type="paragraph" w:customStyle="1" w:styleId="B5FE55715D3D4A03840FF3913E3ECF0B">
    <w:name w:val="B5FE55715D3D4A03840FF3913E3ECF0B"/>
    <w:rsid w:val="00871E3F"/>
  </w:style>
  <w:style w:type="paragraph" w:customStyle="1" w:styleId="A7778CF2C5664E97B68CE89CC7F05A81">
    <w:name w:val="A7778CF2C5664E97B68CE89CC7F05A81"/>
    <w:rsid w:val="00871E3F"/>
  </w:style>
  <w:style w:type="paragraph" w:customStyle="1" w:styleId="3124E9E616BA40D5B2C878ADD946F62A">
    <w:name w:val="3124E9E616BA40D5B2C878ADD946F62A"/>
    <w:rsid w:val="00871E3F"/>
  </w:style>
  <w:style w:type="paragraph" w:customStyle="1" w:styleId="B08F651380824E6AAB9EA69883149342">
    <w:name w:val="B08F651380824E6AAB9EA69883149342"/>
    <w:rsid w:val="00871E3F"/>
  </w:style>
  <w:style w:type="paragraph" w:customStyle="1" w:styleId="53A0146F090F4117B6F0AB701C561C4E">
    <w:name w:val="53A0146F090F4117B6F0AB701C561C4E"/>
    <w:rsid w:val="00871E3F"/>
  </w:style>
  <w:style w:type="paragraph" w:customStyle="1" w:styleId="6EE5CCDE4C174FD19C6F74F0D674A331">
    <w:name w:val="6EE5CCDE4C174FD19C6F74F0D674A331"/>
    <w:rsid w:val="00871E3F"/>
  </w:style>
  <w:style w:type="paragraph" w:customStyle="1" w:styleId="8F7E87863A75421CB639A42F458480E0">
    <w:name w:val="8F7E87863A75421CB639A42F458480E0"/>
    <w:rsid w:val="00871E3F"/>
  </w:style>
  <w:style w:type="paragraph" w:customStyle="1" w:styleId="ED40B294FA6E4ACE826B130C08D15D1D">
    <w:name w:val="ED40B294FA6E4ACE826B130C08D15D1D"/>
    <w:rsid w:val="00871E3F"/>
  </w:style>
  <w:style w:type="paragraph" w:customStyle="1" w:styleId="5215D25AC68A4E3CAA87BC2F9716194B">
    <w:name w:val="5215D25AC68A4E3CAA87BC2F9716194B"/>
    <w:rsid w:val="00871E3F"/>
  </w:style>
  <w:style w:type="paragraph" w:customStyle="1" w:styleId="01F05485F6B94BE28156DBC8971333E1">
    <w:name w:val="01F05485F6B94BE28156DBC8971333E1"/>
    <w:rsid w:val="00871E3F"/>
  </w:style>
  <w:style w:type="paragraph" w:customStyle="1" w:styleId="FF57EAD476C9456BABF92825C6843371">
    <w:name w:val="FF57EAD476C9456BABF92825C6843371"/>
    <w:rsid w:val="00871E3F"/>
  </w:style>
  <w:style w:type="paragraph" w:customStyle="1" w:styleId="71F3B415ECF9494389C5ADDD5EF217D7">
    <w:name w:val="71F3B415ECF9494389C5ADDD5EF217D7"/>
    <w:rsid w:val="00871E3F"/>
  </w:style>
  <w:style w:type="paragraph" w:customStyle="1" w:styleId="CCDA85B1EAB045329A5DD65CF2071F49">
    <w:name w:val="CCDA85B1EAB045329A5DD65CF2071F49"/>
    <w:rsid w:val="00871E3F"/>
  </w:style>
  <w:style w:type="paragraph" w:customStyle="1" w:styleId="6707A56995024F928DC8AE9A77BA8BB2">
    <w:name w:val="6707A56995024F928DC8AE9A77BA8BB2"/>
    <w:rsid w:val="00871E3F"/>
  </w:style>
  <w:style w:type="paragraph" w:customStyle="1" w:styleId="62B895E0019D4AB1B5B3251D60CCD249">
    <w:name w:val="62B895E0019D4AB1B5B3251D60CCD249"/>
    <w:rsid w:val="00871E3F"/>
  </w:style>
  <w:style w:type="paragraph" w:customStyle="1" w:styleId="B8E6825613F5446997B9AB0237AC5C8B">
    <w:name w:val="B8E6825613F5446997B9AB0237AC5C8B"/>
    <w:rsid w:val="00871E3F"/>
  </w:style>
  <w:style w:type="paragraph" w:customStyle="1" w:styleId="7653A46623684602972A1BD3B73E5222">
    <w:name w:val="7653A46623684602972A1BD3B73E5222"/>
    <w:rsid w:val="00871E3F"/>
  </w:style>
  <w:style w:type="paragraph" w:customStyle="1" w:styleId="52AF5606FB7A4EE6A93A5750463B5481">
    <w:name w:val="52AF5606FB7A4EE6A93A5750463B5481"/>
    <w:rsid w:val="00871E3F"/>
  </w:style>
  <w:style w:type="paragraph" w:customStyle="1" w:styleId="D26EA1B75003404796E519137B5B70C9">
    <w:name w:val="D26EA1B75003404796E519137B5B70C9"/>
    <w:rsid w:val="00871E3F"/>
  </w:style>
  <w:style w:type="paragraph" w:customStyle="1" w:styleId="916DC880954B4528A60978C154EAB79E">
    <w:name w:val="916DC880954B4528A60978C154EAB79E"/>
    <w:rsid w:val="00871E3F"/>
  </w:style>
  <w:style w:type="paragraph" w:customStyle="1" w:styleId="AEF7150909204B8D991B494AF00B1E3D">
    <w:name w:val="AEF7150909204B8D991B494AF00B1E3D"/>
    <w:rsid w:val="00871E3F"/>
  </w:style>
  <w:style w:type="paragraph" w:customStyle="1" w:styleId="2C2A7745F23046BCA20EADD892B915CA">
    <w:name w:val="2C2A7745F23046BCA20EADD892B915CA"/>
    <w:rsid w:val="00871E3F"/>
  </w:style>
  <w:style w:type="paragraph" w:customStyle="1" w:styleId="F216D6E8591B42E2AEA119F861EE310D">
    <w:name w:val="F216D6E8591B42E2AEA119F861EE310D"/>
    <w:rsid w:val="00871E3F"/>
  </w:style>
  <w:style w:type="paragraph" w:customStyle="1" w:styleId="4A01E9BC66A04AE2932B3E6801616BD6">
    <w:name w:val="4A01E9BC66A04AE2932B3E6801616BD6"/>
    <w:rsid w:val="00871E3F"/>
  </w:style>
  <w:style w:type="paragraph" w:customStyle="1" w:styleId="B339A5DEB8BF40F7BBD8F125F4965E2A">
    <w:name w:val="B339A5DEB8BF40F7BBD8F125F4965E2A"/>
    <w:rsid w:val="00871E3F"/>
  </w:style>
  <w:style w:type="paragraph" w:customStyle="1" w:styleId="431F3D61633C4CD7937F3E3AE8DCDECD">
    <w:name w:val="431F3D61633C4CD7937F3E3AE8DCDECD"/>
    <w:rsid w:val="00871E3F"/>
  </w:style>
  <w:style w:type="paragraph" w:customStyle="1" w:styleId="7E42EB94EC5A4B948F57B8756CA30A42">
    <w:name w:val="7E42EB94EC5A4B948F57B8756CA30A42"/>
    <w:rsid w:val="00871E3F"/>
  </w:style>
  <w:style w:type="paragraph" w:customStyle="1" w:styleId="D0CEF520019C48F7A7B705FDE8F83D9B">
    <w:name w:val="D0CEF520019C48F7A7B705FDE8F83D9B"/>
    <w:rsid w:val="00871E3F"/>
  </w:style>
  <w:style w:type="paragraph" w:customStyle="1" w:styleId="560B5F4658974090AB234A5DEDF378CE">
    <w:name w:val="560B5F4658974090AB234A5DEDF378CE"/>
    <w:rsid w:val="00871E3F"/>
  </w:style>
  <w:style w:type="paragraph" w:customStyle="1" w:styleId="A54DC2409DD3452DBB72FC00198A4CD8">
    <w:name w:val="A54DC2409DD3452DBB72FC00198A4CD8"/>
    <w:rsid w:val="00871E3F"/>
  </w:style>
  <w:style w:type="paragraph" w:customStyle="1" w:styleId="9EA6BA5046CA43FEBE2E9871E09B1514">
    <w:name w:val="9EA6BA5046CA43FEBE2E9871E09B1514"/>
    <w:rsid w:val="00871E3F"/>
  </w:style>
  <w:style w:type="paragraph" w:customStyle="1" w:styleId="9D050FE94C954E69A696FB4E3CC62ED7">
    <w:name w:val="9D050FE94C954E69A696FB4E3CC62ED7"/>
    <w:rsid w:val="00871E3F"/>
  </w:style>
  <w:style w:type="paragraph" w:customStyle="1" w:styleId="BE563304AC4E4EFEA3E071C6A4E06B13">
    <w:name w:val="BE563304AC4E4EFEA3E071C6A4E06B13"/>
    <w:rsid w:val="00871E3F"/>
  </w:style>
  <w:style w:type="paragraph" w:customStyle="1" w:styleId="B6833573DCC54439AD73A7FED4E9C654">
    <w:name w:val="B6833573DCC54439AD73A7FED4E9C654"/>
    <w:rsid w:val="00871E3F"/>
  </w:style>
  <w:style w:type="paragraph" w:customStyle="1" w:styleId="8E10594ACADC497E9B1434DDF2214E99">
    <w:name w:val="8E10594ACADC497E9B1434DDF2214E99"/>
    <w:rsid w:val="00871E3F"/>
  </w:style>
  <w:style w:type="paragraph" w:customStyle="1" w:styleId="7B37856879624EDFADE59F65533B78BA">
    <w:name w:val="7B37856879624EDFADE59F65533B78BA"/>
    <w:rsid w:val="00871E3F"/>
  </w:style>
  <w:style w:type="paragraph" w:customStyle="1" w:styleId="6A75EC15F96D40CF85AB7B351FF73E9C">
    <w:name w:val="6A75EC15F96D40CF85AB7B351FF73E9C"/>
    <w:rsid w:val="00871E3F"/>
  </w:style>
  <w:style w:type="paragraph" w:customStyle="1" w:styleId="C444744C48B34DAB8A7459F0CAC2CF76">
    <w:name w:val="C444744C48B34DAB8A7459F0CAC2CF76"/>
    <w:rsid w:val="00871E3F"/>
  </w:style>
  <w:style w:type="paragraph" w:customStyle="1" w:styleId="183978AB53514E1094DA0E0A00C93024">
    <w:name w:val="183978AB53514E1094DA0E0A00C93024"/>
    <w:rsid w:val="00871E3F"/>
  </w:style>
  <w:style w:type="paragraph" w:customStyle="1" w:styleId="4039588E0E0944A4A8A9B8B9A172EB9B">
    <w:name w:val="4039588E0E0944A4A8A9B8B9A172EB9B"/>
    <w:rsid w:val="00871E3F"/>
  </w:style>
  <w:style w:type="paragraph" w:customStyle="1" w:styleId="F936D9B644CD4F5EAD05774A2072D3FE">
    <w:name w:val="F936D9B644CD4F5EAD05774A2072D3FE"/>
    <w:rsid w:val="00871E3F"/>
  </w:style>
  <w:style w:type="paragraph" w:customStyle="1" w:styleId="A30EFCBFA37343C6A1D26781F340D4D1">
    <w:name w:val="A30EFCBFA37343C6A1D26781F340D4D1"/>
    <w:rsid w:val="00871E3F"/>
  </w:style>
  <w:style w:type="paragraph" w:customStyle="1" w:styleId="193949F57CB446EB8B2841334DDA1F3C">
    <w:name w:val="193949F57CB446EB8B2841334DDA1F3C"/>
    <w:rsid w:val="00871E3F"/>
  </w:style>
  <w:style w:type="paragraph" w:customStyle="1" w:styleId="95461D01B8D24FCC9D8722CDA8C5269E">
    <w:name w:val="95461D01B8D24FCC9D8722CDA8C5269E"/>
    <w:rsid w:val="00871E3F"/>
  </w:style>
  <w:style w:type="paragraph" w:customStyle="1" w:styleId="F0E20AF53EC140968C9E18283A579EE3">
    <w:name w:val="F0E20AF53EC140968C9E18283A579EE3"/>
    <w:rsid w:val="00871E3F"/>
  </w:style>
  <w:style w:type="paragraph" w:customStyle="1" w:styleId="8DAA3CF902B14913B7C27718EAA36032">
    <w:name w:val="8DAA3CF902B14913B7C27718EAA36032"/>
    <w:rsid w:val="00871E3F"/>
  </w:style>
  <w:style w:type="paragraph" w:customStyle="1" w:styleId="C1B53780B39F4163878776B70201AF08">
    <w:name w:val="C1B53780B39F4163878776B70201AF08"/>
    <w:rsid w:val="00871E3F"/>
  </w:style>
  <w:style w:type="paragraph" w:customStyle="1" w:styleId="803903AAE8904979A16B4B3702982E58">
    <w:name w:val="803903AAE8904979A16B4B3702982E58"/>
    <w:rsid w:val="00871E3F"/>
  </w:style>
  <w:style w:type="paragraph" w:customStyle="1" w:styleId="46E510BA1C2B42EA96103E7F6B247B14">
    <w:name w:val="46E510BA1C2B42EA96103E7F6B247B14"/>
    <w:rsid w:val="00871E3F"/>
  </w:style>
  <w:style w:type="paragraph" w:customStyle="1" w:styleId="1D847967486D4B61A21E2A93CD8361A0">
    <w:name w:val="1D847967486D4B61A21E2A93CD8361A0"/>
    <w:rsid w:val="00871E3F"/>
  </w:style>
  <w:style w:type="paragraph" w:customStyle="1" w:styleId="04783539CBF5453883D8C7C2EB905195">
    <w:name w:val="04783539CBF5453883D8C7C2EB905195"/>
    <w:rsid w:val="00871E3F"/>
  </w:style>
  <w:style w:type="paragraph" w:customStyle="1" w:styleId="059FFC54B04449ABB5CB8DB1CD459E53">
    <w:name w:val="059FFC54B04449ABB5CB8DB1CD459E53"/>
    <w:rsid w:val="00871E3F"/>
  </w:style>
  <w:style w:type="paragraph" w:customStyle="1" w:styleId="7ED53305A28546E681C3AEB19D53D5BC">
    <w:name w:val="7ED53305A28546E681C3AEB19D53D5BC"/>
    <w:rsid w:val="00871E3F"/>
  </w:style>
  <w:style w:type="paragraph" w:customStyle="1" w:styleId="5E4461D8B1C2440F905B3D69FC52AFAC">
    <w:name w:val="5E4461D8B1C2440F905B3D69FC52AFAC"/>
    <w:rsid w:val="00871E3F"/>
  </w:style>
  <w:style w:type="paragraph" w:customStyle="1" w:styleId="CE0818EF7FD64939B57F71A698E4AEEC">
    <w:name w:val="CE0818EF7FD64939B57F71A698E4AEEC"/>
    <w:rsid w:val="00871E3F"/>
  </w:style>
  <w:style w:type="paragraph" w:customStyle="1" w:styleId="FAC960B3FC3941F8B760519C70C91D5A">
    <w:name w:val="FAC960B3FC3941F8B760519C70C91D5A"/>
    <w:rsid w:val="00871E3F"/>
  </w:style>
  <w:style w:type="paragraph" w:customStyle="1" w:styleId="32F40CECD429468B850EC664220F02AF">
    <w:name w:val="32F40CECD429468B850EC664220F02AF"/>
    <w:rsid w:val="00871E3F"/>
  </w:style>
  <w:style w:type="paragraph" w:customStyle="1" w:styleId="6B0F872D3533453C9C1FE758DBA45DC0">
    <w:name w:val="6B0F872D3533453C9C1FE758DBA45DC0"/>
    <w:rsid w:val="00871E3F"/>
  </w:style>
  <w:style w:type="paragraph" w:customStyle="1" w:styleId="C547FD0885C3441B8416873561F84247">
    <w:name w:val="C547FD0885C3441B8416873561F84247"/>
    <w:rsid w:val="00871E3F"/>
  </w:style>
  <w:style w:type="paragraph" w:customStyle="1" w:styleId="2CAE526A8F0C4CBD8351BA32FC087329">
    <w:name w:val="2CAE526A8F0C4CBD8351BA32FC087329"/>
    <w:rsid w:val="00871E3F"/>
  </w:style>
  <w:style w:type="paragraph" w:customStyle="1" w:styleId="21A676D21D20468D9EEBE2D8883915A4">
    <w:name w:val="21A676D21D20468D9EEBE2D8883915A4"/>
    <w:rsid w:val="00871E3F"/>
  </w:style>
  <w:style w:type="paragraph" w:customStyle="1" w:styleId="8ACFB6F8E6C84D45ACABC93E768E18B6">
    <w:name w:val="8ACFB6F8E6C84D45ACABC93E768E18B6"/>
    <w:rsid w:val="00871E3F"/>
  </w:style>
  <w:style w:type="paragraph" w:customStyle="1" w:styleId="049FD5F7A8AF43F4BFE731AFEB70E75F">
    <w:name w:val="049FD5F7A8AF43F4BFE731AFEB70E75F"/>
    <w:rsid w:val="00871E3F"/>
  </w:style>
  <w:style w:type="paragraph" w:customStyle="1" w:styleId="B13022E1EDB749E29E4FCF77612B9401">
    <w:name w:val="B13022E1EDB749E29E4FCF77612B9401"/>
    <w:rsid w:val="00871E3F"/>
  </w:style>
  <w:style w:type="paragraph" w:customStyle="1" w:styleId="E2C14F6395394D93BA5D96724AB76D60">
    <w:name w:val="E2C14F6395394D93BA5D96724AB76D60"/>
    <w:rsid w:val="00871E3F"/>
  </w:style>
  <w:style w:type="paragraph" w:customStyle="1" w:styleId="8CDE653F5B634867AE9E3D7D34F7D6AF">
    <w:name w:val="8CDE653F5B634867AE9E3D7D34F7D6AF"/>
    <w:rsid w:val="00871E3F"/>
  </w:style>
  <w:style w:type="paragraph" w:customStyle="1" w:styleId="2BB4F1803847413B901CA46083EB72C5">
    <w:name w:val="2BB4F1803847413B901CA46083EB72C5"/>
    <w:rsid w:val="00871E3F"/>
  </w:style>
  <w:style w:type="paragraph" w:customStyle="1" w:styleId="2E790B9F523D466A83EB2AB291C84214">
    <w:name w:val="2E790B9F523D466A83EB2AB291C84214"/>
    <w:rsid w:val="00871E3F"/>
  </w:style>
  <w:style w:type="paragraph" w:customStyle="1" w:styleId="57F2AFE93B8C409E9481AFB78F5F12F6">
    <w:name w:val="57F2AFE93B8C409E9481AFB78F5F12F6"/>
    <w:rsid w:val="00871E3F"/>
  </w:style>
  <w:style w:type="paragraph" w:customStyle="1" w:styleId="9528ACA21E044817BD3A780B99BFC6EB">
    <w:name w:val="9528ACA21E044817BD3A780B99BFC6EB"/>
    <w:rsid w:val="00871E3F"/>
  </w:style>
  <w:style w:type="paragraph" w:customStyle="1" w:styleId="E31E3237CE554322B09E62F42D695087">
    <w:name w:val="E31E3237CE554322B09E62F42D695087"/>
    <w:rsid w:val="00871E3F"/>
  </w:style>
  <w:style w:type="paragraph" w:customStyle="1" w:styleId="C34C0EF0E35544ECBDADDE0DEDCF0981">
    <w:name w:val="C34C0EF0E35544ECBDADDE0DEDCF0981"/>
    <w:rsid w:val="00871E3F"/>
  </w:style>
  <w:style w:type="paragraph" w:customStyle="1" w:styleId="633F5CE7D2364F69BCBD59F95E2C264A">
    <w:name w:val="633F5CE7D2364F69BCBD59F95E2C264A"/>
    <w:rsid w:val="00871E3F"/>
  </w:style>
  <w:style w:type="paragraph" w:customStyle="1" w:styleId="6744E67D0AF244AD8FCC29FE41A403AF">
    <w:name w:val="6744E67D0AF244AD8FCC29FE41A403AF"/>
    <w:rsid w:val="00871E3F"/>
  </w:style>
  <w:style w:type="paragraph" w:customStyle="1" w:styleId="3A44B6F1FCC7417C96B7E3D47E6582A4">
    <w:name w:val="3A44B6F1FCC7417C96B7E3D47E6582A4"/>
    <w:rsid w:val="00871E3F"/>
  </w:style>
  <w:style w:type="paragraph" w:customStyle="1" w:styleId="73D926E85D354239926F084C4C36BEC5">
    <w:name w:val="73D926E85D354239926F084C4C36BEC5"/>
    <w:rsid w:val="00871E3F"/>
  </w:style>
  <w:style w:type="paragraph" w:customStyle="1" w:styleId="AB60F1F44C7340F8A232A4228189E98D">
    <w:name w:val="AB60F1F44C7340F8A232A4228189E98D"/>
    <w:rsid w:val="00871E3F"/>
  </w:style>
  <w:style w:type="paragraph" w:customStyle="1" w:styleId="7FDC3065AE8C4359AAB0172BC634EF91">
    <w:name w:val="7FDC3065AE8C4359AAB0172BC634EF91"/>
    <w:rsid w:val="00871E3F"/>
  </w:style>
  <w:style w:type="paragraph" w:customStyle="1" w:styleId="D8977B9B8FE649FBAC4DB7865643A436">
    <w:name w:val="D8977B9B8FE649FBAC4DB7865643A436"/>
    <w:rsid w:val="00871E3F"/>
  </w:style>
  <w:style w:type="paragraph" w:customStyle="1" w:styleId="CE218648BF9344FDA7F4F06693881E74">
    <w:name w:val="CE218648BF9344FDA7F4F06693881E74"/>
    <w:rsid w:val="00871E3F"/>
  </w:style>
  <w:style w:type="paragraph" w:customStyle="1" w:styleId="BB55DA03CB3C4A0AA2605E3D32012A89">
    <w:name w:val="BB55DA03CB3C4A0AA2605E3D32012A89"/>
    <w:rsid w:val="00871E3F"/>
  </w:style>
  <w:style w:type="paragraph" w:customStyle="1" w:styleId="77C372F2574246CFB2745BB73D47BB80">
    <w:name w:val="77C372F2574246CFB2745BB73D47BB80"/>
    <w:rsid w:val="00871E3F"/>
  </w:style>
  <w:style w:type="paragraph" w:customStyle="1" w:styleId="4B7535E59B84418ABB5FD1920C77D452">
    <w:name w:val="4B7535E59B84418ABB5FD1920C77D452"/>
    <w:rsid w:val="00871E3F"/>
  </w:style>
  <w:style w:type="paragraph" w:customStyle="1" w:styleId="94E92D5C8D5142658D4585442076181E">
    <w:name w:val="94E92D5C8D5142658D4585442076181E"/>
    <w:rsid w:val="00871E3F"/>
  </w:style>
  <w:style w:type="paragraph" w:customStyle="1" w:styleId="0612BB332594486281EDDF324AA7D5D7">
    <w:name w:val="0612BB332594486281EDDF324AA7D5D7"/>
    <w:rsid w:val="00871E3F"/>
  </w:style>
  <w:style w:type="paragraph" w:customStyle="1" w:styleId="17878AF58CA143779A28F5420EC0BF85">
    <w:name w:val="17878AF58CA143779A28F5420EC0BF85"/>
    <w:rsid w:val="00871E3F"/>
  </w:style>
  <w:style w:type="paragraph" w:customStyle="1" w:styleId="C41646E731F14C588C5364CBD5CAA39F">
    <w:name w:val="C41646E731F14C588C5364CBD5CAA39F"/>
    <w:rsid w:val="00871E3F"/>
  </w:style>
  <w:style w:type="paragraph" w:customStyle="1" w:styleId="496D3797BCDA4FCBB1432ADDC8600E14">
    <w:name w:val="496D3797BCDA4FCBB1432ADDC8600E14"/>
    <w:rsid w:val="00871E3F"/>
  </w:style>
  <w:style w:type="paragraph" w:customStyle="1" w:styleId="AC0EC6602A2A4C0D86C49C484871F682">
    <w:name w:val="AC0EC6602A2A4C0D86C49C484871F682"/>
    <w:rsid w:val="00871E3F"/>
  </w:style>
  <w:style w:type="paragraph" w:customStyle="1" w:styleId="E334B47CBFC74EEEA5F2A7987792A25B">
    <w:name w:val="E334B47CBFC74EEEA5F2A7987792A25B"/>
    <w:rsid w:val="00871E3F"/>
  </w:style>
  <w:style w:type="paragraph" w:customStyle="1" w:styleId="5200FE01155842878E8FD587C0992625">
    <w:name w:val="5200FE01155842878E8FD587C0992625"/>
    <w:rsid w:val="00871E3F"/>
  </w:style>
  <w:style w:type="paragraph" w:customStyle="1" w:styleId="80AFA7A3FE14474AB7A292CD94F85862">
    <w:name w:val="80AFA7A3FE14474AB7A292CD94F85862"/>
    <w:rsid w:val="00871E3F"/>
  </w:style>
  <w:style w:type="paragraph" w:customStyle="1" w:styleId="24FDF4AC475C4BBDBB2058C07E1126DC">
    <w:name w:val="24FDF4AC475C4BBDBB2058C07E1126DC"/>
    <w:rsid w:val="00871E3F"/>
  </w:style>
  <w:style w:type="paragraph" w:customStyle="1" w:styleId="C1FAFFBC9347465CB67B2ACBD2F7536A">
    <w:name w:val="C1FAFFBC9347465CB67B2ACBD2F7536A"/>
    <w:rsid w:val="00871E3F"/>
  </w:style>
  <w:style w:type="paragraph" w:customStyle="1" w:styleId="34F57785FC964666A656B275F42537CE">
    <w:name w:val="34F57785FC964666A656B275F42537CE"/>
    <w:rsid w:val="00871E3F"/>
  </w:style>
  <w:style w:type="paragraph" w:customStyle="1" w:styleId="6B2869079C2D4544B5C3933E7CF63283">
    <w:name w:val="6B2869079C2D4544B5C3933E7CF63283"/>
    <w:rsid w:val="00871E3F"/>
  </w:style>
  <w:style w:type="paragraph" w:customStyle="1" w:styleId="4B4DB5E1F7A44A15AF537F1422EB39F7">
    <w:name w:val="4B4DB5E1F7A44A15AF537F1422EB39F7"/>
    <w:rsid w:val="00871E3F"/>
  </w:style>
  <w:style w:type="paragraph" w:customStyle="1" w:styleId="6211BEDC7B164387B5CB8BA497CACCD4">
    <w:name w:val="6211BEDC7B164387B5CB8BA497CACCD4"/>
    <w:rsid w:val="00871E3F"/>
  </w:style>
  <w:style w:type="paragraph" w:customStyle="1" w:styleId="CF5DB988256340828CDD6D72741D9F65">
    <w:name w:val="CF5DB988256340828CDD6D72741D9F65"/>
    <w:rsid w:val="00871E3F"/>
  </w:style>
  <w:style w:type="paragraph" w:customStyle="1" w:styleId="D7A4C67A24BD41F3B6D61799B3B7C8FA">
    <w:name w:val="D7A4C67A24BD41F3B6D61799B3B7C8FA"/>
    <w:rsid w:val="00871E3F"/>
  </w:style>
  <w:style w:type="paragraph" w:customStyle="1" w:styleId="F15994314EE749538744604FB689F00F">
    <w:name w:val="F15994314EE749538744604FB689F00F"/>
    <w:rsid w:val="00871E3F"/>
  </w:style>
  <w:style w:type="paragraph" w:customStyle="1" w:styleId="EB77BCAC54B24D6DB2F017873A2C65E8">
    <w:name w:val="EB77BCAC54B24D6DB2F017873A2C65E8"/>
    <w:rsid w:val="00871E3F"/>
  </w:style>
  <w:style w:type="paragraph" w:customStyle="1" w:styleId="20672F9AB5D540B48D835FB8F3EDB10C">
    <w:name w:val="20672F9AB5D540B48D835FB8F3EDB10C"/>
    <w:rsid w:val="00871E3F"/>
  </w:style>
  <w:style w:type="paragraph" w:customStyle="1" w:styleId="B94B37618D8243FDA72F378289BA6286">
    <w:name w:val="B94B37618D8243FDA72F378289BA6286"/>
    <w:rsid w:val="00871E3F"/>
  </w:style>
  <w:style w:type="paragraph" w:customStyle="1" w:styleId="8A5AAE37599A440CBEB8094D3742C2DD">
    <w:name w:val="8A5AAE37599A440CBEB8094D3742C2DD"/>
    <w:rsid w:val="00871E3F"/>
  </w:style>
  <w:style w:type="paragraph" w:customStyle="1" w:styleId="4B70833B959340008525B572DE0F86D3">
    <w:name w:val="4B70833B959340008525B572DE0F86D3"/>
    <w:rsid w:val="00871E3F"/>
  </w:style>
  <w:style w:type="paragraph" w:customStyle="1" w:styleId="486287277082493A9E7983ED5321AD65">
    <w:name w:val="486287277082493A9E7983ED5321AD65"/>
    <w:rsid w:val="00871E3F"/>
  </w:style>
  <w:style w:type="paragraph" w:customStyle="1" w:styleId="5E5A2821D71A41958945893615505E70">
    <w:name w:val="5E5A2821D71A41958945893615505E70"/>
    <w:rsid w:val="00871E3F"/>
  </w:style>
  <w:style w:type="paragraph" w:customStyle="1" w:styleId="D1408C95069A40B9B016F54F02DEAFF2">
    <w:name w:val="D1408C95069A40B9B016F54F02DEAFF2"/>
    <w:rsid w:val="00871E3F"/>
  </w:style>
  <w:style w:type="paragraph" w:customStyle="1" w:styleId="7F18F0DEDE8D4240ACEE5418632FB49C">
    <w:name w:val="7F18F0DEDE8D4240ACEE5418632FB49C"/>
    <w:rsid w:val="00871E3F"/>
  </w:style>
  <w:style w:type="paragraph" w:customStyle="1" w:styleId="A3D2F7293643422C82BCDD3679CECD5D">
    <w:name w:val="A3D2F7293643422C82BCDD3679CECD5D"/>
    <w:rsid w:val="00871E3F"/>
  </w:style>
  <w:style w:type="paragraph" w:customStyle="1" w:styleId="0F653F34505545FB909C3FD92B28B342">
    <w:name w:val="0F653F34505545FB909C3FD92B28B342"/>
    <w:rsid w:val="00871E3F"/>
  </w:style>
  <w:style w:type="paragraph" w:customStyle="1" w:styleId="1AE89227CEA94883BA69CF7848158113">
    <w:name w:val="1AE89227CEA94883BA69CF7848158113"/>
    <w:rsid w:val="00871E3F"/>
  </w:style>
  <w:style w:type="paragraph" w:customStyle="1" w:styleId="5033551A9D644A509120B021F8A80C6B">
    <w:name w:val="5033551A9D644A509120B021F8A80C6B"/>
    <w:rsid w:val="00871E3F"/>
  </w:style>
  <w:style w:type="paragraph" w:customStyle="1" w:styleId="9AF512ABC86F485F84A2964F751FD442">
    <w:name w:val="9AF512ABC86F485F84A2964F751FD442"/>
    <w:rsid w:val="00871E3F"/>
  </w:style>
  <w:style w:type="paragraph" w:customStyle="1" w:styleId="53163C52644C4274BBFC029C43477DCE">
    <w:name w:val="53163C52644C4274BBFC029C43477DCE"/>
    <w:rsid w:val="00871E3F"/>
  </w:style>
  <w:style w:type="paragraph" w:customStyle="1" w:styleId="8E66FEC82CDC443FA8B46CCBA006FAC4">
    <w:name w:val="8E66FEC82CDC443FA8B46CCBA006FAC4"/>
    <w:rsid w:val="00871E3F"/>
  </w:style>
  <w:style w:type="paragraph" w:customStyle="1" w:styleId="4763EF74FF92421CBC084010928B8E63">
    <w:name w:val="4763EF74FF92421CBC084010928B8E63"/>
    <w:rsid w:val="00871E3F"/>
  </w:style>
  <w:style w:type="paragraph" w:customStyle="1" w:styleId="7C6E26368480478D96BDA99CF81B7DAC">
    <w:name w:val="7C6E26368480478D96BDA99CF81B7DAC"/>
    <w:rsid w:val="00871E3F"/>
  </w:style>
  <w:style w:type="paragraph" w:customStyle="1" w:styleId="C6FA5BE06ACB408A800A2FECFCE71326">
    <w:name w:val="C6FA5BE06ACB408A800A2FECFCE71326"/>
    <w:rsid w:val="00871E3F"/>
  </w:style>
  <w:style w:type="paragraph" w:customStyle="1" w:styleId="7065D874C1AA400993F20A2B4C0D0E6A">
    <w:name w:val="7065D874C1AA400993F20A2B4C0D0E6A"/>
    <w:rsid w:val="00871E3F"/>
  </w:style>
  <w:style w:type="paragraph" w:customStyle="1" w:styleId="DFCB5164A2B5423E9191B6E76095DD21">
    <w:name w:val="DFCB5164A2B5423E9191B6E76095DD21"/>
    <w:rsid w:val="00871E3F"/>
  </w:style>
  <w:style w:type="paragraph" w:customStyle="1" w:styleId="594F917A4A534EE3B447E0C1AA146D7A">
    <w:name w:val="594F917A4A534EE3B447E0C1AA146D7A"/>
    <w:rsid w:val="00871E3F"/>
  </w:style>
  <w:style w:type="paragraph" w:customStyle="1" w:styleId="2855236E5AD94B91ADF59556E89A67FF">
    <w:name w:val="2855236E5AD94B91ADF59556E89A67FF"/>
    <w:rsid w:val="00871E3F"/>
  </w:style>
  <w:style w:type="paragraph" w:customStyle="1" w:styleId="45DE411F36C943A19965F917AD79BCF0">
    <w:name w:val="45DE411F36C943A19965F917AD79BCF0"/>
    <w:rsid w:val="00871E3F"/>
  </w:style>
  <w:style w:type="paragraph" w:customStyle="1" w:styleId="1B6BCF927FA5465C8CF6BBE6B53CF51B">
    <w:name w:val="1B6BCF927FA5465C8CF6BBE6B53CF51B"/>
    <w:rsid w:val="00871E3F"/>
  </w:style>
  <w:style w:type="paragraph" w:customStyle="1" w:styleId="0EE052B09CDC42D79BC870931FE57659">
    <w:name w:val="0EE052B09CDC42D79BC870931FE57659"/>
    <w:rsid w:val="00871E3F"/>
  </w:style>
  <w:style w:type="paragraph" w:customStyle="1" w:styleId="F322E7756E894C2489BA7C712E60B6F7">
    <w:name w:val="F322E7756E894C2489BA7C712E60B6F7"/>
    <w:rsid w:val="00871E3F"/>
  </w:style>
  <w:style w:type="paragraph" w:customStyle="1" w:styleId="C250F1032DF04B3E8FE4D4E9AEC3C0FD">
    <w:name w:val="C250F1032DF04B3E8FE4D4E9AEC3C0FD"/>
    <w:rsid w:val="00871E3F"/>
  </w:style>
  <w:style w:type="paragraph" w:customStyle="1" w:styleId="32114800BB294D9A87535A551B84EF8C">
    <w:name w:val="32114800BB294D9A87535A551B84EF8C"/>
    <w:rsid w:val="00871E3F"/>
  </w:style>
  <w:style w:type="paragraph" w:customStyle="1" w:styleId="642FF494A42949A096B4B6F095EAA798">
    <w:name w:val="642FF494A42949A096B4B6F095EAA798"/>
    <w:rsid w:val="00871E3F"/>
  </w:style>
  <w:style w:type="paragraph" w:customStyle="1" w:styleId="D3C6B65E2E604B9191B9E54816FDE242">
    <w:name w:val="D3C6B65E2E604B9191B9E54816FDE242"/>
    <w:rsid w:val="00871E3F"/>
  </w:style>
  <w:style w:type="paragraph" w:customStyle="1" w:styleId="9193A0E26435432D8A8431A1933CF611">
    <w:name w:val="9193A0E26435432D8A8431A1933CF611"/>
    <w:rsid w:val="00871E3F"/>
  </w:style>
  <w:style w:type="paragraph" w:customStyle="1" w:styleId="F3ED3572422D4CB38C2A2F2CE4DAD277">
    <w:name w:val="F3ED3572422D4CB38C2A2F2CE4DAD277"/>
    <w:rsid w:val="00871E3F"/>
  </w:style>
  <w:style w:type="paragraph" w:customStyle="1" w:styleId="8DEDA5ADCF1443949471122BF597A685">
    <w:name w:val="8DEDA5ADCF1443949471122BF597A685"/>
    <w:rsid w:val="00871E3F"/>
  </w:style>
  <w:style w:type="paragraph" w:customStyle="1" w:styleId="1AA3798A93A64016957E73E06517913F">
    <w:name w:val="1AA3798A93A64016957E73E06517913F"/>
    <w:rsid w:val="00871E3F"/>
  </w:style>
  <w:style w:type="paragraph" w:customStyle="1" w:styleId="98073E24060E4EED868DB4F2D62E704A">
    <w:name w:val="98073E24060E4EED868DB4F2D62E704A"/>
    <w:rsid w:val="00871E3F"/>
  </w:style>
  <w:style w:type="paragraph" w:customStyle="1" w:styleId="AF5D655C5C3946E0B1065959FCB6A968">
    <w:name w:val="AF5D655C5C3946E0B1065959FCB6A968"/>
    <w:rsid w:val="00871E3F"/>
  </w:style>
  <w:style w:type="paragraph" w:customStyle="1" w:styleId="C41A8DEC240C410F8B910BD851967D2A">
    <w:name w:val="C41A8DEC240C410F8B910BD851967D2A"/>
    <w:rsid w:val="00871E3F"/>
  </w:style>
  <w:style w:type="paragraph" w:customStyle="1" w:styleId="2B6624ACA7C74CB99C0F4BC8E3E9ED1A">
    <w:name w:val="2B6624ACA7C74CB99C0F4BC8E3E9ED1A"/>
    <w:rsid w:val="00871E3F"/>
  </w:style>
  <w:style w:type="paragraph" w:customStyle="1" w:styleId="67F07F1D750E4162A6DF6F6BB8A5B824">
    <w:name w:val="67F07F1D750E4162A6DF6F6BB8A5B824"/>
    <w:rsid w:val="00871E3F"/>
  </w:style>
  <w:style w:type="paragraph" w:customStyle="1" w:styleId="0D954496C5344F0E97A71A9AE00099E9">
    <w:name w:val="0D954496C5344F0E97A71A9AE00099E9"/>
    <w:rsid w:val="00871E3F"/>
  </w:style>
  <w:style w:type="paragraph" w:customStyle="1" w:styleId="9C0C49AE3D98499BB824571610CA3D7D">
    <w:name w:val="9C0C49AE3D98499BB824571610CA3D7D"/>
    <w:rsid w:val="00871E3F"/>
  </w:style>
  <w:style w:type="paragraph" w:customStyle="1" w:styleId="7783B19F7DC44CC6B286392FECB0E0AE">
    <w:name w:val="7783B19F7DC44CC6B286392FECB0E0AE"/>
    <w:rsid w:val="00871E3F"/>
  </w:style>
  <w:style w:type="paragraph" w:customStyle="1" w:styleId="7BF479F8EB5743CB9BDA2F0BAF152CF6">
    <w:name w:val="7BF479F8EB5743CB9BDA2F0BAF152CF6"/>
    <w:rsid w:val="00871E3F"/>
  </w:style>
  <w:style w:type="paragraph" w:customStyle="1" w:styleId="2EF39E5948C44105A8CC14F900E71719">
    <w:name w:val="2EF39E5948C44105A8CC14F900E71719"/>
    <w:rsid w:val="00871E3F"/>
  </w:style>
  <w:style w:type="paragraph" w:customStyle="1" w:styleId="2791481B56ED4E178F865BA8DB1C337F">
    <w:name w:val="2791481B56ED4E178F865BA8DB1C337F"/>
    <w:rsid w:val="00871E3F"/>
  </w:style>
  <w:style w:type="paragraph" w:customStyle="1" w:styleId="427B5ED15ADC40A188E20883C9DE6AA9">
    <w:name w:val="427B5ED15ADC40A188E20883C9DE6AA9"/>
    <w:rsid w:val="00871E3F"/>
  </w:style>
  <w:style w:type="paragraph" w:customStyle="1" w:styleId="F0CFDC8176EE4FAC8C2DBFC360E07F19">
    <w:name w:val="F0CFDC8176EE4FAC8C2DBFC360E07F19"/>
    <w:rsid w:val="00871E3F"/>
  </w:style>
  <w:style w:type="paragraph" w:customStyle="1" w:styleId="78CB17A37D7D4EACA549AD8B7D8BD311">
    <w:name w:val="78CB17A37D7D4EACA549AD8B7D8BD311"/>
    <w:rsid w:val="00871E3F"/>
  </w:style>
  <w:style w:type="paragraph" w:customStyle="1" w:styleId="C0849F87201B400A846F401AA9923462">
    <w:name w:val="C0849F87201B400A846F401AA9923462"/>
    <w:rsid w:val="00871E3F"/>
  </w:style>
  <w:style w:type="paragraph" w:customStyle="1" w:styleId="20DAF72C0E0740D6BF1A70DC9F2089CC">
    <w:name w:val="20DAF72C0E0740D6BF1A70DC9F2089CC"/>
    <w:rsid w:val="00871E3F"/>
  </w:style>
  <w:style w:type="paragraph" w:customStyle="1" w:styleId="07BF81085B264D81BD603FE3E1F36459">
    <w:name w:val="07BF81085B264D81BD603FE3E1F36459"/>
    <w:rsid w:val="00871E3F"/>
  </w:style>
  <w:style w:type="paragraph" w:customStyle="1" w:styleId="E408790576AE4D479203E927C6191E09">
    <w:name w:val="E408790576AE4D479203E927C6191E09"/>
    <w:rsid w:val="00871E3F"/>
  </w:style>
  <w:style w:type="paragraph" w:customStyle="1" w:styleId="F8CB96EE35CC4D68886662DBA3B23F4F">
    <w:name w:val="F8CB96EE35CC4D68886662DBA3B23F4F"/>
    <w:rsid w:val="00871E3F"/>
  </w:style>
  <w:style w:type="paragraph" w:customStyle="1" w:styleId="F16A130DC8EF477BA25F8571405133B8">
    <w:name w:val="F16A130DC8EF477BA25F8571405133B8"/>
    <w:rsid w:val="00871E3F"/>
  </w:style>
  <w:style w:type="paragraph" w:customStyle="1" w:styleId="8BE3B98869454822B140B11AB2273908">
    <w:name w:val="8BE3B98869454822B140B11AB2273908"/>
    <w:rsid w:val="00871E3F"/>
  </w:style>
  <w:style w:type="paragraph" w:customStyle="1" w:styleId="50475E64B9CC485BA5DF1FC7CBFF9A75">
    <w:name w:val="50475E64B9CC485BA5DF1FC7CBFF9A75"/>
    <w:rsid w:val="00871E3F"/>
  </w:style>
  <w:style w:type="paragraph" w:customStyle="1" w:styleId="0665BE7256DF4C438D04E73B80A019F8">
    <w:name w:val="0665BE7256DF4C438D04E73B80A019F8"/>
    <w:rsid w:val="00871E3F"/>
  </w:style>
  <w:style w:type="paragraph" w:customStyle="1" w:styleId="1048B734B7994D04A157DE7AAD95D471">
    <w:name w:val="1048B734B7994D04A157DE7AAD95D471"/>
    <w:rsid w:val="00871E3F"/>
  </w:style>
  <w:style w:type="paragraph" w:customStyle="1" w:styleId="58E34DF8D0C4457093B1C8B007D27496">
    <w:name w:val="58E34DF8D0C4457093B1C8B007D27496"/>
    <w:rsid w:val="00871E3F"/>
  </w:style>
  <w:style w:type="paragraph" w:customStyle="1" w:styleId="874A3259D1414BE593F137C00973E2C8">
    <w:name w:val="874A3259D1414BE593F137C00973E2C8"/>
    <w:rsid w:val="00871E3F"/>
  </w:style>
  <w:style w:type="paragraph" w:customStyle="1" w:styleId="EAEB479C8CD24F4EAE05DB9ED7B05035">
    <w:name w:val="EAEB479C8CD24F4EAE05DB9ED7B05035"/>
    <w:rsid w:val="00871E3F"/>
  </w:style>
  <w:style w:type="paragraph" w:customStyle="1" w:styleId="E8AB27A082694C2BADF41A5D02728EE9">
    <w:name w:val="E8AB27A082694C2BADF41A5D02728EE9"/>
    <w:rsid w:val="00871E3F"/>
  </w:style>
  <w:style w:type="paragraph" w:customStyle="1" w:styleId="AE582ABB302F4BAEBA6E5B0669AFA52A">
    <w:name w:val="AE582ABB302F4BAEBA6E5B0669AFA52A"/>
    <w:rsid w:val="00871E3F"/>
  </w:style>
  <w:style w:type="paragraph" w:customStyle="1" w:styleId="B39B5BBECB7143709F8D837590121D70">
    <w:name w:val="B39B5BBECB7143709F8D837590121D70"/>
    <w:rsid w:val="00871E3F"/>
  </w:style>
  <w:style w:type="paragraph" w:customStyle="1" w:styleId="02CBAFDBFADA41DAAACFCE990306D80E">
    <w:name w:val="02CBAFDBFADA41DAAACFCE990306D80E"/>
    <w:rsid w:val="00871E3F"/>
  </w:style>
  <w:style w:type="paragraph" w:customStyle="1" w:styleId="EDBF8B62E0584666978A5306B86531D0">
    <w:name w:val="EDBF8B62E0584666978A5306B86531D0"/>
    <w:rsid w:val="00871E3F"/>
  </w:style>
  <w:style w:type="paragraph" w:customStyle="1" w:styleId="1D20C7B760FB47E59966F3059107E253">
    <w:name w:val="1D20C7B760FB47E59966F3059107E253"/>
    <w:rsid w:val="00871E3F"/>
  </w:style>
  <w:style w:type="paragraph" w:customStyle="1" w:styleId="24351208BA0745DD8E8CF30E707D042C">
    <w:name w:val="24351208BA0745DD8E8CF30E707D042C"/>
    <w:rsid w:val="00871E3F"/>
  </w:style>
  <w:style w:type="paragraph" w:customStyle="1" w:styleId="CE7131F036674511A2BF7CE181A85000">
    <w:name w:val="CE7131F036674511A2BF7CE181A85000"/>
    <w:rsid w:val="00871E3F"/>
  </w:style>
  <w:style w:type="paragraph" w:customStyle="1" w:styleId="E9A9E6D8F84C408CBE353AF776C8FB0F">
    <w:name w:val="E9A9E6D8F84C408CBE353AF776C8FB0F"/>
    <w:rsid w:val="00871E3F"/>
  </w:style>
  <w:style w:type="paragraph" w:customStyle="1" w:styleId="B81C066069E44C47A10F0A08543346BE">
    <w:name w:val="B81C066069E44C47A10F0A08543346BE"/>
    <w:rsid w:val="00871E3F"/>
  </w:style>
  <w:style w:type="paragraph" w:customStyle="1" w:styleId="6068B890A96847099D8E6ABFDDDD20B9">
    <w:name w:val="6068B890A96847099D8E6ABFDDDD20B9"/>
    <w:rsid w:val="00871E3F"/>
  </w:style>
  <w:style w:type="paragraph" w:customStyle="1" w:styleId="D82DD013A5864C7C9BD7812D357FDD87">
    <w:name w:val="D82DD013A5864C7C9BD7812D357FDD87"/>
    <w:rsid w:val="00871E3F"/>
  </w:style>
  <w:style w:type="paragraph" w:customStyle="1" w:styleId="39D3E60799754208A2C88A638E55AE15">
    <w:name w:val="39D3E60799754208A2C88A638E55AE15"/>
    <w:rsid w:val="00871E3F"/>
  </w:style>
  <w:style w:type="paragraph" w:customStyle="1" w:styleId="1956867695A643E0A4111FE025D15FC4">
    <w:name w:val="1956867695A643E0A4111FE025D15FC4"/>
    <w:rsid w:val="00871E3F"/>
  </w:style>
  <w:style w:type="paragraph" w:customStyle="1" w:styleId="EBF949311AE444BE8DD52B97DD21ECB1">
    <w:name w:val="EBF949311AE444BE8DD52B97DD21ECB1"/>
    <w:rsid w:val="00871E3F"/>
  </w:style>
  <w:style w:type="paragraph" w:customStyle="1" w:styleId="EE93E1EAE5BE46B4910258D0871E7583">
    <w:name w:val="EE93E1EAE5BE46B4910258D0871E7583"/>
    <w:rsid w:val="00871E3F"/>
  </w:style>
  <w:style w:type="paragraph" w:customStyle="1" w:styleId="A9E80E764DD345F1BDB010BA54328DF8">
    <w:name w:val="A9E80E764DD345F1BDB010BA54328DF8"/>
    <w:rsid w:val="00871E3F"/>
  </w:style>
  <w:style w:type="paragraph" w:customStyle="1" w:styleId="2121339D29434DDCBB4167DA6B17F765">
    <w:name w:val="2121339D29434DDCBB4167DA6B17F765"/>
    <w:rsid w:val="00871E3F"/>
  </w:style>
  <w:style w:type="paragraph" w:customStyle="1" w:styleId="AD14D993E7AF441786264A5F42307C0B">
    <w:name w:val="AD14D993E7AF441786264A5F42307C0B"/>
    <w:rsid w:val="00871E3F"/>
  </w:style>
  <w:style w:type="paragraph" w:customStyle="1" w:styleId="0E3B2DF78A154908AF91F79D7106EEC5">
    <w:name w:val="0E3B2DF78A154908AF91F79D7106EEC5"/>
    <w:rsid w:val="00871E3F"/>
  </w:style>
  <w:style w:type="paragraph" w:customStyle="1" w:styleId="99A106742934442E9DF3A6A250DE3B33">
    <w:name w:val="99A106742934442E9DF3A6A250DE3B33"/>
    <w:rsid w:val="00871E3F"/>
  </w:style>
  <w:style w:type="paragraph" w:customStyle="1" w:styleId="B884188DD9984E619247A0F754805949">
    <w:name w:val="B884188DD9984E619247A0F754805949"/>
    <w:rsid w:val="00871E3F"/>
  </w:style>
  <w:style w:type="paragraph" w:customStyle="1" w:styleId="68A9C467193640CD92B191ED0272E273">
    <w:name w:val="68A9C467193640CD92B191ED0272E273"/>
    <w:rsid w:val="00871E3F"/>
  </w:style>
  <w:style w:type="paragraph" w:customStyle="1" w:styleId="664A8E7CE217465D9EC0453E7C23A834">
    <w:name w:val="664A8E7CE217465D9EC0453E7C23A834"/>
    <w:rsid w:val="00871E3F"/>
  </w:style>
  <w:style w:type="paragraph" w:customStyle="1" w:styleId="8D4B1BCB708C44F8A0E395AD366B6C52">
    <w:name w:val="8D4B1BCB708C44F8A0E395AD366B6C52"/>
    <w:rsid w:val="00871E3F"/>
  </w:style>
  <w:style w:type="paragraph" w:customStyle="1" w:styleId="7EACDC67A7B748EC96694B8F0888D50E">
    <w:name w:val="7EACDC67A7B748EC96694B8F0888D50E"/>
    <w:rsid w:val="00871E3F"/>
  </w:style>
  <w:style w:type="paragraph" w:customStyle="1" w:styleId="991CE80E4C584F42B018A5DF33312CA1">
    <w:name w:val="991CE80E4C584F42B018A5DF33312CA1"/>
    <w:rsid w:val="00871E3F"/>
  </w:style>
  <w:style w:type="paragraph" w:customStyle="1" w:styleId="3EE6D00BB7C4426295B14FBB857CCF97">
    <w:name w:val="3EE6D00BB7C4426295B14FBB857CCF97"/>
    <w:rsid w:val="00871E3F"/>
  </w:style>
  <w:style w:type="paragraph" w:customStyle="1" w:styleId="EA6793670A3B4E48A62044012064638C">
    <w:name w:val="EA6793670A3B4E48A62044012064638C"/>
    <w:rsid w:val="00871E3F"/>
  </w:style>
  <w:style w:type="paragraph" w:customStyle="1" w:styleId="9013A99F325A47CAACD137A77496BF08">
    <w:name w:val="9013A99F325A47CAACD137A77496BF08"/>
    <w:rsid w:val="00871E3F"/>
  </w:style>
  <w:style w:type="paragraph" w:customStyle="1" w:styleId="1D4508E44ED9425287E2A8B96B880BD3">
    <w:name w:val="1D4508E44ED9425287E2A8B96B880BD3"/>
    <w:rsid w:val="00871E3F"/>
  </w:style>
  <w:style w:type="paragraph" w:customStyle="1" w:styleId="733234FE92BD4E23AB99CE201D1CAA09">
    <w:name w:val="733234FE92BD4E23AB99CE201D1CAA09"/>
    <w:rsid w:val="00871E3F"/>
  </w:style>
  <w:style w:type="paragraph" w:customStyle="1" w:styleId="7909CAC790194394A18C5AB0A4790E7F">
    <w:name w:val="7909CAC790194394A18C5AB0A4790E7F"/>
    <w:rsid w:val="00871E3F"/>
  </w:style>
  <w:style w:type="paragraph" w:customStyle="1" w:styleId="D3809E734F1048888B844F28F16E5BD1">
    <w:name w:val="D3809E734F1048888B844F28F16E5BD1"/>
    <w:rsid w:val="00871E3F"/>
  </w:style>
  <w:style w:type="paragraph" w:customStyle="1" w:styleId="D574927011704CE594E3C82087D7B8FC">
    <w:name w:val="D574927011704CE594E3C82087D7B8FC"/>
    <w:rsid w:val="00871E3F"/>
  </w:style>
  <w:style w:type="paragraph" w:customStyle="1" w:styleId="1F14C6DA163F46AEA962E4EE7E851C62">
    <w:name w:val="1F14C6DA163F46AEA962E4EE7E851C62"/>
    <w:rsid w:val="00871E3F"/>
  </w:style>
  <w:style w:type="paragraph" w:customStyle="1" w:styleId="A07261CD767840F1AE6228C08EA406E4">
    <w:name w:val="A07261CD767840F1AE6228C08EA406E4"/>
    <w:rsid w:val="00871E3F"/>
  </w:style>
  <w:style w:type="paragraph" w:customStyle="1" w:styleId="8FCE7DBB8E214F06885706D3FC05539F">
    <w:name w:val="8FCE7DBB8E214F06885706D3FC05539F"/>
    <w:rsid w:val="00871E3F"/>
  </w:style>
  <w:style w:type="paragraph" w:customStyle="1" w:styleId="D2C80F1986B64EF79DB5C4577B63A6BE">
    <w:name w:val="D2C80F1986B64EF79DB5C4577B63A6BE"/>
    <w:rsid w:val="00871E3F"/>
  </w:style>
  <w:style w:type="paragraph" w:customStyle="1" w:styleId="EFB51A1D08EB46B3BB2F60D45A5FF2BE">
    <w:name w:val="EFB51A1D08EB46B3BB2F60D45A5FF2BE"/>
    <w:rsid w:val="00871E3F"/>
  </w:style>
  <w:style w:type="paragraph" w:customStyle="1" w:styleId="E4358107CB684840A891B85403D8E488">
    <w:name w:val="E4358107CB684840A891B85403D8E488"/>
    <w:rsid w:val="00871E3F"/>
  </w:style>
  <w:style w:type="paragraph" w:customStyle="1" w:styleId="67513E9613E142D386BF5A88483C9EF2">
    <w:name w:val="67513E9613E142D386BF5A88483C9EF2"/>
    <w:rsid w:val="00871E3F"/>
  </w:style>
  <w:style w:type="paragraph" w:customStyle="1" w:styleId="E7915F7AD6A149B289099D01588C4431">
    <w:name w:val="E7915F7AD6A149B289099D01588C4431"/>
    <w:rsid w:val="00871E3F"/>
  </w:style>
  <w:style w:type="paragraph" w:customStyle="1" w:styleId="1A404F9E0BD44035B15E7699298DD67D">
    <w:name w:val="1A404F9E0BD44035B15E7699298DD67D"/>
    <w:rsid w:val="00871E3F"/>
  </w:style>
  <w:style w:type="paragraph" w:customStyle="1" w:styleId="F1CCEC8AD7464104B51D4C993AA51C72">
    <w:name w:val="F1CCEC8AD7464104B51D4C993AA51C72"/>
    <w:rsid w:val="00871E3F"/>
  </w:style>
  <w:style w:type="paragraph" w:customStyle="1" w:styleId="66D845A6531A4F76BFCDA045CC984959">
    <w:name w:val="66D845A6531A4F76BFCDA045CC984959"/>
    <w:rsid w:val="00871E3F"/>
  </w:style>
  <w:style w:type="paragraph" w:customStyle="1" w:styleId="9C32ADE1651A4F37B76E4AFB4E1FEC3B">
    <w:name w:val="9C32ADE1651A4F37B76E4AFB4E1FEC3B"/>
    <w:rsid w:val="00871E3F"/>
  </w:style>
  <w:style w:type="paragraph" w:customStyle="1" w:styleId="C4D559AE4C7D4A6AAFB311B9F048E32F">
    <w:name w:val="C4D559AE4C7D4A6AAFB311B9F048E32F"/>
    <w:rsid w:val="00871E3F"/>
  </w:style>
  <w:style w:type="paragraph" w:customStyle="1" w:styleId="178C17629FE149D3A408C9C492670627">
    <w:name w:val="178C17629FE149D3A408C9C492670627"/>
    <w:rsid w:val="00871E3F"/>
  </w:style>
  <w:style w:type="paragraph" w:customStyle="1" w:styleId="55513150E5944D65B98CD637DAEDCA42">
    <w:name w:val="55513150E5944D65B98CD637DAEDCA42"/>
    <w:rsid w:val="00871E3F"/>
  </w:style>
  <w:style w:type="paragraph" w:customStyle="1" w:styleId="76A43635C3E64D488AAFAA4644E4924A">
    <w:name w:val="76A43635C3E64D488AAFAA4644E4924A"/>
    <w:rsid w:val="00871E3F"/>
  </w:style>
  <w:style w:type="paragraph" w:customStyle="1" w:styleId="49B179043906427CA37A50933E7963A4">
    <w:name w:val="49B179043906427CA37A50933E7963A4"/>
    <w:rsid w:val="00871E3F"/>
  </w:style>
  <w:style w:type="paragraph" w:customStyle="1" w:styleId="94ED1549F2404C71BD98186EEB6DEB20">
    <w:name w:val="94ED1549F2404C71BD98186EEB6DEB20"/>
    <w:rsid w:val="00871E3F"/>
  </w:style>
  <w:style w:type="paragraph" w:customStyle="1" w:styleId="CF0BA5BA4EAD464CBF2D1C74329F8FFA">
    <w:name w:val="CF0BA5BA4EAD464CBF2D1C74329F8FFA"/>
    <w:rsid w:val="00871E3F"/>
  </w:style>
  <w:style w:type="paragraph" w:customStyle="1" w:styleId="0591E493EC0A4B3299EE64C5DB0D21EF">
    <w:name w:val="0591E493EC0A4B3299EE64C5DB0D21EF"/>
    <w:rsid w:val="00871E3F"/>
  </w:style>
  <w:style w:type="paragraph" w:customStyle="1" w:styleId="2236AD29045A40AD9739464581F0AF37">
    <w:name w:val="2236AD29045A40AD9739464581F0AF37"/>
    <w:rsid w:val="00871E3F"/>
  </w:style>
  <w:style w:type="paragraph" w:customStyle="1" w:styleId="0D0A852CFC13471ABF24FF0FBF7704DA">
    <w:name w:val="0D0A852CFC13471ABF24FF0FBF7704DA"/>
    <w:rsid w:val="00871E3F"/>
  </w:style>
  <w:style w:type="paragraph" w:customStyle="1" w:styleId="25E085EE61024FB9BE7E023A0CC0F50B">
    <w:name w:val="25E085EE61024FB9BE7E023A0CC0F50B"/>
    <w:rsid w:val="00871E3F"/>
  </w:style>
  <w:style w:type="paragraph" w:customStyle="1" w:styleId="178852EC14214D698D3BE10198DB0B5F">
    <w:name w:val="178852EC14214D698D3BE10198DB0B5F"/>
    <w:rsid w:val="00871E3F"/>
  </w:style>
  <w:style w:type="paragraph" w:customStyle="1" w:styleId="0A147B2D0F60477CB011DF9CF9026E58">
    <w:name w:val="0A147B2D0F60477CB011DF9CF9026E58"/>
    <w:rsid w:val="00871E3F"/>
  </w:style>
  <w:style w:type="paragraph" w:customStyle="1" w:styleId="43CA88A54E8F45FFBCB60BB20537984E">
    <w:name w:val="43CA88A54E8F45FFBCB60BB20537984E"/>
    <w:rsid w:val="00871E3F"/>
  </w:style>
  <w:style w:type="paragraph" w:customStyle="1" w:styleId="E1B67C3FC5B947EF97619DC880E83DD6">
    <w:name w:val="E1B67C3FC5B947EF97619DC880E83DD6"/>
    <w:rsid w:val="00871E3F"/>
  </w:style>
  <w:style w:type="paragraph" w:customStyle="1" w:styleId="D9116BA5E6E84714A3E34007AD3EADED">
    <w:name w:val="D9116BA5E6E84714A3E34007AD3EADED"/>
    <w:rsid w:val="00871E3F"/>
  </w:style>
  <w:style w:type="paragraph" w:customStyle="1" w:styleId="54CAD411AA4D44FFBB98C4E670E95C5D">
    <w:name w:val="54CAD411AA4D44FFBB98C4E670E95C5D"/>
    <w:rsid w:val="00871E3F"/>
  </w:style>
  <w:style w:type="paragraph" w:customStyle="1" w:styleId="3CBD0F1A063D4163993CB59349D3F0E9">
    <w:name w:val="3CBD0F1A063D4163993CB59349D3F0E9"/>
    <w:rsid w:val="00871E3F"/>
  </w:style>
  <w:style w:type="paragraph" w:customStyle="1" w:styleId="6B5447AEDC9C4A0FBC6F4712A3389316">
    <w:name w:val="6B5447AEDC9C4A0FBC6F4712A3389316"/>
    <w:rsid w:val="00871E3F"/>
  </w:style>
  <w:style w:type="paragraph" w:customStyle="1" w:styleId="36D8BEF9733A4A1F9ADF41A582D9CF78">
    <w:name w:val="36D8BEF9733A4A1F9ADF41A582D9CF78"/>
    <w:rsid w:val="00871E3F"/>
  </w:style>
  <w:style w:type="paragraph" w:customStyle="1" w:styleId="B587DAB96D404285873EA31280E7AB76">
    <w:name w:val="B587DAB96D404285873EA31280E7AB76"/>
    <w:rsid w:val="00871E3F"/>
  </w:style>
  <w:style w:type="paragraph" w:customStyle="1" w:styleId="DE5A3F470B934F60A932A0B9EC77EB67">
    <w:name w:val="DE5A3F470B934F60A932A0B9EC77EB67"/>
    <w:rsid w:val="00871E3F"/>
  </w:style>
  <w:style w:type="paragraph" w:customStyle="1" w:styleId="774E213AF67B41A1978027B85DD1E303">
    <w:name w:val="774E213AF67B41A1978027B85DD1E303"/>
    <w:rsid w:val="00871E3F"/>
  </w:style>
  <w:style w:type="paragraph" w:customStyle="1" w:styleId="97C2AB15FA014EC9A6DCCC757B21B9B2">
    <w:name w:val="97C2AB15FA014EC9A6DCCC757B21B9B2"/>
    <w:rsid w:val="00871E3F"/>
  </w:style>
  <w:style w:type="paragraph" w:customStyle="1" w:styleId="D2CE4154D02D4E6384E46F41EC38CDC1">
    <w:name w:val="D2CE4154D02D4E6384E46F41EC38CDC1"/>
    <w:rsid w:val="00871E3F"/>
  </w:style>
  <w:style w:type="paragraph" w:customStyle="1" w:styleId="65C0427F19474BB3BC5489952AECCEED">
    <w:name w:val="65C0427F19474BB3BC5489952AECCEED"/>
    <w:rsid w:val="00871E3F"/>
  </w:style>
  <w:style w:type="paragraph" w:customStyle="1" w:styleId="DE14A6451D6E490B984FA28AC0CFBD63">
    <w:name w:val="DE14A6451D6E490B984FA28AC0CFBD63"/>
    <w:rsid w:val="00871E3F"/>
  </w:style>
  <w:style w:type="paragraph" w:customStyle="1" w:styleId="DD52E28CB00448E2A0879E3BAA1E78FD">
    <w:name w:val="DD52E28CB00448E2A0879E3BAA1E78FD"/>
    <w:rsid w:val="00871E3F"/>
  </w:style>
  <w:style w:type="paragraph" w:customStyle="1" w:styleId="ED003924EB5E4886AF837B8E5379465E">
    <w:name w:val="ED003924EB5E4886AF837B8E5379465E"/>
    <w:rsid w:val="00871E3F"/>
  </w:style>
  <w:style w:type="paragraph" w:customStyle="1" w:styleId="F8578542A8D74A69A0B6C95313B94A83">
    <w:name w:val="F8578542A8D74A69A0B6C95313B94A83"/>
    <w:rsid w:val="00871E3F"/>
  </w:style>
  <w:style w:type="paragraph" w:customStyle="1" w:styleId="FC0B9C1984154E51B2EEF084B9A093D5">
    <w:name w:val="FC0B9C1984154E51B2EEF084B9A093D5"/>
    <w:rsid w:val="00871E3F"/>
  </w:style>
  <w:style w:type="paragraph" w:customStyle="1" w:styleId="1C0630B183EF4EA386CD48BEB13BBBD2">
    <w:name w:val="1C0630B183EF4EA386CD48BEB13BBBD2"/>
    <w:rsid w:val="00871E3F"/>
  </w:style>
  <w:style w:type="paragraph" w:customStyle="1" w:styleId="A6437BEE227344C4A7914C0446567111">
    <w:name w:val="A6437BEE227344C4A7914C0446567111"/>
    <w:rsid w:val="00871E3F"/>
  </w:style>
  <w:style w:type="paragraph" w:customStyle="1" w:styleId="63A7AD503AF84D25884A2E6C1810D793">
    <w:name w:val="63A7AD503AF84D25884A2E6C1810D793"/>
    <w:rsid w:val="00871E3F"/>
  </w:style>
  <w:style w:type="paragraph" w:customStyle="1" w:styleId="A129780E1BC14A59BE07EF96F0E93156">
    <w:name w:val="A129780E1BC14A59BE07EF96F0E93156"/>
    <w:rsid w:val="00871E3F"/>
  </w:style>
  <w:style w:type="paragraph" w:customStyle="1" w:styleId="6FD4A81E6210440AA622CC1E02B4B769">
    <w:name w:val="6FD4A81E6210440AA622CC1E02B4B769"/>
    <w:rsid w:val="00871E3F"/>
  </w:style>
  <w:style w:type="paragraph" w:customStyle="1" w:styleId="9EFE9A8CD7354EB28051F87E8CB565BF">
    <w:name w:val="9EFE9A8CD7354EB28051F87E8CB565BF"/>
    <w:rsid w:val="00871E3F"/>
  </w:style>
  <w:style w:type="paragraph" w:customStyle="1" w:styleId="23262770ED5049E1BC85D9ED60E6D109">
    <w:name w:val="23262770ED5049E1BC85D9ED60E6D109"/>
    <w:rsid w:val="00871E3F"/>
  </w:style>
  <w:style w:type="paragraph" w:customStyle="1" w:styleId="EAE08D0467EA44568EBAF4F807743A27">
    <w:name w:val="EAE08D0467EA44568EBAF4F807743A27"/>
    <w:rsid w:val="00871E3F"/>
  </w:style>
  <w:style w:type="paragraph" w:customStyle="1" w:styleId="B12F1CBF4C4F43C9A56FDDCC9F63E58D">
    <w:name w:val="B12F1CBF4C4F43C9A56FDDCC9F63E58D"/>
    <w:rsid w:val="00871E3F"/>
  </w:style>
  <w:style w:type="paragraph" w:customStyle="1" w:styleId="716C3202D90847C89D9C58F0944D775A">
    <w:name w:val="716C3202D90847C89D9C58F0944D775A"/>
    <w:rsid w:val="00871E3F"/>
  </w:style>
  <w:style w:type="paragraph" w:customStyle="1" w:styleId="87B2033C8F164D7B8F47CF099296E04F">
    <w:name w:val="87B2033C8F164D7B8F47CF099296E04F"/>
    <w:rsid w:val="00871E3F"/>
  </w:style>
  <w:style w:type="paragraph" w:customStyle="1" w:styleId="B3211F31125644F59A0552B2D87BF815">
    <w:name w:val="B3211F31125644F59A0552B2D87BF815"/>
    <w:rsid w:val="00871E3F"/>
  </w:style>
  <w:style w:type="paragraph" w:customStyle="1" w:styleId="77F10B29C2254CC789E0EBCD0CAFAC35">
    <w:name w:val="77F10B29C2254CC789E0EBCD0CAFAC35"/>
    <w:rsid w:val="00871E3F"/>
  </w:style>
  <w:style w:type="paragraph" w:customStyle="1" w:styleId="216BDF5006FA4B4C95F8B0200128BAA0">
    <w:name w:val="216BDF5006FA4B4C95F8B0200128BAA0"/>
    <w:rsid w:val="00871E3F"/>
  </w:style>
  <w:style w:type="paragraph" w:customStyle="1" w:styleId="EB9D782F2ED24D2BBD8BE00F901CBA64">
    <w:name w:val="EB9D782F2ED24D2BBD8BE00F901CBA64"/>
    <w:rsid w:val="00871E3F"/>
  </w:style>
  <w:style w:type="paragraph" w:customStyle="1" w:styleId="B5143BFEA2274F2697E46774774FABDE">
    <w:name w:val="B5143BFEA2274F2697E46774774FABDE"/>
    <w:rsid w:val="00871E3F"/>
  </w:style>
  <w:style w:type="paragraph" w:customStyle="1" w:styleId="7E8FD9E96CF04857AF4CB01A91E51259">
    <w:name w:val="7E8FD9E96CF04857AF4CB01A91E51259"/>
    <w:rsid w:val="00871E3F"/>
  </w:style>
  <w:style w:type="paragraph" w:customStyle="1" w:styleId="563310C1270046FF86ECEE52D57CA889">
    <w:name w:val="563310C1270046FF86ECEE52D57CA889"/>
    <w:rsid w:val="00871E3F"/>
  </w:style>
  <w:style w:type="paragraph" w:customStyle="1" w:styleId="B705E37F832847D38635780DEE0F73ED">
    <w:name w:val="B705E37F832847D38635780DEE0F73ED"/>
    <w:rsid w:val="00871E3F"/>
  </w:style>
  <w:style w:type="paragraph" w:customStyle="1" w:styleId="A0902E152EEE48AB9C8397ADE59B271E">
    <w:name w:val="A0902E152EEE48AB9C8397ADE59B271E"/>
    <w:rsid w:val="00871E3F"/>
  </w:style>
  <w:style w:type="paragraph" w:customStyle="1" w:styleId="4B4F2E37037C4368AA0F8E0E8A055C60">
    <w:name w:val="4B4F2E37037C4368AA0F8E0E8A055C60"/>
    <w:rsid w:val="00871E3F"/>
  </w:style>
  <w:style w:type="paragraph" w:customStyle="1" w:styleId="617DADD08EA046AE9CAE125F51AB280D">
    <w:name w:val="617DADD08EA046AE9CAE125F51AB280D"/>
    <w:rsid w:val="00871E3F"/>
  </w:style>
  <w:style w:type="paragraph" w:customStyle="1" w:styleId="96BBA0BAF65B46FBAE0BBF22D6B46E7D">
    <w:name w:val="96BBA0BAF65B46FBAE0BBF22D6B46E7D"/>
    <w:rsid w:val="00871E3F"/>
  </w:style>
  <w:style w:type="paragraph" w:customStyle="1" w:styleId="A38ED9CA8A6447F595A181E1E1B68792">
    <w:name w:val="A38ED9CA8A6447F595A181E1E1B68792"/>
    <w:rsid w:val="00871E3F"/>
  </w:style>
  <w:style w:type="paragraph" w:customStyle="1" w:styleId="04DD1BB14FAA473F82F63D5F1CAC192D">
    <w:name w:val="04DD1BB14FAA473F82F63D5F1CAC192D"/>
    <w:rsid w:val="00871E3F"/>
  </w:style>
  <w:style w:type="paragraph" w:customStyle="1" w:styleId="69DB2FFE60074EE58B93BB8CCDD30BB9">
    <w:name w:val="69DB2FFE60074EE58B93BB8CCDD30BB9"/>
    <w:rsid w:val="00871E3F"/>
  </w:style>
  <w:style w:type="paragraph" w:customStyle="1" w:styleId="EBDEE4B1B4924A0D8FC3FCA1FF33A5F6">
    <w:name w:val="EBDEE4B1B4924A0D8FC3FCA1FF33A5F6"/>
    <w:rsid w:val="00871E3F"/>
  </w:style>
  <w:style w:type="paragraph" w:customStyle="1" w:styleId="5971010DFA294535962E88837E84DDF6">
    <w:name w:val="5971010DFA294535962E88837E84DDF6"/>
    <w:rsid w:val="00871E3F"/>
  </w:style>
  <w:style w:type="paragraph" w:customStyle="1" w:styleId="59A6DCA48CE4408D98D2984FD25B219C">
    <w:name w:val="59A6DCA48CE4408D98D2984FD25B219C"/>
    <w:rsid w:val="00871E3F"/>
  </w:style>
  <w:style w:type="paragraph" w:customStyle="1" w:styleId="C881F74436854B0EB2840629AF712FF9">
    <w:name w:val="C881F74436854B0EB2840629AF712FF9"/>
    <w:rsid w:val="00871E3F"/>
  </w:style>
  <w:style w:type="paragraph" w:customStyle="1" w:styleId="06E395A2A3AF441D9695D126326C605E">
    <w:name w:val="06E395A2A3AF441D9695D126326C605E"/>
    <w:rsid w:val="00871E3F"/>
  </w:style>
  <w:style w:type="paragraph" w:customStyle="1" w:styleId="EC6EC6792EA04BF0B87BFCFC89BCB98D">
    <w:name w:val="EC6EC6792EA04BF0B87BFCFC89BCB98D"/>
    <w:rsid w:val="00871E3F"/>
  </w:style>
  <w:style w:type="paragraph" w:customStyle="1" w:styleId="63DC015D531248AEB5A64FAF0FE41452">
    <w:name w:val="63DC015D531248AEB5A64FAF0FE41452"/>
    <w:rsid w:val="00871E3F"/>
  </w:style>
  <w:style w:type="paragraph" w:customStyle="1" w:styleId="20988F9D0D034CC08BFE82C1F0B94A23">
    <w:name w:val="20988F9D0D034CC08BFE82C1F0B94A23"/>
    <w:rsid w:val="00871E3F"/>
  </w:style>
  <w:style w:type="paragraph" w:customStyle="1" w:styleId="E1C2D98918774432AD962A5CA6628E55">
    <w:name w:val="E1C2D98918774432AD962A5CA6628E55"/>
    <w:rsid w:val="00871E3F"/>
  </w:style>
  <w:style w:type="paragraph" w:customStyle="1" w:styleId="A7A5E31B43BE4B45A0BCE61C6C8C139F">
    <w:name w:val="A7A5E31B43BE4B45A0BCE61C6C8C139F"/>
    <w:rsid w:val="00871E3F"/>
  </w:style>
  <w:style w:type="paragraph" w:customStyle="1" w:styleId="407198A5901B4990A89E96C14CE42F0A">
    <w:name w:val="407198A5901B4990A89E96C14CE42F0A"/>
    <w:rsid w:val="00871E3F"/>
  </w:style>
  <w:style w:type="paragraph" w:customStyle="1" w:styleId="19C23C1BC67A479DA4D714D0A5F7501A">
    <w:name w:val="19C23C1BC67A479DA4D714D0A5F7501A"/>
    <w:rsid w:val="00871E3F"/>
  </w:style>
  <w:style w:type="paragraph" w:customStyle="1" w:styleId="9C36CDCAC38043048C030D4ED34C18F4">
    <w:name w:val="9C36CDCAC38043048C030D4ED34C18F4"/>
    <w:rsid w:val="00871E3F"/>
  </w:style>
  <w:style w:type="paragraph" w:customStyle="1" w:styleId="A916D8CE1B034E308846D6BF6595B3FC">
    <w:name w:val="A916D8CE1B034E308846D6BF6595B3FC"/>
    <w:rsid w:val="00871E3F"/>
  </w:style>
  <w:style w:type="paragraph" w:customStyle="1" w:styleId="E217B7D29ADC4809A7525EF91A80AA7C">
    <w:name w:val="E217B7D29ADC4809A7525EF91A80AA7C"/>
    <w:rsid w:val="00871E3F"/>
  </w:style>
  <w:style w:type="paragraph" w:customStyle="1" w:styleId="ED07E8036CDE48B8856CAD42E31F16F3">
    <w:name w:val="ED07E8036CDE48B8856CAD42E31F16F3"/>
    <w:rsid w:val="00871E3F"/>
  </w:style>
  <w:style w:type="paragraph" w:customStyle="1" w:styleId="AB9B5246938F4E87B43503AF96A98044">
    <w:name w:val="AB9B5246938F4E87B43503AF96A98044"/>
    <w:rsid w:val="00871E3F"/>
  </w:style>
  <w:style w:type="paragraph" w:customStyle="1" w:styleId="8FF709A3D8F14352A842EA6EF8BF09F0">
    <w:name w:val="8FF709A3D8F14352A842EA6EF8BF09F0"/>
    <w:rsid w:val="00871E3F"/>
  </w:style>
  <w:style w:type="paragraph" w:customStyle="1" w:styleId="D6229F129BC24E70AD013271B798633B">
    <w:name w:val="D6229F129BC24E70AD013271B798633B"/>
    <w:rsid w:val="00871E3F"/>
  </w:style>
  <w:style w:type="paragraph" w:customStyle="1" w:styleId="08F57C7B0CEF4545B915A8ED18D43484">
    <w:name w:val="08F57C7B0CEF4545B915A8ED18D43484"/>
    <w:rsid w:val="00871E3F"/>
  </w:style>
  <w:style w:type="paragraph" w:customStyle="1" w:styleId="3650DA6D5E874467BFBDC237B05B19F5">
    <w:name w:val="3650DA6D5E874467BFBDC237B05B19F5"/>
    <w:rsid w:val="00871E3F"/>
  </w:style>
  <w:style w:type="paragraph" w:customStyle="1" w:styleId="3C58D7E56CE64EDDAAC6D1BD24CED7C1">
    <w:name w:val="3C58D7E56CE64EDDAAC6D1BD24CED7C1"/>
    <w:rsid w:val="00871E3F"/>
  </w:style>
  <w:style w:type="paragraph" w:customStyle="1" w:styleId="152E2495150B48DCB2981E1004F04FCF">
    <w:name w:val="152E2495150B48DCB2981E1004F04FCF"/>
    <w:rsid w:val="00871E3F"/>
  </w:style>
  <w:style w:type="paragraph" w:customStyle="1" w:styleId="388AE2B3FA5C4C24B4664B6ADFD51E2A">
    <w:name w:val="388AE2B3FA5C4C24B4664B6ADFD51E2A"/>
    <w:rsid w:val="00871E3F"/>
  </w:style>
  <w:style w:type="paragraph" w:customStyle="1" w:styleId="98D386253E1042AAA4FCA7A0144510D6">
    <w:name w:val="98D386253E1042AAA4FCA7A0144510D6"/>
    <w:rsid w:val="00871E3F"/>
  </w:style>
  <w:style w:type="paragraph" w:customStyle="1" w:styleId="EFBE784C8A6C4BB19ED40D1EB705DF88">
    <w:name w:val="EFBE784C8A6C4BB19ED40D1EB705DF88"/>
    <w:rsid w:val="00871E3F"/>
  </w:style>
  <w:style w:type="paragraph" w:customStyle="1" w:styleId="A0BE154AD67A46FA9F2CDD49A58D3480">
    <w:name w:val="A0BE154AD67A46FA9F2CDD49A58D3480"/>
    <w:rsid w:val="00871E3F"/>
  </w:style>
  <w:style w:type="paragraph" w:customStyle="1" w:styleId="438CC65C187C4BDAB50EFB6E0A1B8CC4">
    <w:name w:val="438CC65C187C4BDAB50EFB6E0A1B8CC4"/>
    <w:rsid w:val="00871E3F"/>
  </w:style>
  <w:style w:type="paragraph" w:customStyle="1" w:styleId="814794EC385A426A87CC926D8E1CE0D0">
    <w:name w:val="814794EC385A426A87CC926D8E1CE0D0"/>
    <w:rsid w:val="00871E3F"/>
  </w:style>
  <w:style w:type="paragraph" w:customStyle="1" w:styleId="D7C44510E8B44300B95FB3A451EAEB41">
    <w:name w:val="D7C44510E8B44300B95FB3A451EAEB41"/>
    <w:rsid w:val="00871E3F"/>
  </w:style>
  <w:style w:type="paragraph" w:customStyle="1" w:styleId="053B5B6D8B4A4E5297B57FCB7550B3B4">
    <w:name w:val="053B5B6D8B4A4E5297B57FCB7550B3B4"/>
    <w:rsid w:val="00871E3F"/>
  </w:style>
  <w:style w:type="paragraph" w:customStyle="1" w:styleId="50E82EB63022419DAD60667616F6B0463">
    <w:name w:val="50E82EB63022419DAD60667616F6B04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1">
    <w:name w:val="5E5A2821D71A41958945893615505E7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1">
    <w:name w:val="7F18F0DEDE8D4240ACEE5418632FB49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1">
    <w:name w:val="0F653F34505545FB909C3FD92B28B342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1">
    <w:name w:val="5033551A9D644A509120B021F8A80C6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1">
    <w:name w:val="53163C52644C4274BBFC029C43477DCE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1">
    <w:name w:val="4763EF74FF92421CBC084010928B8E6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1">
    <w:name w:val="C6FA5BE06ACB408A800A2FECFCE71326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1">
    <w:name w:val="DFCB5164A2B5423E9191B6E76095DD2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1">
    <w:name w:val="2855236E5AD94B91ADF59556E89A67F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1">
    <w:name w:val="1B6BCF927FA5465C8CF6BBE6B53CF51B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1">
    <w:name w:val="D9116BA5E6E84714A3E34007AD3EADED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1">
    <w:name w:val="178C17629FE149D3A408C9C492670627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1">
    <w:name w:val="3CBD0F1A063D4163993CB59349D3F0E9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1">
    <w:name w:val="A6437BEE227344C4A7914C044656711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1">
    <w:name w:val="87B2033C8F164D7B8F47CF099296E04F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1">
    <w:name w:val="19C23C1BC67A479DA4D714D0A5F7501A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1">
    <w:name w:val="A916D8CE1B034E308846D6BF6595B3FC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1">
    <w:name w:val="ED07E8036CDE48B8856CAD42E31F16F3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F709A3D8F14352A842EA6EF8BF09F01">
    <w:name w:val="8FF709A3D8F14352A842EA6EF8BF09F01"/>
    <w:rsid w:val="00871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BE154AD67A46FA9F2CDD49A58D34801">
    <w:name w:val="A0BE154AD67A46FA9F2CDD49A58D348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8CC65C187C4BDAB50EFB6E0A1B8CC41">
    <w:name w:val="438CC65C187C4BDAB50EFB6E0A1B8CC4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14794EC385A426A87CC926D8E1CE0D01">
    <w:name w:val="814794EC385A426A87CC926D8E1CE0D0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C44510E8B44300B95FB3A451EAEB411">
    <w:name w:val="D7C44510E8B44300B95FB3A451EAEB411"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8E8EA264EC64914A5C8E1B51D81B543">
    <w:name w:val="18E8EA264EC64914A5C8E1B51D81B543"/>
    <w:rsid w:val="00AB4CC8"/>
  </w:style>
  <w:style w:type="paragraph" w:customStyle="1" w:styleId="45E1459849A043A583A8773AECAEB90F">
    <w:name w:val="45E1459849A043A583A8773AECAEB90F"/>
    <w:rsid w:val="00AB4CC8"/>
  </w:style>
  <w:style w:type="paragraph" w:customStyle="1" w:styleId="5C1E5A869EF94EC3A4EB38AE24971BB1">
    <w:name w:val="5C1E5A869EF94EC3A4EB38AE24971BB1"/>
    <w:rsid w:val="00AB4CC8"/>
  </w:style>
  <w:style w:type="paragraph" w:customStyle="1" w:styleId="3C20FADD592C4BA590743458AA7FE892">
    <w:name w:val="3C20FADD592C4BA590743458AA7FE892"/>
    <w:rsid w:val="00AB4CC8"/>
  </w:style>
  <w:style w:type="paragraph" w:customStyle="1" w:styleId="CBF1C675D68E4096A02530FBF4914287">
    <w:name w:val="CBF1C675D68E4096A02530FBF4914287"/>
    <w:rsid w:val="00AB4CC8"/>
  </w:style>
  <w:style w:type="paragraph" w:customStyle="1" w:styleId="E31B7871A74047D7B71CF4AF5D4ECB13">
    <w:name w:val="E31B7871A74047D7B71CF4AF5D4ECB13"/>
    <w:rsid w:val="00AB4CC8"/>
  </w:style>
  <w:style w:type="paragraph" w:customStyle="1" w:styleId="81E2BC4E23184DB2900C4FD16424A864">
    <w:name w:val="81E2BC4E23184DB2900C4FD16424A864"/>
    <w:rsid w:val="00AB4CC8"/>
  </w:style>
  <w:style w:type="paragraph" w:customStyle="1" w:styleId="962FA2111E284134B6328CA296C74C4C">
    <w:name w:val="962FA2111E284134B6328CA296C74C4C"/>
    <w:rsid w:val="00AB4CC8"/>
  </w:style>
  <w:style w:type="paragraph" w:customStyle="1" w:styleId="75EA25BB8B2B4F66B5A6A49662E4F63C">
    <w:name w:val="75EA25BB8B2B4F66B5A6A49662E4F63C"/>
    <w:rsid w:val="00AB4CC8"/>
  </w:style>
  <w:style w:type="paragraph" w:customStyle="1" w:styleId="ADC1F2488E004C7F90CB5DA890280930">
    <w:name w:val="ADC1F2488E004C7F90CB5DA890280930"/>
    <w:rsid w:val="00AB4CC8"/>
  </w:style>
  <w:style w:type="paragraph" w:customStyle="1" w:styleId="596DC26E524A451A9DD1E0601CCB7C82">
    <w:name w:val="596DC26E524A451A9DD1E0601CCB7C82"/>
    <w:rsid w:val="00AB4CC8"/>
  </w:style>
  <w:style w:type="paragraph" w:customStyle="1" w:styleId="17E37857D0014CDFA495AE398CB09032">
    <w:name w:val="17E37857D0014CDFA495AE398CB09032"/>
    <w:rsid w:val="00AB4CC8"/>
  </w:style>
  <w:style w:type="paragraph" w:customStyle="1" w:styleId="84C4F7C9918744B58BE6C1886F52D036">
    <w:name w:val="84C4F7C9918744B58BE6C1886F52D036"/>
    <w:rsid w:val="00AB4CC8"/>
  </w:style>
  <w:style w:type="paragraph" w:customStyle="1" w:styleId="1F15B153DEA04E8EBAE34C0DC4CD7714">
    <w:name w:val="1F15B153DEA04E8EBAE34C0DC4CD7714"/>
    <w:rsid w:val="00AB4CC8"/>
  </w:style>
  <w:style w:type="paragraph" w:customStyle="1" w:styleId="530DAF996DB549A0969AE8FEBFF0C95E">
    <w:name w:val="530DAF996DB549A0969AE8FEBFF0C95E"/>
    <w:rsid w:val="00AB4CC8"/>
  </w:style>
  <w:style w:type="paragraph" w:customStyle="1" w:styleId="4DE2C6959E0E402F89197123469D64CF">
    <w:name w:val="4DE2C6959E0E402F89197123469D64CF"/>
    <w:rsid w:val="00AB4CC8"/>
  </w:style>
  <w:style w:type="paragraph" w:customStyle="1" w:styleId="874859C94E544B9092A3C6659658B3A9">
    <w:name w:val="874859C94E544B9092A3C6659658B3A9"/>
    <w:rsid w:val="00AB4CC8"/>
  </w:style>
  <w:style w:type="paragraph" w:customStyle="1" w:styleId="CFD68EB18D884E68A5F532F8C98D9DF8">
    <w:name w:val="CFD68EB18D884E68A5F532F8C98D9DF8"/>
    <w:rsid w:val="00AB4CC8"/>
  </w:style>
  <w:style w:type="paragraph" w:customStyle="1" w:styleId="629F584026A04CE2B88A9A4120829D61">
    <w:name w:val="629F584026A04CE2B88A9A4120829D61"/>
    <w:rsid w:val="00AB4CC8"/>
  </w:style>
  <w:style w:type="paragraph" w:customStyle="1" w:styleId="50E82EB63022419DAD60667616F6B0464">
    <w:name w:val="50E82EB63022419DAD60667616F6B04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2">
    <w:name w:val="5E5A2821D71A41958945893615505E70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2">
    <w:name w:val="7F18F0DEDE8D4240ACEE5418632FB49C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2">
    <w:name w:val="0F653F34505545FB909C3FD92B28B342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2">
    <w:name w:val="5033551A9D644A509120B021F8A80C6B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2">
    <w:name w:val="53163C52644C4274BBFC029C43477DCE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2">
    <w:name w:val="4763EF74FF92421CBC084010928B8E63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2">
    <w:name w:val="C6FA5BE06ACB408A800A2FECFCE71326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2">
    <w:name w:val="DFCB5164A2B5423E9191B6E76095DD2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2">
    <w:name w:val="2855236E5AD94B91ADF59556E89A67F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2">
    <w:name w:val="1B6BCF927FA5465C8CF6BBE6B53CF51B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2">
    <w:name w:val="D9116BA5E6E84714A3E34007AD3EADED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2">
    <w:name w:val="178C17629FE149D3A408C9C492670627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2">
    <w:name w:val="3CBD0F1A063D4163993CB59349D3F0E9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2">
    <w:name w:val="A6437BEE227344C4A7914C044656711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2">
    <w:name w:val="87B2033C8F164D7B8F47CF099296E04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2">
    <w:name w:val="19C23C1BC67A479DA4D714D0A5F7501A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2">
    <w:name w:val="A916D8CE1B034E308846D6BF6595B3FC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2">
    <w:name w:val="ED07E8036CDE48B8856CAD42E31F16F3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">
    <w:name w:val="22B412E7D31946C6AE948F676CE29C5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">
    <w:name w:val="60E400B3BBBC4CDDA2039E7084777A4A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">
    <w:name w:val="5C1E5A869EF94EC3A4EB38AE24971BB11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1">
    <w:name w:val="4DE2C6959E0E402F89197123469D64CF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1">
    <w:name w:val="874859C94E544B9092A3C6659658B3A9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1">
    <w:name w:val="CFD68EB18D884E68A5F532F8C98D9DF8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1">
    <w:name w:val="629F584026A04CE2B88A9A4120829D61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3">
    <w:name w:val="5E5A2821D71A41958945893615505E70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3">
    <w:name w:val="7F18F0DEDE8D4240ACEE5418632FB49C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3">
    <w:name w:val="0F653F34505545FB909C3FD92B28B342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3">
    <w:name w:val="5033551A9D644A509120B021F8A80C6B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3">
    <w:name w:val="53163C52644C4274BBFC029C43477DCE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3">
    <w:name w:val="4763EF74FF92421CBC084010928B8E63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3">
    <w:name w:val="C6FA5BE06ACB408A800A2FECFCE71326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3">
    <w:name w:val="DFCB5164A2B5423E9191B6E76095DD2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3">
    <w:name w:val="2855236E5AD94B91ADF59556E89A67F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3">
    <w:name w:val="1B6BCF927FA5465C8CF6BBE6B53CF51B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3">
    <w:name w:val="D9116BA5E6E84714A3E34007AD3EADED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3">
    <w:name w:val="178C17629FE149D3A408C9C492670627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3">
    <w:name w:val="3CBD0F1A063D4163993CB59349D3F0E9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3">
    <w:name w:val="A6437BEE227344C4A7914C044656711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3">
    <w:name w:val="87B2033C8F164D7B8F47CF099296E04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3">
    <w:name w:val="19C23C1BC67A479DA4D714D0A5F7501A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3">
    <w:name w:val="A916D8CE1B034E308846D6BF6595B3FC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3">
    <w:name w:val="ED07E8036CDE48B8856CAD42E31F16F3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">
    <w:name w:val="22B412E7D31946C6AE948F676CE29C52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">
    <w:name w:val="60E400B3BBBC4CDDA2039E7084777A4A1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2">
    <w:name w:val="5C1E5A869EF94EC3A4EB38AE24971BB12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2">
    <w:name w:val="4DE2C6959E0E402F89197123469D64CF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2">
    <w:name w:val="874859C94E544B9092A3C6659658B3A9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2">
    <w:name w:val="CFD68EB18D884E68A5F532F8C98D9DF8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2">
    <w:name w:val="629F584026A04CE2B88A9A4120829D61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4">
    <w:name w:val="5E5A2821D71A41958945893615505E70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4">
    <w:name w:val="7F18F0DEDE8D4240ACEE5418632FB49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4">
    <w:name w:val="0F653F34505545FB909C3FD92B28B34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4">
    <w:name w:val="5033551A9D644A509120B021F8A80C6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4">
    <w:name w:val="53163C52644C4274BBFC029C43477DCE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4">
    <w:name w:val="4763EF74FF92421CBC084010928B8E6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4">
    <w:name w:val="C6FA5BE06ACB408A800A2FECFCE71326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4">
    <w:name w:val="DFCB5164A2B5423E9191B6E76095DD2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4">
    <w:name w:val="2855236E5AD94B91ADF59556E89A67F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4">
    <w:name w:val="1B6BCF927FA5465C8CF6BBE6B53CF51B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4">
    <w:name w:val="D9116BA5E6E84714A3E34007AD3EADED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4">
    <w:name w:val="178C17629FE149D3A408C9C492670627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4">
    <w:name w:val="3CBD0F1A063D4163993CB59349D3F0E9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4">
    <w:name w:val="A6437BEE227344C4A7914C044656711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4">
    <w:name w:val="87B2033C8F164D7B8F47CF099296E04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4">
    <w:name w:val="19C23C1BC67A479DA4D714D0A5F7501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4">
    <w:name w:val="A916D8CE1B034E308846D6BF6595B3FC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4">
    <w:name w:val="ED07E8036CDE48B8856CAD42E31F16F3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2">
    <w:name w:val="22B412E7D31946C6AE948F676CE29C52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2">
    <w:name w:val="60E400B3BBBC4CDDA2039E7084777A4A2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3">
    <w:name w:val="5C1E5A869EF94EC3A4EB38AE24971BB13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3">
    <w:name w:val="4DE2C6959E0E402F89197123469D64CF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3">
    <w:name w:val="874859C94E544B9092A3C6659658B3A9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3">
    <w:name w:val="CFD68EB18D884E68A5F532F8C98D9DF8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3">
    <w:name w:val="629F584026A04CE2B88A9A4120829D61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5">
    <w:name w:val="5E5A2821D71A41958945893615505E70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5">
    <w:name w:val="7F18F0DEDE8D4240ACEE5418632FB49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5">
    <w:name w:val="0F653F34505545FB909C3FD92B28B342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5">
    <w:name w:val="5033551A9D644A509120B021F8A80C6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5">
    <w:name w:val="53163C52644C4274BBFC029C43477DCE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5">
    <w:name w:val="4763EF74FF92421CBC084010928B8E6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5">
    <w:name w:val="C6FA5BE06ACB408A800A2FECFCE71326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5">
    <w:name w:val="DFCB5164A2B5423E9191B6E76095DD2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5">
    <w:name w:val="2855236E5AD94B91ADF59556E89A67F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5">
    <w:name w:val="1B6BCF927FA5465C8CF6BBE6B53CF51B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5">
    <w:name w:val="D9116BA5E6E84714A3E34007AD3EADED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5">
    <w:name w:val="178C17629FE149D3A408C9C492670627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5">
    <w:name w:val="3CBD0F1A063D4163993CB59349D3F0E9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5">
    <w:name w:val="A6437BEE227344C4A7914C044656711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5">
    <w:name w:val="87B2033C8F164D7B8F47CF099296E04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5">
    <w:name w:val="19C23C1BC67A479DA4D714D0A5F7501A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5">
    <w:name w:val="A916D8CE1B034E308846D6BF6595B3FC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5">
    <w:name w:val="ED07E8036CDE48B8856CAD42E31F16F3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3">
    <w:name w:val="22B412E7D31946C6AE948F676CE29C52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3">
    <w:name w:val="60E400B3BBBC4CDDA2039E7084777A4A3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4">
    <w:name w:val="5C1E5A869EF94EC3A4EB38AE24971BB14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4">
    <w:name w:val="4DE2C6959E0E402F89197123469D64CF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4">
    <w:name w:val="874859C94E544B9092A3C6659658B3A9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4">
    <w:name w:val="CFD68EB18D884E68A5F532F8C98D9DF8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4">
    <w:name w:val="629F584026A04CE2B88A9A4120829D61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6">
    <w:name w:val="5E5A2821D71A41958945893615505E70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6">
    <w:name w:val="7F18F0DEDE8D4240ACEE5418632FB49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6">
    <w:name w:val="0F653F34505545FB909C3FD92B28B342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6">
    <w:name w:val="5033551A9D644A509120B021F8A80C6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6">
    <w:name w:val="53163C52644C4274BBFC029C43477DCE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6">
    <w:name w:val="4763EF74FF92421CBC084010928B8E6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6">
    <w:name w:val="C6FA5BE06ACB408A800A2FECFCE71326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6">
    <w:name w:val="DFCB5164A2B5423E9191B6E76095DD2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6">
    <w:name w:val="2855236E5AD94B91ADF59556E89A67F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6">
    <w:name w:val="1B6BCF927FA5465C8CF6BBE6B53CF51B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6">
    <w:name w:val="D9116BA5E6E84714A3E34007AD3EADED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6">
    <w:name w:val="178C17629FE149D3A408C9C492670627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6">
    <w:name w:val="3CBD0F1A063D4163993CB59349D3F0E9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6">
    <w:name w:val="A6437BEE227344C4A7914C0446567111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6">
    <w:name w:val="87B2033C8F164D7B8F47CF099296E04F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6">
    <w:name w:val="19C23C1BC67A479DA4D714D0A5F7501A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6">
    <w:name w:val="A916D8CE1B034E308846D6BF6595B3FC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6">
    <w:name w:val="ED07E8036CDE48B8856CAD42E31F16F36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4">
    <w:name w:val="22B412E7D31946C6AE948F676CE29C52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4">
    <w:name w:val="60E400B3BBBC4CDDA2039E7084777A4A4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5">
    <w:name w:val="5C1E5A869EF94EC3A4EB38AE24971BB15"/>
    <w:rsid w:val="00B9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5">
    <w:name w:val="4DE2C6959E0E402F89197123469D64CF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5">
    <w:name w:val="874859C94E544B9092A3C6659658B3A9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5">
    <w:name w:val="CFD68EB18D884E68A5F532F8C98D9DF8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5">
    <w:name w:val="629F584026A04CE2B88A9A4120829D615"/>
    <w:rsid w:val="00B9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E5A2821D71A41958945893615505E707">
    <w:name w:val="5E5A2821D71A41958945893615505E70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18F0DEDE8D4240ACEE5418632FB49C7">
    <w:name w:val="7F18F0DEDE8D4240ACEE5418632FB49C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653F34505545FB909C3FD92B28B3427">
    <w:name w:val="0F653F34505545FB909C3FD92B28B342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33551A9D644A509120B021F8A80C6B7">
    <w:name w:val="5033551A9D644A509120B021F8A80C6B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3163C52644C4274BBFC029C43477DCE7">
    <w:name w:val="53163C52644C4274BBFC029C43477DCE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3EF74FF92421CBC084010928B8E637">
    <w:name w:val="4763EF74FF92421CBC084010928B8E63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FA5BE06ACB408A800A2FECFCE713267">
    <w:name w:val="C6FA5BE06ACB408A800A2FECFCE71326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CB5164A2B5423E9191B6E76095DD217">
    <w:name w:val="DFCB5164A2B5423E9191B6E76095DD21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5236E5AD94B91ADF59556E89A67FF7">
    <w:name w:val="2855236E5AD94B91ADF59556E89A67FF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6BCF927FA5465C8CF6BBE6B53CF51B7">
    <w:name w:val="1B6BCF927FA5465C8CF6BBE6B53CF51B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116BA5E6E84714A3E34007AD3EADED7">
    <w:name w:val="D9116BA5E6E84714A3E34007AD3EADED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8C17629FE149D3A408C9C4926706277">
    <w:name w:val="178C17629FE149D3A408C9C492670627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CBD0F1A063D4163993CB59349D3F0E97">
    <w:name w:val="3CBD0F1A063D4163993CB59349D3F0E9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6437BEE227344C4A7914C04465671117">
    <w:name w:val="A6437BEE227344C4A7914C0446567111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B2033C8F164D7B8F47CF099296E04F7">
    <w:name w:val="87B2033C8F164D7B8F47CF099296E04F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9C23C1BC67A479DA4D714D0A5F7501A7">
    <w:name w:val="19C23C1BC67A479DA4D714D0A5F7501A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916D8CE1B034E308846D6BF6595B3FC7">
    <w:name w:val="A916D8CE1B034E308846D6BF6595B3FC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D07E8036CDE48B8856CAD42E31F16F37">
    <w:name w:val="ED07E8036CDE48B8856CAD42E31F16F3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5">
    <w:name w:val="22B412E7D31946C6AE948F676CE29C525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5">
    <w:name w:val="60E400B3BBBC4CDDA2039E7084777A4A5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6">
    <w:name w:val="5C1E5A869EF94EC3A4EB38AE24971BB16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E2C6959E0E402F89197123469D64CF6">
    <w:name w:val="4DE2C6959E0E402F89197123469D64CF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4859C94E544B9092A3C6659658B3A96">
    <w:name w:val="874859C94E544B9092A3C6659658B3A9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D68EB18D884E68A5F532F8C98D9DF86">
    <w:name w:val="CFD68EB18D884E68A5F532F8C98D9DF8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29F584026A04CE2B88A9A4120829D616">
    <w:name w:val="629F584026A04CE2B88A9A4120829D61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14662BBA84D35BDCFE92C8E863250">
    <w:name w:val="B5614662BBA84D35BDCFE92C8E863250"/>
    <w:rsid w:val="00057C2C"/>
  </w:style>
  <w:style w:type="paragraph" w:customStyle="1" w:styleId="0542CE3E87994AC789D24A5966A0F4CF">
    <w:name w:val="0542CE3E87994AC789D24A5966A0F4CF"/>
    <w:rsid w:val="00057C2C"/>
  </w:style>
  <w:style w:type="paragraph" w:customStyle="1" w:styleId="5C240A242973494F9459D41A3905F242">
    <w:name w:val="5C240A242973494F9459D41A3905F242"/>
    <w:rsid w:val="00057C2C"/>
  </w:style>
  <w:style w:type="paragraph" w:customStyle="1" w:styleId="35A30AC8485C40C891AFAE2AF1C8489A">
    <w:name w:val="35A30AC8485C40C891AFAE2AF1C8489A"/>
    <w:rsid w:val="00057C2C"/>
  </w:style>
  <w:style w:type="paragraph" w:customStyle="1" w:styleId="9BAC49E5D8EE420BA7CF47FE8D1D9D36">
    <w:name w:val="9BAC49E5D8EE420BA7CF47FE8D1D9D36"/>
    <w:rsid w:val="00057C2C"/>
  </w:style>
  <w:style w:type="paragraph" w:customStyle="1" w:styleId="EC89789BAF344385B35D190F82A7FD9B">
    <w:name w:val="EC89789BAF344385B35D190F82A7FD9B"/>
    <w:rsid w:val="00057C2C"/>
  </w:style>
  <w:style w:type="paragraph" w:customStyle="1" w:styleId="D5CB4B43D63348A7800E6665DF72710F">
    <w:name w:val="D5CB4B43D63348A7800E6665DF72710F"/>
    <w:rsid w:val="00057C2C"/>
  </w:style>
  <w:style w:type="paragraph" w:customStyle="1" w:styleId="50E82EB63022419DAD60667616F6B04610">
    <w:name w:val="50E82EB63022419DAD60667616F6B04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6">
    <w:name w:val="22B412E7D31946C6AE948F676CE29C52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6">
    <w:name w:val="60E400B3BBBC4CDDA2039E7084777A4A6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7">
    <w:name w:val="5C1E5A869EF94EC3A4EB38AE24971BB17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">
    <w:name w:val="5C240A242973494F9459D41A3905F242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">
    <w:name w:val="35A30AC8485C40C891AFAE2AF1C8489A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">
    <w:name w:val="9BAC49E5D8EE420BA7CF47FE8D1D9D36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">
    <w:name w:val="EC89789BAF344385B35D190F82A7FD9B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7">
    <w:name w:val="22B412E7D31946C6AE948F676CE29C52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7">
    <w:name w:val="60E400B3BBBC4CDDA2039E7084777A4A7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8">
    <w:name w:val="5C1E5A869EF94EC3A4EB38AE24971BB18"/>
    <w:rsid w:val="00057C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2">
    <w:name w:val="5C240A242973494F9459D41A3905F242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">
    <w:name w:val="35A30AC8485C40C891AFAE2AF1C8489A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">
    <w:name w:val="9BAC49E5D8EE420BA7CF47FE8D1D9D36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">
    <w:name w:val="EC89789BAF344385B35D190F82A7FD9B2"/>
    <w:rsid w:val="0005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4861C156E14B62B6574D643A7E84D0">
    <w:name w:val="094861C156E14B62B6574D643A7E84D0"/>
    <w:rsid w:val="005C6DE3"/>
  </w:style>
  <w:style w:type="paragraph" w:customStyle="1" w:styleId="F7234026B1164674B11B9BEBE128BF60">
    <w:name w:val="F7234026B1164674B11B9BEBE128BF60"/>
    <w:rsid w:val="005C6DE3"/>
  </w:style>
  <w:style w:type="paragraph" w:customStyle="1" w:styleId="1FAABA56918848ECBCE1465EC89D2814">
    <w:name w:val="1FAABA56918848ECBCE1465EC89D2814"/>
    <w:rsid w:val="005C6DE3"/>
  </w:style>
  <w:style w:type="paragraph" w:customStyle="1" w:styleId="F575318AE3A5409494EF4FCF26E6B008">
    <w:name w:val="F575318AE3A5409494EF4FCF26E6B008"/>
    <w:rsid w:val="005C6DE3"/>
  </w:style>
  <w:style w:type="paragraph" w:customStyle="1" w:styleId="50E82EB63022419DAD60667616F6B04612">
    <w:name w:val="50E82EB63022419DAD60667616F6B04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8">
    <w:name w:val="22B412E7D31946C6AE948F676CE29C528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8">
    <w:name w:val="60E400B3BBBC4CDDA2039E7084777A4A8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9">
    <w:name w:val="5C1E5A869EF94EC3A4EB38AE24971BB19"/>
    <w:rsid w:val="005C6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3">
    <w:name w:val="5C240A242973494F9459D41A3905F242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">
    <w:name w:val="35A30AC8485C40C891AFAE2AF1C8489A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">
    <w:name w:val="9BAC49E5D8EE420BA7CF47FE8D1D9D36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">
    <w:name w:val="EC89789BAF344385B35D190F82A7FD9B3"/>
    <w:rsid w:val="005C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3">
    <w:name w:val="50E82EB63022419DAD60667616F6B04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9">
    <w:name w:val="22B412E7D31946C6AE948F676CE29C529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9">
    <w:name w:val="60E400B3BBBC4CDDA2039E7084777A4A9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0">
    <w:name w:val="5C1E5A869EF94EC3A4EB38AE24971BB110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4">
    <w:name w:val="5C240A242973494F9459D41A3905F242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">
    <w:name w:val="35A30AC8485C40C891AFAE2AF1C8489A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">
    <w:name w:val="9BAC49E5D8EE420BA7CF47FE8D1D9D36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">
    <w:name w:val="EC89789BAF344385B35D190F82A7FD9B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F8BC966CE8441FB6EC6B725C663423">
    <w:name w:val="2AF8BC966CE8441FB6EC6B725C663423"/>
    <w:rsid w:val="00C13D1B"/>
    <w:rPr>
      <w:lang w:val="en-GB" w:eastAsia="en-GB"/>
    </w:rPr>
  </w:style>
  <w:style w:type="paragraph" w:customStyle="1" w:styleId="2F54AF5F194149499A15F8A62199023C">
    <w:name w:val="2F54AF5F194149499A15F8A62199023C"/>
    <w:rsid w:val="00C13D1B"/>
    <w:rPr>
      <w:lang w:val="en-GB" w:eastAsia="en-GB"/>
    </w:rPr>
  </w:style>
  <w:style w:type="paragraph" w:customStyle="1" w:styleId="E71085B469F74B54A8DE80451D50B9BD">
    <w:name w:val="E71085B469F74B54A8DE80451D50B9BD"/>
    <w:rsid w:val="00C13D1B"/>
    <w:rPr>
      <w:lang w:val="en-GB" w:eastAsia="en-GB"/>
    </w:rPr>
  </w:style>
  <w:style w:type="paragraph" w:customStyle="1" w:styleId="6262E806A5F941E992F60BDD7EA1C4CE">
    <w:name w:val="6262E806A5F941E992F60BDD7EA1C4CE"/>
    <w:rsid w:val="00C13D1B"/>
    <w:rPr>
      <w:lang w:val="en-GB" w:eastAsia="en-GB"/>
    </w:rPr>
  </w:style>
  <w:style w:type="paragraph" w:customStyle="1" w:styleId="3CBEDE8D35FB499FA69E5B374CC57222">
    <w:name w:val="3CBEDE8D35FB499FA69E5B374CC57222"/>
    <w:rsid w:val="00C13D1B"/>
    <w:rPr>
      <w:lang w:val="en-GB" w:eastAsia="en-GB"/>
    </w:rPr>
  </w:style>
  <w:style w:type="paragraph" w:customStyle="1" w:styleId="28EBBB513C0F4A87BA11894374481ABB">
    <w:name w:val="28EBBB513C0F4A87BA11894374481ABB"/>
    <w:rsid w:val="00C13D1B"/>
    <w:rPr>
      <w:lang w:val="en-GB" w:eastAsia="en-GB"/>
    </w:rPr>
  </w:style>
  <w:style w:type="paragraph" w:customStyle="1" w:styleId="4206760A25CB4B1E8310B8196ADD9B6D">
    <w:name w:val="4206760A25CB4B1E8310B8196ADD9B6D"/>
    <w:rsid w:val="00C13D1B"/>
    <w:rPr>
      <w:lang w:val="en-GB" w:eastAsia="en-GB"/>
    </w:rPr>
  </w:style>
  <w:style w:type="paragraph" w:customStyle="1" w:styleId="93414D8320D449EE8018A8D5991E14C3">
    <w:name w:val="93414D8320D449EE8018A8D5991E14C3"/>
    <w:rsid w:val="00C13D1B"/>
    <w:rPr>
      <w:lang w:val="en-GB" w:eastAsia="en-GB"/>
    </w:rPr>
  </w:style>
  <w:style w:type="paragraph" w:customStyle="1" w:styleId="30ED72F742D84DFABAE46BE391B8EAF9">
    <w:name w:val="30ED72F742D84DFABAE46BE391B8EAF9"/>
    <w:rsid w:val="00C13D1B"/>
    <w:rPr>
      <w:lang w:val="en-GB" w:eastAsia="en-GB"/>
    </w:rPr>
  </w:style>
  <w:style w:type="paragraph" w:customStyle="1" w:styleId="50E82EB63022419DAD60667616F6B04614">
    <w:name w:val="50E82EB63022419DAD60667616F6B04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0">
    <w:name w:val="22B412E7D31946C6AE948F676CE29C5210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0">
    <w:name w:val="60E400B3BBBC4CDDA2039E7084777A4A10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1">
    <w:name w:val="5C1E5A869EF94EC3A4EB38AE24971BB111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5">
    <w:name w:val="5C240A242973494F9459D41A3905F242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5">
    <w:name w:val="35A30AC8485C40C891AFAE2AF1C8489A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5">
    <w:name w:val="9BAC49E5D8EE420BA7CF47FE8D1D9D36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5">
    <w:name w:val="EC89789BAF344385B35D190F82A7FD9B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B412E7D31946C6AE948F676CE29C5211">
    <w:name w:val="22B412E7D31946C6AE948F676CE29C5211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E400B3BBBC4CDDA2039E7084777A4A11">
    <w:name w:val="60E400B3BBBC4CDDA2039E7084777A4A11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2">
    <w:name w:val="5C1E5A869EF94EC3A4EB38AE24971BB112"/>
    <w:rsid w:val="00C1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6">
    <w:name w:val="5C240A242973494F9459D41A3905F242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6">
    <w:name w:val="35A30AC8485C40C891AFAE2AF1C8489A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6">
    <w:name w:val="9BAC49E5D8EE420BA7CF47FE8D1D9D36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6">
    <w:name w:val="EC89789BAF344385B35D190F82A7FD9B6"/>
    <w:rsid w:val="00C1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B873C0C5F214218B81832C4C8EC4BF0">
    <w:name w:val="1B873C0C5F214218B81832C4C8EC4BF0"/>
    <w:rsid w:val="00F87608"/>
  </w:style>
  <w:style w:type="paragraph" w:customStyle="1" w:styleId="D37830898BFC4CB0A25A8866285850F3">
    <w:name w:val="D37830898BFC4CB0A25A8866285850F3"/>
    <w:rsid w:val="00F87608"/>
  </w:style>
  <w:style w:type="paragraph" w:customStyle="1" w:styleId="9BC00D864EB045A2B54797B79672FA3B">
    <w:name w:val="9BC00D864EB045A2B54797B79672FA3B"/>
    <w:rsid w:val="00F87608"/>
  </w:style>
  <w:style w:type="paragraph" w:customStyle="1" w:styleId="BCFE4EFBC1D443DD834CA71183A55F36">
    <w:name w:val="BCFE4EFBC1D443DD834CA71183A55F36"/>
    <w:rsid w:val="00F87608"/>
  </w:style>
  <w:style w:type="paragraph" w:customStyle="1" w:styleId="50E82EB63022419DAD60667616F6B04616">
    <w:name w:val="50E82EB63022419DAD60667616F6B04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7830898BFC4CB0A25A8866285850F31">
    <w:name w:val="D37830898BFC4CB0A25A8866285850F3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CFE4EFBC1D443DD834CA71183A55F361">
    <w:name w:val="BCFE4EFBC1D443DD834CA71183A55F36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3">
    <w:name w:val="5C1E5A869EF94EC3A4EB38AE24971BB113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7">
    <w:name w:val="5C240A242973494F9459D41A3905F242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7">
    <w:name w:val="35A30AC8485C40C891AFAE2AF1C8489A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7">
    <w:name w:val="9BAC49E5D8EE420BA7CF47FE8D1D9D36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7">
    <w:name w:val="EC89789BAF344385B35D190F82A7FD9B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AE302A37A474EA22D6D9FFDFCE89C">
    <w:name w:val="5C2AE302A37A474EA22D6D9FFDFCE89C"/>
    <w:rsid w:val="00F87608"/>
  </w:style>
  <w:style w:type="paragraph" w:customStyle="1" w:styleId="0AE1557029C64697A53C05F869C54DA6">
    <w:name w:val="0AE1557029C64697A53C05F869C54DA6"/>
    <w:rsid w:val="00F87608"/>
  </w:style>
  <w:style w:type="paragraph" w:customStyle="1" w:styleId="28264F5D56CC4EFF966D1579ADB33A9D">
    <w:name w:val="28264F5D56CC4EFF966D1579ADB33A9D"/>
    <w:rsid w:val="00F87608"/>
  </w:style>
  <w:style w:type="paragraph" w:customStyle="1" w:styleId="DB3BB823F8CC4B019154F7E2CB7AEBC2">
    <w:name w:val="DB3BB823F8CC4B019154F7E2CB7AEBC2"/>
    <w:rsid w:val="00F87608"/>
  </w:style>
  <w:style w:type="paragraph" w:customStyle="1" w:styleId="6E37A4F2D2D14E289672542A5B0954D9">
    <w:name w:val="6E37A4F2D2D14E289672542A5B0954D9"/>
    <w:rsid w:val="00F87608"/>
  </w:style>
  <w:style w:type="paragraph" w:customStyle="1" w:styleId="376CD85367B3408BB05730E895A4B611">
    <w:name w:val="376CD85367B3408BB05730E895A4B611"/>
    <w:rsid w:val="00F87608"/>
  </w:style>
  <w:style w:type="paragraph" w:customStyle="1" w:styleId="AC63AFC6C74848089D96A9D73FB963DB">
    <w:name w:val="AC63AFC6C74848089D96A9D73FB963DB"/>
    <w:rsid w:val="00F87608"/>
  </w:style>
  <w:style w:type="paragraph" w:customStyle="1" w:styleId="50E82EB63022419DAD60667616F6B04617">
    <w:name w:val="50E82EB63022419DAD60667616F6B04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7">
    <w:name w:val="7960B65AF69D4F01B9D996FD2AF6A15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7">
    <w:name w:val="4C027C6739FC49E48772A7798ABFEDF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7">
    <w:name w:val="058B15568F7347D7BF47B9AB70677D0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7">
    <w:name w:val="3A64005A6152472ABB452F935B2C5ED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7">
    <w:name w:val="A0FFF6F0BB0A4017A0A42A004249C7B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7">
    <w:name w:val="5787679C81E0427AA73973306711620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7">
    <w:name w:val="1A2ACACEB6084137A539D80F5667508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7">
    <w:name w:val="F6CAE491466240A19CD7C3DE7B1432B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7">
    <w:name w:val="69ECA40F6A884ED4AEE30D49B9B86A1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7">
    <w:name w:val="13A84DB988C64FB7A1F050685E79D2B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7">
    <w:name w:val="C9F9A01DCEA3428686015C58AC87E122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7">
    <w:name w:val="F04793D5681341968B06BAB44F0BDD95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7">
    <w:name w:val="2F49DD0C689C4AAAB57720E24AA8187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7">
    <w:name w:val="EBF6CEC358A54ABDACC6048F32EC6A3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7">
    <w:name w:val="8B783DC96EA54F2298EA47C0D8F5080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7">
    <w:name w:val="BF92697BBCAE4126BA2D4A608D1E075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7">
    <w:name w:val="4AAE34D1F5584F2D91F5A6C492257027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7">
    <w:name w:val="165D58E23BF84B399E3518E8574E0A9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7">
    <w:name w:val="9C8929DF0F614FC8B5A3792808852ED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7">
    <w:name w:val="AD5992751BB14948A2F72197EA932D7C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7">
    <w:name w:val="361D618F1C4A433F9CCB11BB90B51BD8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7">
    <w:name w:val="CE690E1751274974A681E16C7AA70E8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7">
    <w:name w:val="2219A297AB61493BA0E3133E4B28F44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7">
    <w:name w:val="B7E118EACCFA4C4FA6427C9783F305E5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7">
    <w:name w:val="5685D6046FA04AB6BCA65DA9FA671205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7">
    <w:name w:val="33FE1C318D4A4BE38DABF04672561FF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7">
    <w:name w:val="47604F4B4A4644598D43434F5FF486D4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7">
    <w:name w:val="E9B223E0656947DFADB80163698A6244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7">
    <w:name w:val="CB3A7CD741274A64B5C43FF8E703062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7">
    <w:name w:val="4DA2AC87CEFF4340A68840A4A15398D1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7">
    <w:name w:val="B2598CFD63074A4CB923FD84BE3480F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7">
    <w:name w:val="0EC53D4300114AE7A22E414A79E5079D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7">
    <w:name w:val="B57E20CE7D994463A3E16CEB1D9906F3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7">
    <w:name w:val="87E85CAFCB054D7E9F2A15D8634F0FB7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7">
    <w:name w:val="00CF15DC1468477D9FDBCE12BBB7B0EC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7">
    <w:name w:val="5BA885C4DA9E4F2A9F8DDE16FD59E15B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7">
    <w:name w:val="D894BC6A1AEA47BD88611ADA16C1A250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7">
    <w:name w:val="670A41D9852441DB90BA5EC1C36CF353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7">
    <w:name w:val="B545B3AD1A774AD5AC55DD0075A7BDF6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7">
    <w:name w:val="35829391BECF4496B2D0976E5C3942AA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7">
    <w:name w:val="FEE2CB51C3C54B308A1ED92A063254FE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7">
    <w:name w:val="E34AB947625C4ED9AE46F005A8BC0B9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7">
    <w:name w:val="7537312BCAF145A5A044A42ED4B4AE01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7">
    <w:name w:val="6C183066202242F99200843354CF274F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7">
    <w:name w:val="6BF07D20A48448E9A2B896872D7EA7E117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4">
    <w:name w:val="5C1E5A869EF94EC3A4EB38AE24971BB114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8">
    <w:name w:val="5C240A242973494F9459D41A3905F242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8">
    <w:name w:val="35A30AC8485C40C891AFAE2AF1C8489A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8">
    <w:name w:val="9BAC49E5D8EE420BA7CF47FE8D1D9D36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8">
    <w:name w:val="EC89789BAF344385B35D190F82A7FD9B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1">
    <w:name w:val="AC63AFC6C74848089D96A9D73FB963DB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C63CAE7D0FB4E41AC3FFBC3E432AE10">
    <w:name w:val="8C63CAE7D0FB4E41AC3FFBC3E432AE10"/>
    <w:rsid w:val="00F87608"/>
  </w:style>
  <w:style w:type="paragraph" w:customStyle="1" w:styleId="E9A4D905012647799264F768CC45C07C">
    <w:name w:val="E9A4D905012647799264F768CC45C07C"/>
    <w:rsid w:val="00F87608"/>
  </w:style>
  <w:style w:type="paragraph" w:customStyle="1" w:styleId="CFBCF3B34FC841ABB6CEC761ACA87A36">
    <w:name w:val="CFBCF3B34FC841ABB6CEC761ACA87A36"/>
    <w:rsid w:val="00F87608"/>
  </w:style>
  <w:style w:type="paragraph" w:customStyle="1" w:styleId="D8C713DCDA3F4B9AB62D5B2874017FE1">
    <w:name w:val="D8C713DCDA3F4B9AB62D5B2874017FE1"/>
    <w:rsid w:val="00F87608"/>
  </w:style>
  <w:style w:type="paragraph" w:customStyle="1" w:styleId="4F0F7EF9D2DC4FD0929015FA185A2619">
    <w:name w:val="4F0F7EF9D2DC4FD0929015FA185A2619"/>
    <w:rsid w:val="00F87608"/>
  </w:style>
  <w:style w:type="paragraph" w:customStyle="1" w:styleId="B972BEED88C94DFDBD4FF8BF8FBAD504">
    <w:name w:val="B972BEED88C94DFDBD4FF8BF8FBAD504"/>
    <w:rsid w:val="00F87608"/>
  </w:style>
  <w:style w:type="paragraph" w:customStyle="1" w:styleId="50E82EB63022419DAD60667616F6B04618">
    <w:name w:val="50E82EB63022419DAD60667616F6B04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8">
    <w:name w:val="7960B65AF69D4F01B9D996FD2AF6A15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8">
    <w:name w:val="4C027C6739FC49E48772A7798ABFEDF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8">
    <w:name w:val="058B15568F7347D7BF47B9AB70677D0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8">
    <w:name w:val="3A64005A6152472ABB452F935B2C5ED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8">
    <w:name w:val="A0FFF6F0BB0A4017A0A42A004249C7B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8">
    <w:name w:val="5787679C81E0427AA73973306711620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8">
    <w:name w:val="1A2ACACEB6084137A539D80F5667508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8">
    <w:name w:val="F6CAE491466240A19CD7C3DE7B1432B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8">
    <w:name w:val="69ECA40F6A884ED4AEE30D49B9B86A1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8">
    <w:name w:val="13A84DB988C64FB7A1F050685E79D2B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8">
    <w:name w:val="C9F9A01DCEA3428686015C58AC87E122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8">
    <w:name w:val="F04793D5681341968B06BAB44F0BDD95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8">
    <w:name w:val="2F49DD0C689C4AAAB57720E24AA8187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8">
    <w:name w:val="EBF6CEC358A54ABDACC6048F32EC6A3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8">
    <w:name w:val="8B783DC96EA54F2298EA47C0D8F5080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8">
    <w:name w:val="BF92697BBCAE4126BA2D4A608D1E075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8">
    <w:name w:val="4AAE34D1F5584F2D91F5A6C492257027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8">
    <w:name w:val="165D58E23BF84B399E3518E8574E0A9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8">
    <w:name w:val="9C8929DF0F614FC8B5A3792808852ED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8">
    <w:name w:val="AD5992751BB14948A2F72197EA932D7C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8">
    <w:name w:val="361D618F1C4A433F9CCB11BB90B51BD8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8">
    <w:name w:val="CE690E1751274974A681E16C7AA70E8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8">
    <w:name w:val="2219A297AB61493BA0E3133E4B28F44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8">
    <w:name w:val="B7E118EACCFA4C4FA6427C9783F305E5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8">
    <w:name w:val="5685D6046FA04AB6BCA65DA9FA671205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8">
    <w:name w:val="33FE1C318D4A4BE38DABF04672561FF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8">
    <w:name w:val="47604F4B4A4644598D43434F5FF486D4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8">
    <w:name w:val="E9B223E0656947DFADB80163698A6244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8">
    <w:name w:val="CB3A7CD741274A64B5C43FF8E703062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8">
    <w:name w:val="4DA2AC87CEFF4340A68840A4A15398D1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8">
    <w:name w:val="B2598CFD63074A4CB923FD84BE3480F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8">
    <w:name w:val="0EC53D4300114AE7A22E414A79E5079D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8">
    <w:name w:val="B57E20CE7D994463A3E16CEB1D9906F3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8">
    <w:name w:val="87E85CAFCB054D7E9F2A15D8634F0FB7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8">
    <w:name w:val="00CF15DC1468477D9FDBCE12BBB7B0EC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8">
    <w:name w:val="5BA885C4DA9E4F2A9F8DDE16FD59E15B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8">
    <w:name w:val="D894BC6A1AEA47BD88611ADA16C1A250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8">
    <w:name w:val="670A41D9852441DB90BA5EC1C36CF353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8">
    <w:name w:val="B545B3AD1A774AD5AC55DD0075A7BDF6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8">
    <w:name w:val="35829391BECF4496B2D0976E5C3942AA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8">
    <w:name w:val="FEE2CB51C3C54B308A1ED92A063254FE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8">
    <w:name w:val="E34AB947625C4ED9AE46F005A8BC0B9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8">
    <w:name w:val="7537312BCAF145A5A044A42ED4B4AE01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8">
    <w:name w:val="6C183066202242F99200843354CF274F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8">
    <w:name w:val="6BF07D20A48448E9A2B896872D7EA7E118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5">
    <w:name w:val="5C1E5A869EF94EC3A4EB38AE24971BB115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9">
    <w:name w:val="5C240A242973494F9459D41A3905F242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9">
    <w:name w:val="35A30AC8485C40C891AFAE2AF1C8489A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9">
    <w:name w:val="9BAC49E5D8EE420BA7CF47FE8D1D9D36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9">
    <w:name w:val="EC89789BAF344385B35D190F82A7FD9B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F0F7EF9D2DC4FD0929015FA185A26191">
    <w:name w:val="4F0F7EF9D2DC4FD0929015FA185A2619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2BEED88C94DFDBD4FF8BF8FBAD5041">
    <w:name w:val="B972BEED88C94DFDBD4FF8BF8FBAD504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2">
    <w:name w:val="AC63AFC6C74848089D96A9D73FB963DB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5FBE7A4A43A3836958909730298E">
    <w:name w:val="F4D85FBE7A4A43A3836958909730298E"/>
    <w:rsid w:val="00F87608"/>
  </w:style>
  <w:style w:type="paragraph" w:customStyle="1" w:styleId="50E82EB63022419DAD60667616F6B04619">
    <w:name w:val="50E82EB63022419DAD60667616F6B04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9">
    <w:name w:val="7960B65AF69D4F01B9D996FD2AF6A15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9">
    <w:name w:val="4C027C6739FC49E48772A7798ABFEDF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9">
    <w:name w:val="058B15568F7347D7BF47B9AB70677D0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9">
    <w:name w:val="3A64005A6152472ABB452F935B2C5ED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9">
    <w:name w:val="A0FFF6F0BB0A4017A0A42A004249C7B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9">
    <w:name w:val="5787679C81E0427AA73973306711620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9">
    <w:name w:val="1A2ACACEB6084137A539D80F5667508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9">
    <w:name w:val="F6CAE491466240A19CD7C3DE7B1432B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9">
    <w:name w:val="69ECA40F6A884ED4AEE30D49B9B86A1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9">
    <w:name w:val="13A84DB988C64FB7A1F050685E79D2B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9">
    <w:name w:val="C9F9A01DCEA3428686015C58AC87E122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9">
    <w:name w:val="F04793D5681341968B06BAB44F0BDD95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9">
    <w:name w:val="2F49DD0C689C4AAAB57720E24AA8187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9">
    <w:name w:val="EBF6CEC358A54ABDACC6048F32EC6A3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9">
    <w:name w:val="8B783DC96EA54F2298EA47C0D8F5080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9">
    <w:name w:val="BF92697BBCAE4126BA2D4A608D1E075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9">
    <w:name w:val="4AAE34D1F5584F2D91F5A6C492257027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9">
    <w:name w:val="165D58E23BF84B399E3518E8574E0A9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9">
    <w:name w:val="9C8929DF0F614FC8B5A3792808852ED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9">
    <w:name w:val="AD5992751BB14948A2F72197EA932D7C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9">
    <w:name w:val="361D618F1C4A433F9CCB11BB90B51BD8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9">
    <w:name w:val="CE690E1751274974A681E16C7AA70E8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9">
    <w:name w:val="2219A297AB61493BA0E3133E4B28F44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9">
    <w:name w:val="B7E118EACCFA4C4FA6427C9783F305E5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9">
    <w:name w:val="5685D6046FA04AB6BCA65DA9FA671205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9">
    <w:name w:val="33FE1C318D4A4BE38DABF04672561FF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9">
    <w:name w:val="47604F4B4A4644598D43434F5FF486D4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9">
    <w:name w:val="E9B223E0656947DFADB80163698A6244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9">
    <w:name w:val="CB3A7CD741274A64B5C43FF8E703062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9">
    <w:name w:val="4DA2AC87CEFF4340A68840A4A15398D1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9">
    <w:name w:val="B2598CFD63074A4CB923FD84BE3480F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9">
    <w:name w:val="0EC53D4300114AE7A22E414A79E5079D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9">
    <w:name w:val="B57E20CE7D994463A3E16CEB1D9906F3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9">
    <w:name w:val="87E85CAFCB054D7E9F2A15D8634F0FB7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9">
    <w:name w:val="00CF15DC1468477D9FDBCE12BBB7B0EC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9">
    <w:name w:val="5BA885C4DA9E4F2A9F8DDE16FD59E15B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9">
    <w:name w:val="D894BC6A1AEA47BD88611ADA16C1A250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9">
    <w:name w:val="670A41D9852441DB90BA5EC1C36CF353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9">
    <w:name w:val="B545B3AD1A774AD5AC55DD0075A7BDF6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9">
    <w:name w:val="35829391BECF4496B2D0976E5C3942AA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9">
    <w:name w:val="FEE2CB51C3C54B308A1ED92A063254FE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9">
    <w:name w:val="E34AB947625C4ED9AE46F005A8BC0B9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9">
    <w:name w:val="7537312BCAF145A5A044A42ED4B4AE01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9">
    <w:name w:val="6C183066202242F99200843354CF274F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9">
    <w:name w:val="6BF07D20A48448E9A2B896872D7EA7E119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6">
    <w:name w:val="5C1E5A869EF94EC3A4EB38AE24971BB116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0">
    <w:name w:val="5C240A242973494F9459D41A3905F242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0">
    <w:name w:val="35A30AC8485C40C891AFAE2AF1C8489A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0">
    <w:name w:val="9BAC49E5D8EE420BA7CF47FE8D1D9D36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0">
    <w:name w:val="EC89789BAF344385B35D190F82A7FD9B1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D85FBE7A4A43A3836958909730298E1">
    <w:name w:val="F4D85FBE7A4A43A3836958909730298E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2BEED88C94DFDBD4FF8BF8FBAD5042">
    <w:name w:val="B972BEED88C94DFDBD4FF8BF8FBAD504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3">
    <w:name w:val="AC63AFC6C74848089D96A9D73FB963DB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A1D08C5033C4C5EA69BB2DE2A705CEE">
    <w:name w:val="5A1D08C5033C4C5EA69BB2DE2A705CEE"/>
    <w:rsid w:val="00F87608"/>
  </w:style>
  <w:style w:type="paragraph" w:customStyle="1" w:styleId="F7887DEB009C4F488918098164C315AE">
    <w:name w:val="F7887DEB009C4F488918098164C315AE"/>
    <w:rsid w:val="00F87608"/>
  </w:style>
  <w:style w:type="paragraph" w:customStyle="1" w:styleId="870DDD547782444A8391E13A411DB103">
    <w:name w:val="870DDD547782444A8391E13A411DB103"/>
    <w:rsid w:val="00F87608"/>
  </w:style>
  <w:style w:type="paragraph" w:customStyle="1" w:styleId="50E82EB63022419DAD60667616F6B04620">
    <w:name w:val="50E82EB63022419DAD60667616F6B04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0">
    <w:name w:val="7960B65AF69D4F01B9D996FD2AF6A15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0">
    <w:name w:val="4C027C6739FC49E48772A7798ABFEDF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0">
    <w:name w:val="058B15568F7347D7BF47B9AB70677D0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0">
    <w:name w:val="3A64005A6152472ABB452F935B2C5ED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0">
    <w:name w:val="A0FFF6F0BB0A4017A0A42A004249C7B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0">
    <w:name w:val="5787679C81E0427AA73973306711620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0">
    <w:name w:val="1A2ACACEB6084137A539D80F5667508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0">
    <w:name w:val="F6CAE491466240A19CD7C3DE7B1432B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0">
    <w:name w:val="69ECA40F6A884ED4AEE30D49B9B86A1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0">
    <w:name w:val="13A84DB988C64FB7A1F050685E79D2B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0">
    <w:name w:val="C9F9A01DCEA3428686015C58AC87E122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0">
    <w:name w:val="F04793D5681341968B06BAB44F0BDD95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0">
    <w:name w:val="2F49DD0C689C4AAAB57720E24AA8187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0">
    <w:name w:val="EBF6CEC358A54ABDACC6048F32EC6A3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0">
    <w:name w:val="8B783DC96EA54F2298EA47C0D8F5080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0">
    <w:name w:val="BF92697BBCAE4126BA2D4A608D1E075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0">
    <w:name w:val="4AAE34D1F5584F2D91F5A6C492257027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0">
    <w:name w:val="165D58E23BF84B399E3518E8574E0A9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0">
    <w:name w:val="9C8929DF0F614FC8B5A3792808852ED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0">
    <w:name w:val="AD5992751BB14948A2F72197EA932D7C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0">
    <w:name w:val="361D618F1C4A433F9CCB11BB90B51BD8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0">
    <w:name w:val="CE690E1751274974A681E16C7AA70E8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0">
    <w:name w:val="2219A297AB61493BA0E3133E4B28F44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0">
    <w:name w:val="B7E118EACCFA4C4FA6427C9783F305E5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0">
    <w:name w:val="5685D6046FA04AB6BCA65DA9FA671205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0">
    <w:name w:val="33FE1C318D4A4BE38DABF04672561FF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0">
    <w:name w:val="47604F4B4A4644598D43434F5FF486D4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0">
    <w:name w:val="E9B223E0656947DFADB80163698A6244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0">
    <w:name w:val="CB3A7CD741274A64B5C43FF8E703062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0">
    <w:name w:val="4DA2AC87CEFF4340A68840A4A15398D1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0">
    <w:name w:val="B2598CFD63074A4CB923FD84BE3480F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0">
    <w:name w:val="0EC53D4300114AE7A22E414A79E5079D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0">
    <w:name w:val="B57E20CE7D994463A3E16CEB1D9906F3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0">
    <w:name w:val="87E85CAFCB054D7E9F2A15D8634F0FB7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0">
    <w:name w:val="00CF15DC1468477D9FDBCE12BBB7B0EC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0">
    <w:name w:val="5BA885C4DA9E4F2A9F8DDE16FD59E15B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0">
    <w:name w:val="D894BC6A1AEA47BD88611ADA16C1A250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0">
    <w:name w:val="670A41D9852441DB90BA5EC1C36CF353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0">
    <w:name w:val="B545B3AD1A774AD5AC55DD0075A7BDF6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0">
    <w:name w:val="35829391BECF4496B2D0976E5C3942AA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0">
    <w:name w:val="FEE2CB51C3C54B308A1ED92A063254FE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0">
    <w:name w:val="E34AB947625C4ED9AE46F005A8BC0B9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0">
    <w:name w:val="7537312BCAF145A5A044A42ED4B4AE01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0">
    <w:name w:val="6C183066202242F99200843354CF274F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0">
    <w:name w:val="6BF07D20A48448E9A2B896872D7EA7E120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887DEB009C4F488918098164C315AE1">
    <w:name w:val="F7887DEB009C4F488918098164C315AE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7">
    <w:name w:val="5C1E5A869EF94EC3A4EB38AE24971BB117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1">
    <w:name w:val="5C240A242973494F9459D41A3905F242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1">
    <w:name w:val="35A30AC8485C40C891AFAE2AF1C8489A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1">
    <w:name w:val="9BAC49E5D8EE420BA7CF47FE8D1D9D36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1">
    <w:name w:val="EC89789BAF344385B35D190F82A7FD9B1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0DDD547782444A8391E13A411DB1031">
    <w:name w:val="870DDD547782444A8391E13A411DB103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72BEED88C94DFDBD4FF8BF8FBAD5043">
    <w:name w:val="B972BEED88C94DFDBD4FF8BF8FBAD504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4">
    <w:name w:val="AC63AFC6C74848089D96A9D73FB963DB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7EB91418C74B0994D55D243E832169">
    <w:name w:val="A57EB91418C74B0994D55D243E832169"/>
    <w:rsid w:val="00F87608"/>
  </w:style>
  <w:style w:type="paragraph" w:customStyle="1" w:styleId="70D10C56E10F4799A418A6D035C43A93">
    <w:name w:val="70D10C56E10F4799A418A6D035C43A93"/>
    <w:rsid w:val="00F87608"/>
  </w:style>
  <w:style w:type="paragraph" w:customStyle="1" w:styleId="E9CB406B3B8D465F8E33B67D48A3B79E">
    <w:name w:val="E9CB406B3B8D465F8E33B67D48A3B79E"/>
    <w:rsid w:val="00F87608"/>
  </w:style>
  <w:style w:type="paragraph" w:customStyle="1" w:styleId="D7DF05DC33324C0583992D486BE8519B">
    <w:name w:val="D7DF05DC33324C0583992D486BE8519B"/>
    <w:rsid w:val="00F87608"/>
  </w:style>
  <w:style w:type="paragraph" w:customStyle="1" w:styleId="9BDD2D06769D4D79806FE3409D30BB8F">
    <w:name w:val="9BDD2D06769D4D79806FE3409D30BB8F"/>
    <w:rsid w:val="00F87608"/>
  </w:style>
  <w:style w:type="paragraph" w:customStyle="1" w:styleId="47D2C373A662446898D55665560756B5">
    <w:name w:val="47D2C373A662446898D55665560756B5"/>
    <w:rsid w:val="00F87608"/>
  </w:style>
  <w:style w:type="paragraph" w:customStyle="1" w:styleId="538F6ED5CD9A4CCEB4D3522D3E6CCC9F">
    <w:name w:val="538F6ED5CD9A4CCEB4D3522D3E6CCC9F"/>
    <w:rsid w:val="00F87608"/>
  </w:style>
  <w:style w:type="paragraph" w:customStyle="1" w:styleId="B9CBE91C87CB466080E91C63B6FF326C">
    <w:name w:val="B9CBE91C87CB466080E91C63B6FF326C"/>
    <w:rsid w:val="00F87608"/>
  </w:style>
  <w:style w:type="paragraph" w:customStyle="1" w:styleId="508B40982ED0400BA421C959DD96F150">
    <w:name w:val="508B40982ED0400BA421C959DD96F150"/>
    <w:rsid w:val="00F87608"/>
  </w:style>
  <w:style w:type="paragraph" w:customStyle="1" w:styleId="8BD30AFAC7DE4D1DAFC1BFA9B7669705">
    <w:name w:val="8BD30AFAC7DE4D1DAFC1BFA9B7669705"/>
    <w:rsid w:val="00F87608"/>
  </w:style>
  <w:style w:type="paragraph" w:customStyle="1" w:styleId="F44232B3FF61495480D6EBD56322102D">
    <w:name w:val="F44232B3FF61495480D6EBD56322102D"/>
    <w:rsid w:val="00F87608"/>
  </w:style>
  <w:style w:type="paragraph" w:customStyle="1" w:styleId="42E64B5FAD5146A996D236D1B9013564">
    <w:name w:val="42E64B5FAD5146A996D236D1B9013564"/>
    <w:rsid w:val="00F87608"/>
  </w:style>
  <w:style w:type="paragraph" w:customStyle="1" w:styleId="53982FEC172B474986BD42373DC3B0B8">
    <w:name w:val="53982FEC172B474986BD42373DC3B0B8"/>
    <w:rsid w:val="00F87608"/>
  </w:style>
  <w:style w:type="paragraph" w:customStyle="1" w:styleId="E4401D52264340BF90E2E057A754310F">
    <w:name w:val="E4401D52264340BF90E2E057A754310F"/>
    <w:rsid w:val="00F87608"/>
  </w:style>
  <w:style w:type="paragraph" w:customStyle="1" w:styleId="9A384988F03146BEB7D13CE9A94DF9FC">
    <w:name w:val="9A384988F03146BEB7D13CE9A94DF9FC"/>
    <w:rsid w:val="00F87608"/>
  </w:style>
  <w:style w:type="paragraph" w:customStyle="1" w:styleId="74ABA9DD933042E7BDDDA28AF25AE0C4">
    <w:name w:val="74ABA9DD933042E7BDDDA28AF25AE0C4"/>
    <w:rsid w:val="00F87608"/>
  </w:style>
  <w:style w:type="paragraph" w:customStyle="1" w:styleId="44EDFA414DE74355A6893CB1FC1F9185">
    <w:name w:val="44EDFA414DE74355A6893CB1FC1F9185"/>
    <w:rsid w:val="00F87608"/>
  </w:style>
  <w:style w:type="paragraph" w:customStyle="1" w:styleId="87CF2CC6675242EB8BFADBD0D9D1E9F0">
    <w:name w:val="87CF2CC6675242EB8BFADBD0D9D1E9F0"/>
    <w:rsid w:val="00F87608"/>
  </w:style>
  <w:style w:type="paragraph" w:customStyle="1" w:styleId="FF0962268AEC405F8895C4D662939FC6">
    <w:name w:val="FF0962268AEC405F8895C4D662939FC6"/>
    <w:rsid w:val="00F87608"/>
  </w:style>
  <w:style w:type="paragraph" w:customStyle="1" w:styleId="50E82EB63022419DAD60667616F6B04621">
    <w:name w:val="50E82EB63022419DAD60667616F6B04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1">
    <w:name w:val="7960B65AF69D4F01B9D996FD2AF6A15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1">
    <w:name w:val="4C027C6739FC49E48772A7798ABFEDF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1">
    <w:name w:val="058B15568F7347D7BF47B9AB70677D0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1">
    <w:name w:val="3A64005A6152472ABB452F935B2C5ED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1">
    <w:name w:val="A0FFF6F0BB0A4017A0A42A004249C7B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1">
    <w:name w:val="5787679C81E0427AA73973306711620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1">
    <w:name w:val="1A2ACACEB6084137A539D80F5667508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1">
    <w:name w:val="F6CAE491466240A19CD7C3DE7B1432B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1">
    <w:name w:val="69ECA40F6A884ED4AEE30D49B9B86A1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1">
    <w:name w:val="13A84DB988C64FB7A1F050685E79D2B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1">
    <w:name w:val="C9F9A01DCEA3428686015C58AC87E122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1">
    <w:name w:val="F04793D5681341968B06BAB44F0BDD95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1">
    <w:name w:val="2F49DD0C689C4AAAB57720E24AA8187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1">
    <w:name w:val="EBF6CEC358A54ABDACC6048F32EC6A3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1">
    <w:name w:val="8B783DC96EA54F2298EA47C0D8F5080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1">
    <w:name w:val="BF92697BBCAE4126BA2D4A608D1E075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1">
    <w:name w:val="4AAE34D1F5584F2D91F5A6C492257027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1">
    <w:name w:val="165D58E23BF84B399E3518E8574E0A9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1">
    <w:name w:val="9C8929DF0F614FC8B5A3792808852ED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1">
    <w:name w:val="AD5992751BB14948A2F72197EA932D7C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1">
    <w:name w:val="361D618F1C4A433F9CCB11BB90B51BD8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1">
    <w:name w:val="CE690E1751274974A681E16C7AA70E8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1">
    <w:name w:val="2219A297AB61493BA0E3133E4B28F44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1">
    <w:name w:val="B7E118EACCFA4C4FA6427C9783F305E5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1">
    <w:name w:val="5685D6046FA04AB6BCA65DA9FA671205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1">
    <w:name w:val="33FE1C318D4A4BE38DABF04672561FF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1">
    <w:name w:val="47604F4B4A4644598D43434F5FF486D4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1">
    <w:name w:val="E9B223E0656947DFADB80163698A6244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1">
    <w:name w:val="CB3A7CD741274A64B5C43FF8E703062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1">
    <w:name w:val="4DA2AC87CEFF4340A68840A4A15398D1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1">
    <w:name w:val="B2598CFD63074A4CB923FD84BE3480F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1">
    <w:name w:val="0EC53D4300114AE7A22E414A79E5079D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1">
    <w:name w:val="B57E20CE7D994463A3E16CEB1D9906F3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1">
    <w:name w:val="87E85CAFCB054D7E9F2A15D8634F0FB7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1">
    <w:name w:val="00CF15DC1468477D9FDBCE12BBB7B0EC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1">
    <w:name w:val="5BA885C4DA9E4F2A9F8DDE16FD59E15B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1">
    <w:name w:val="D894BC6A1AEA47BD88611ADA16C1A250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1">
    <w:name w:val="670A41D9852441DB90BA5EC1C36CF353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1">
    <w:name w:val="B545B3AD1A774AD5AC55DD0075A7BDF6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1">
    <w:name w:val="35829391BECF4496B2D0976E5C3942AA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1">
    <w:name w:val="FEE2CB51C3C54B308A1ED92A063254FE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1">
    <w:name w:val="E34AB947625C4ED9AE46F005A8BC0B9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1">
    <w:name w:val="7537312BCAF145A5A044A42ED4B4AE01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1">
    <w:name w:val="6C183066202242F99200843354CF274F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1">
    <w:name w:val="6BF07D20A48448E9A2B896872D7EA7E12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1E5A869EF94EC3A4EB38AE24971BB118">
    <w:name w:val="5C1E5A869EF94EC3A4EB38AE24971BB118"/>
    <w:rsid w:val="00F87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2">
    <w:name w:val="5C240A242973494F9459D41A3905F242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2">
    <w:name w:val="35A30AC8485C40C891AFAE2AF1C8489A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2">
    <w:name w:val="9BAC49E5D8EE420BA7CF47FE8D1D9D36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2">
    <w:name w:val="EC89789BAF344385B35D190F82A7FD9B1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1">
    <w:name w:val="74ABA9DD933042E7BDDDA28AF25AE0C4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1">
    <w:name w:val="FF0962268AEC405F8895C4D662939FC6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63AFC6C74848089D96A9D73FB963DB5">
    <w:name w:val="AC63AFC6C74848089D96A9D73FB963DB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B309E611A34249BF5AE69D493CEBB3">
    <w:name w:val="E2B309E611A34249BF5AE69D493CEBB3"/>
    <w:rsid w:val="00F87608"/>
  </w:style>
  <w:style w:type="paragraph" w:customStyle="1" w:styleId="6190D083B5024F9790E2626AA851E19C">
    <w:name w:val="6190D083B5024F9790E2626AA851E19C"/>
    <w:rsid w:val="00F87608"/>
  </w:style>
  <w:style w:type="paragraph" w:customStyle="1" w:styleId="F4640511AA624248BD7B863D56D10A83">
    <w:name w:val="F4640511AA624248BD7B863D56D10A83"/>
    <w:rsid w:val="00F87608"/>
  </w:style>
  <w:style w:type="paragraph" w:customStyle="1" w:styleId="50E82EB63022419DAD60667616F6B04622">
    <w:name w:val="50E82EB63022419DAD60667616F6B04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2">
    <w:name w:val="7960B65AF69D4F01B9D996FD2AF6A15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2">
    <w:name w:val="4C027C6739FC49E48772A7798ABFEDF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2">
    <w:name w:val="058B15568F7347D7BF47B9AB70677D0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2">
    <w:name w:val="3A64005A6152472ABB452F935B2C5ED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2">
    <w:name w:val="A0FFF6F0BB0A4017A0A42A004249C7B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2">
    <w:name w:val="5787679C81E0427AA73973306711620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2">
    <w:name w:val="1A2ACACEB6084137A539D80F5667508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2">
    <w:name w:val="F6CAE491466240A19CD7C3DE7B1432B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2">
    <w:name w:val="69ECA40F6A884ED4AEE30D49B9B86A1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2">
    <w:name w:val="13A84DB988C64FB7A1F050685E79D2B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2">
    <w:name w:val="C9F9A01DCEA3428686015C58AC87E122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2">
    <w:name w:val="F04793D5681341968B06BAB44F0BDD95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2">
    <w:name w:val="2F49DD0C689C4AAAB57720E24AA8187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2">
    <w:name w:val="EBF6CEC358A54ABDACC6048F32EC6A3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2">
    <w:name w:val="8B783DC96EA54F2298EA47C0D8F5080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2">
    <w:name w:val="BF92697BBCAE4126BA2D4A608D1E075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2">
    <w:name w:val="4AAE34D1F5584F2D91F5A6C492257027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2">
    <w:name w:val="165D58E23BF84B399E3518E8574E0A9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2">
    <w:name w:val="9C8929DF0F614FC8B5A3792808852ED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2">
    <w:name w:val="AD5992751BB14948A2F72197EA932D7C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2">
    <w:name w:val="361D618F1C4A433F9CCB11BB90B51BD8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2">
    <w:name w:val="CE690E1751274974A681E16C7AA70E8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2">
    <w:name w:val="2219A297AB61493BA0E3133E4B28F44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2">
    <w:name w:val="B7E118EACCFA4C4FA6427C9783F305E5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2">
    <w:name w:val="5685D6046FA04AB6BCA65DA9FA671205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2">
    <w:name w:val="33FE1C318D4A4BE38DABF04672561FF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2">
    <w:name w:val="47604F4B4A4644598D43434F5FF486D4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2">
    <w:name w:val="E9B223E0656947DFADB80163698A6244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2">
    <w:name w:val="CB3A7CD741274A64B5C43FF8E703062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2">
    <w:name w:val="4DA2AC87CEFF4340A68840A4A15398D1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2">
    <w:name w:val="B2598CFD63074A4CB923FD84BE3480F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2">
    <w:name w:val="0EC53D4300114AE7A22E414A79E5079D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2">
    <w:name w:val="B57E20CE7D994463A3E16CEB1D9906F3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2">
    <w:name w:val="87E85CAFCB054D7E9F2A15D8634F0FB7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2">
    <w:name w:val="00CF15DC1468477D9FDBCE12BBB7B0EC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2">
    <w:name w:val="5BA885C4DA9E4F2A9F8DDE16FD59E15B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2">
    <w:name w:val="D894BC6A1AEA47BD88611ADA16C1A250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2">
    <w:name w:val="670A41D9852441DB90BA5EC1C36CF353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2">
    <w:name w:val="B545B3AD1A774AD5AC55DD0075A7BDF6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2">
    <w:name w:val="35829391BECF4496B2D0976E5C3942AA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2">
    <w:name w:val="FEE2CB51C3C54B308A1ED92A063254FE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2">
    <w:name w:val="E34AB947625C4ED9AE46F005A8BC0B9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2">
    <w:name w:val="7537312BCAF145A5A044A42ED4B4AE01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2">
    <w:name w:val="6C183066202242F99200843354CF274F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2">
    <w:name w:val="6BF07D20A48448E9A2B896872D7EA7E12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3">
    <w:name w:val="5C240A242973494F9459D41A3905F242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3">
    <w:name w:val="35A30AC8485C40C891AFAE2AF1C8489A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3">
    <w:name w:val="9BAC49E5D8EE420BA7CF47FE8D1D9D36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3">
    <w:name w:val="EC89789BAF344385B35D190F82A7FD9B1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2">
    <w:name w:val="74ABA9DD933042E7BDDDA28AF25AE0C4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2">
    <w:name w:val="FF0962268AEC405F8895C4D662939FC6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90D083B5024F9790E2626AA851E19C1">
    <w:name w:val="6190D083B5024F9790E2626AA851E19C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640511AA624248BD7B863D56D10A831">
    <w:name w:val="F4640511AA624248BD7B863D56D10A831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3">
    <w:name w:val="50E82EB63022419DAD60667616F6B04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3">
    <w:name w:val="7960B65AF69D4F01B9D996FD2AF6A15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3">
    <w:name w:val="4C027C6739FC49E48772A7798ABFEDF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3">
    <w:name w:val="058B15568F7347D7BF47B9AB70677D0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3">
    <w:name w:val="3A64005A6152472ABB452F935B2C5ED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3">
    <w:name w:val="A0FFF6F0BB0A4017A0A42A004249C7B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3">
    <w:name w:val="5787679C81E0427AA73973306711620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3">
    <w:name w:val="1A2ACACEB6084137A539D80F5667508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3">
    <w:name w:val="F6CAE491466240A19CD7C3DE7B1432B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3">
    <w:name w:val="69ECA40F6A884ED4AEE30D49B9B86A1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3">
    <w:name w:val="13A84DB988C64FB7A1F050685E79D2B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3">
    <w:name w:val="C9F9A01DCEA3428686015C58AC87E122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3">
    <w:name w:val="F04793D5681341968B06BAB44F0BDD95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3">
    <w:name w:val="2F49DD0C689C4AAAB57720E24AA8187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3">
    <w:name w:val="EBF6CEC358A54ABDACC6048F32EC6A3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3">
    <w:name w:val="8B783DC96EA54F2298EA47C0D8F5080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3">
    <w:name w:val="BF92697BBCAE4126BA2D4A608D1E075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3">
    <w:name w:val="4AAE34D1F5584F2D91F5A6C492257027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3">
    <w:name w:val="165D58E23BF84B399E3518E8574E0A9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3">
    <w:name w:val="9C8929DF0F614FC8B5A3792808852ED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3">
    <w:name w:val="AD5992751BB14948A2F72197EA932D7C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3">
    <w:name w:val="361D618F1C4A433F9CCB11BB90B51BD8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3">
    <w:name w:val="CE690E1751274974A681E16C7AA70E8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3">
    <w:name w:val="2219A297AB61493BA0E3133E4B28F44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3">
    <w:name w:val="B7E118EACCFA4C4FA6427C9783F305E5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3">
    <w:name w:val="5685D6046FA04AB6BCA65DA9FA671205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3">
    <w:name w:val="33FE1C318D4A4BE38DABF04672561FF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3">
    <w:name w:val="47604F4B4A4644598D43434F5FF486D4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3">
    <w:name w:val="E9B223E0656947DFADB80163698A6244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3">
    <w:name w:val="CB3A7CD741274A64B5C43FF8E703062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3">
    <w:name w:val="4DA2AC87CEFF4340A68840A4A15398D1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3">
    <w:name w:val="B2598CFD63074A4CB923FD84BE3480F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3">
    <w:name w:val="0EC53D4300114AE7A22E414A79E5079D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3">
    <w:name w:val="B57E20CE7D994463A3E16CEB1D9906F3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3">
    <w:name w:val="87E85CAFCB054D7E9F2A15D8634F0FB7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3">
    <w:name w:val="00CF15DC1468477D9FDBCE12BBB7B0EC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3">
    <w:name w:val="5BA885C4DA9E4F2A9F8DDE16FD59E15B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3">
    <w:name w:val="D894BC6A1AEA47BD88611ADA16C1A250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3">
    <w:name w:val="670A41D9852441DB90BA5EC1C36CF353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3">
    <w:name w:val="B545B3AD1A774AD5AC55DD0075A7BDF6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3">
    <w:name w:val="35829391BECF4496B2D0976E5C3942AA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3">
    <w:name w:val="FEE2CB51C3C54B308A1ED92A063254FE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3">
    <w:name w:val="E34AB947625C4ED9AE46F005A8BC0B9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3">
    <w:name w:val="7537312BCAF145A5A044A42ED4B4AE01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3">
    <w:name w:val="6C183066202242F99200843354CF274F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3">
    <w:name w:val="6BF07D20A48448E9A2B896872D7EA7E12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4">
    <w:name w:val="5C240A242973494F9459D41A3905F242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4">
    <w:name w:val="35A30AC8485C40C891AFAE2AF1C8489A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4">
    <w:name w:val="9BAC49E5D8EE420BA7CF47FE8D1D9D36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4">
    <w:name w:val="EC89789BAF344385B35D190F82A7FD9B1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3">
    <w:name w:val="74ABA9DD933042E7BDDDA28AF25AE0C4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3">
    <w:name w:val="FF0962268AEC405F8895C4D662939FC6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90D083B5024F9790E2626AA851E19C2">
    <w:name w:val="6190D083B5024F9790E2626AA851E19C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640511AA624248BD7B863D56D10A832">
    <w:name w:val="F4640511AA624248BD7B863D56D10A832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4">
    <w:name w:val="50E82EB63022419DAD60667616F6B04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4">
    <w:name w:val="7960B65AF69D4F01B9D996FD2AF6A15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4">
    <w:name w:val="4C027C6739FC49E48772A7798ABFEDF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4">
    <w:name w:val="058B15568F7347D7BF47B9AB70677D0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4">
    <w:name w:val="3A64005A6152472ABB452F935B2C5ED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4">
    <w:name w:val="A0FFF6F0BB0A4017A0A42A004249C7B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4">
    <w:name w:val="5787679C81E0427AA73973306711620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4">
    <w:name w:val="1A2ACACEB6084137A539D80F5667508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4">
    <w:name w:val="F6CAE491466240A19CD7C3DE7B1432B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4">
    <w:name w:val="69ECA40F6A884ED4AEE30D49B9B86A1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4">
    <w:name w:val="13A84DB988C64FB7A1F050685E79D2B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4">
    <w:name w:val="C9F9A01DCEA3428686015C58AC87E122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4">
    <w:name w:val="F04793D5681341968B06BAB44F0BDD95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4">
    <w:name w:val="2F49DD0C689C4AAAB57720E24AA8187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4">
    <w:name w:val="EBF6CEC358A54ABDACC6048F32EC6A3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4">
    <w:name w:val="8B783DC96EA54F2298EA47C0D8F5080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4">
    <w:name w:val="BF92697BBCAE4126BA2D4A608D1E075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4">
    <w:name w:val="4AAE34D1F5584F2D91F5A6C492257027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4">
    <w:name w:val="165D58E23BF84B399E3518E8574E0A9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4">
    <w:name w:val="9C8929DF0F614FC8B5A3792808852ED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4">
    <w:name w:val="AD5992751BB14948A2F72197EA932D7C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4">
    <w:name w:val="361D618F1C4A433F9CCB11BB90B51BD8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4">
    <w:name w:val="CE690E1751274974A681E16C7AA70E8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4">
    <w:name w:val="2219A297AB61493BA0E3133E4B28F44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4">
    <w:name w:val="B7E118EACCFA4C4FA6427C9783F305E5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4">
    <w:name w:val="5685D6046FA04AB6BCA65DA9FA671205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4">
    <w:name w:val="33FE1C318D4A4BE38DABF04672561FF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4">
    <w:name w:val="47604F4B4A4644598D43434F5FF486D4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4">
    <w:name w:val="E9B223E0656947DFADB80163698A6244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4">
    <w:name w:val="CB3A7CD741274A64B5C43FF8E703062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4">
    <w:name w:val="4DA2AC87CEFF4340A68840A4A15398D1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4">
    <w:name w:val="B2598CFD63074A4CB923FD84BE3480F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4">
    <w:name w:val="0EC53D4300114AE7A22E414A79E5079D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4">
    <w:name w:val="B57E20CE7D994463A3E16CEB1D9906F3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4">
    <w:name w:val="87E85CAFCB054D7E9F2A15D8634F0FB7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4">
    <w:name w:val="00CF15DC1468477D9FDBCE12BBB7B0EC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4">
    <w:name w:val="5BA885C4DA9E4F2A9F8DDE16FD59E15B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4">
    <w:name w:val="D894BC6A1AEA47BD88611ADA16C1A250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4">
    <w:name w:val="670A41D9852441DB90BA5EC1C36CF353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4">
    <w:name w:val="B545B3AD1A774AD5AC55DD0075A7BDF6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4">
    <w:name w:val="35829391BECF4496B2D0976E5C3942AA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4">
    <w:name w:val="FEE2CB51C3C54B308A1ED92A063254FE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4">
    <w:name w:val="E34AB947625C4ED9AE46F005A8BC0B9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4">
    <w:name w:val="7537312BCAF145A5A044A42ED4B4AE01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4">
    <w:name w:val="6C183066202242F99200843354CF274F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4">
    <w:name w:val="6BF07D20A48448E9A2B896872D7EA7E12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5">
    <w:name w:val="5C240A242973494F9459D41A3905F242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5">
    <w:name w:val="35A30AC8485C40C891AFAE2AF1C8489A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5">
    <w:name w:val="9BAC49E5D8EE420BA7CF47FE8D1D9D36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5">
    <w:name w:val="EC89789BAF344385B35D190F82A7FD9B15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4">
    <w:name w:val="74ABA9DD933042E7BDDDA28AF25AE0C4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0962268AEC405F8895C4D662939FC64">
    <w:name w:val="FF0962268AEC405F8895C4D662939FC64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90D083B5024F9790E2626AA851E19C3">
    <w:name w:val="6190D083B5024F9790E2626AA851E19C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4640511AA624248BD7B863D56D10A833">
    <w:name w:val="F4640511AA624248BD7B863D56D10A833"/>
    <w:rsid w:val="00F8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">
    <w:name w:val="CB796983F9C346FD980F22AF90700261"/>
    <w:rsid w:val="00EE074D"/>
  </w:style>
  <w:style w:type="paragraph" w:customStyle="1" w:styleId="C24A731932484C3FAE2EF4C38BF2E1DB">
    <w:name w:val="C24A731932484C3FAE2EF4C38BF2E1DB"/>
    <w:rsid w:val="00EE074D"/>
  </w:style>
  <w:style w:type="paragraph" w:customStyle="1" w:styleId="50E82EB63022419DAD60667616F6B04625">
    <w:name w:val="50E82EB63022419DAD60667616F6B04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5">
    <w:name w:val="7960B65AF69D4F01B9D996FD2AF6A15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5">
    <w:name w:val="4C027C6739FC49E48772A7798ABFEDF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5">
    <w:name w:val="058B15568F7347D7BF47B9AB70677D0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5">
    <w:name w:val="3A64005A6152472ABB452F935B2C5ED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5">
    <w:name w:val="A0FFF6F0BB0A4017A0A42A004249C7B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5">
    <w:name w:val="5787679C81E0427AA73973306711620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5">
    <w:name w:val="1A2ACACEB6084137A539D80F5667508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5">
    <w:name w:val="F6CAE491466240A19CD7C3DE7B1432B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5">
    <w:name w:val="69ECA40F6A884ED4AEE30D49B9B86A1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5">
    <w:name w:val="13A84DB988C64FB7A1F050685E79D2B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5">
    <w:name w:val="C9F9A01DCEA3428686015C58AC87E122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5">
    <w:name w:val="F04793D5681341968B06BAB44F0BDD95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5">
    <w:name w:val="2F49DD0C689C4AAAB57720E24AA8187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5">
    <w:name w:val="EBF6CEC358A54ABDACC6048F32EC6A3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5">
    <w:name w:val="8B783DC96EA54F2298EA47C0D8F5080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5">
    <w:name w:val="BF92697BBCAE4126BA2D4A608D1E075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5">
    <w:name w:val="4AAE34D1F5584F2D91F5A6C492257027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5">
    <w:name w:val="165D58E23BF84B399E3518E8574E0A9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5">
    <w:name w:val="9C8929DF0F614FC8B5A3792808852ED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5">
    <w:name w:val="AD5992751BB14948A2F72197EA932D7C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5">
    <w:name w:val="361D618F1C4A433F9CCB11BB90B51BD8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5">
    <w:name w:val="CE690E1751274974A681E16C7AA70E8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5">
    <w:name w:val="2219A297AB61493BA0E3133E4B28F44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5">
    <w:name w:val="B7E118EACCFA4C4FA6427C9783F305E5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5">
    <w:name w:val="5685D6046FA04AB6BCA65DA9FA671205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5">
    <w:name w:val="33FE1C318D4A4BE38DABF04672561FF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5">
    <w:name w:val="47604F4B4A4644598D43434F5FF486D4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5">
    <w:name w:val="E9B223E0656947DFADB80163698A6244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5">
    <w:name w:val="CB3A7CD741274A64B5C43FF8E703062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5">
    <w:name w:val="4DA2AC87CEFF4340A68840A4A15398D1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5">
    <w:name w:val="B2598CFD63074A4CB923FD84BE3480F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5">
    <w:name w:val="0EC53D4300114AE7A22E414A79E5079D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5">
    <w:name w:val="B57E20CE7D994463A3E16CEB1D9906F3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5">
    <w:name w:val="87E85CAFCB054D7E9F2A15D8634F0FB7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5">
    <w:name w:val="00CF15DC1468477D9FDBCE12BBB7B0EC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5">
    <w:name w:val="5BA885C4DA9E4F2A9F8DDE16FD59E15B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5">
    <w:name w:val="D894BC6A1AEA47BD88611ADA16C1A250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5">
    <w:name w:val="670A41D9852441DB90BA5EC1C36CF353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5">
    <w:name w:val="B545B3AD1A774AD5AC55DD0075A7BDF6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5">
    <w:name w:val="35829391BECF4496B2D0976E5C3942AA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5">
    <w:name w:val="FEE2CB51C3C54B308A1ED92A063254FE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5">
    <w:name w:val="E34AB947625C4ED9AE46F005A8BC0B9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5">
    <w:name w:val="7537312BCAF145A5A044A42ED4B4AE01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5">
    <w:name w:val="6C183066202242F99200843354CF274F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5">
    <w:name w:val="6BF07D20A48448E9A2B896872D7EA7E12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6">
    <w:name w:val="5C240A242973494F9459D41A3905F242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6">
    <w:name w:val="35A30AC8485C40C891AFAE2AF1C8489A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6">
    <w:name w:val="9BAC49E5D8EE420BA7CF47FE8D1D9D36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6">
    <w:name w:val="EC89789BAF344385B35D190F82A7FD9B16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">
    <w:name w:val="CB796983F9C346FD980F22AF907002611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">
    <w:name w:val="C24A731932484C3FAE2EF4C38BF2E1DB1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5">
    <w:name w:val="74ABA9DD933042E7BDDDA28AF25AE0C45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8C4432B61341AD96884BC2E11A6119">
    <w:name w:val="588C4432B61341AD96884BC2E11A6119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BA66A6B71F416B90CC807600880F53">
    <w:name w:val="BEBA66A6B71F416B90CC807600880F53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98FB62857A1491081640FB8E6CF7AC1">
    <w:name w:val="898FB62857A1491081640FB8E6CF7AC1"/>
    <w:rsid w:val="009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5CC187619E4443CB661FEAFB4B99DCF">
    <w:name w:val="E5CC187619E4443CB661FEAFB4B99DCF"/>
    <w:rsid w:val="004815D7"/>
  </w:style>
  <w:style w:type="paragraph" w:customStyle="1" w:styleId="39055F71E9334E1FA5730589BAEFC868">
    <w:name w:val="39055F71E9334E1FA5730589BAEFC868"/>
    <w:rsid w:val="004815D7"/>
  </w:style>
  <w:style w:type="paragraph" w:customStyle="1" w:styleId="87F05563DC0245D0BC3CF5AD08687312">
    <w:name w:val="87F05563DC0245D0BC3CF5AD08687312"/>
    <w:rsid w:val="004815D7"/>
  </w:style>
  <w:style w:type="paragraph" w:customStyle="1" w:styleId="B7583651AB13470D9D856F6F96F66CF0">
    <w:name w:val="B7583651AB13470D9D856F6F96F66CF0"/>
    <w:rsid w:val="004815D7"/>
  </w:style>
  <w:style w:type="paragraph" w:customStyle="1" w:styleId="D3F5378827DA4B00BAFB31FDD66D0F8A">
    <w:name w:val="D3F5378827DA4B00BAFB31FDD66D0F8A"/>
    <w:rsid w:val="004815D7"/>
  </w:style>
  <w:style w:type="paragraph" w:customStyle="1" w:styleId="E943E10F300B4E728F739C6679277A96">
    <w:name w:val="E943E10F300B4E728F739C6679277A96"/>
    <w:rsid w:val="004815D7"/>
  </w:style>
  <w:style w:type="paragraph" w:customStyle="1" w:styleId="50E82EB63022419DAD60667616F6B04626">
    <w:name w:val="50E82EB63022419DAD60667616F6B04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6">
    <w:name w:val="7960B65AF69D4F01B9D996FD2AF6A15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6">
    <w:name w:val="4C027C6739FC49E48772A7798ABFEDF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6">
    <w:name w:val="058B15568F7347D7BF47B9AB70677D0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6">
    <w:name w:val="3A64005A6152472ABB452F935B2C5ED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6">
    <w:name w:val="A0FFF6F0BB0A4017A0A42A004249C7B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6">
    <w:name w:val="5787679C81E0427AA73973306711620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6">
    <w:name w:val="1A2ACACEB6084137A539D80F5667508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6">
    <w:name w:val="F6CAE491466240A19CD7C3DE7B1432B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6">
    <w:name w:val="69ECA40F6A884ED4AEE30D49B9B86A1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6">
    <w:name w:val="13A84DB988C64FB7A1F050685E79D2B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6">
    <w:name w:val="C9F9A01DCEA3428686015C58AC87E122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6">
    <w:name w:val="F04793D5681341968B06BAB44F0BDD95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6">
    <w:name w:val="2F49DD0C689C4AAAB57720E24AA8187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6">
    <w:name w:val="EBF6CEC358A54ABDACC6048F32EC6A3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6">
    <w:name w:val="8B783DC96EA54F2298EA47C0D8F5080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6">
    <w:name w:val="BF92697BBCAE4126BA2D4A608D1E075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6">
    <w:name w:val="4AAE34D1F5584F2D91F5A6C492257027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6">
    <w:name w:val="165D58E23BF84B399E3518E8574E0A9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6">
    <w:name w:val="9C8929DF0F614FC8B5A3792808852ED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6">
    <w:name w:val="AD5992751BB14948A2F72197EA932D7C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6">
    <w:name w:val="361D618F1C4A433F9CCB11BB90B51BD8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6">
    <w:name w:val="CE690E1751274974A681E16C7AA70E8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6">
    <w:name w:val="2219A297AB61493BA0E3133E4B28F44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6">
    <w:name w:val="B7E118EACCFA4C4FA6427C9783F305E5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6">
    <w:name w:val="5685D6046FA04AB6BCA65DA9FA671205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6">
    <w:name w:val="33FE1C318D4A4BE38DABF04672561FF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6">
    <w:name w:val="47604F4B4A4644598D43434F5FF486D4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6">
    <w:name w:val="E9B223E0656947DFADB80163698A6244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6">
    <w:name w:val="CB3A7CD741274A64B5C43FF8E703062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6">
    <w:name w:val="4DA2AC87CEFF4340A68840A4A15398D1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6">
    <w:name w:val="B2598CFD63074A4CB923FD84BE3480F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6">
    <w:name w:val="0EC53D4300114AE7A22E414A79E5079D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6">
    <w:name w:val="B57E20CE7D994463A3E16CEB1D9906F3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6">
    <w:name w:val="87E85CAFCB054D7E9F2A15D8634F0FB7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6">
    <w:name w:val="00CF15DC1468477D9FDBCE12BBB7B0EC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6">
    <w:name w:val="5BA885C4DA9E4F2A9F8DDE16FD59E15B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6">
    <w:name w:val="D894BC6A1AEA47BD88611ADA16C1A250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6">
    <w:name w:val="670A41D9852441DB90BA5EC1C36CF353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6">
    <w:name w:val="B545B3AD1A774AD5AC55DD0075A7BDF6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6">
    <w:name w:val="35829391BECF4496B2D0976E5C3942AA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6">
    <w:name w:val="FEE2CB51C3C54B308A1ED92A063254FE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6">
    <w:name w:val="E34AB947625C4ED9AE46F005A8BC0B9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6">
    <w:name w:val="7537312BCAF145A5A044A42ED4B4AE01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6">
    <w:name w:val="6C183066202242F99200843354CF274F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6">
    <w:name w:val="6BF07D20A48448E9A2B896872D7EA7E12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7">
    <w:name w:val="5C240A242973494F9459D41A3905F242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7">
    <w:name w:val="35A30AC8485C40C891AFAE2AF1C8489A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7">
    <w:name w:val="9BAC49E5D8EE420BA7CF47FE8D1D9D36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7">
    <w:name w:val="EC89789BAF344385B35D190F82A7FD9B1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">
    <w:name w:val="CB796983F9C346FD980F22AF90700261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">
    <w:name w:val="C24A731932484C3FAE2EF4C38BF2E1DB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4ABA9DD933042E7BDDDA28AF25AE0C46">
    <w:name w:val="74ABA9DD933042E7BDDDA28AF25AE0C46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5E2B40E8E194B4A80F73306EB0156D2">
    <w:name w:val="A5E2B40E8E194B4A80F73306EB0156D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24FFF89AE44458A882D841598C2BF3">
    <w:name w:val="F124FFF89AE44458A882D841598C2BF3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276F8A70A4E42DE9A29F3639B14CF5C">
    <w:name w:val="5276F8A70A4E42DE9A29F3639B14CF5C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04FFBF636343CC82CC45557054BD69">
    <w:name w:val="4A04FFBF636343CC82CC45557054BD69"/>
    <w:rsid w:val="004815D7"/>
  </w:style>
  <w:style w:type="paragraph" w:customStyle="1" w:styleId="9DCE6FCC4D964021B4770C9723017FB5">
    <w:name w:val="9DCE6FCC4D964021B4770C9723017FB5"/>
    <w:rsid w:val="004815D7"/>
  </w:style>
  <w:style w:type="paragraph" w:customStyle="1" w:styleId="C2FE1ECAD5C0410B827CE955D66D978B">
    <w:name w:val="C2FE1ECAD5C0410B827CE955D66D978B"/>
    <w:rsid w:val="004815D7"/>
  </w:style>
  <w:style w:type="paragraph" w:customStyle="1" w:styleId="9BBBEBCF4AE043FC8F5CDCED01A64B67">
    <w:name w:val="9BBBEBCF4AE043FC8F5CDCED01A64B67"/>
    <w:rsid w:val="004815D7"/>
  </w:style>
  <w:style w:type="paragraph" w:customStyle="1" w:styleId="52EEDC455C3548C994E011DB9B7242DF">
    <w:name w:val="52EEDC455C3548C994E011DB9B7242DF"/>
    <w:rsid w:val="004815D7"/>
  </w:style>
  <w:style w:type="paragraph" w:customStyle="1" w:styleId="20BEB15CDEDC4328A4AF8D1587A27303">
    <w:name w:val="20BEB15CDEDC4328A4AF8D1587A27303"/>
    <w:rsid w:val="004815D7"/>
  </w:style>
  <w:style w:type="paragraph" w:customStyle="1" w:styleId="40BB017CE4E04DCB90ECC186E0564059">
    <w:name w:val="40BB017CE4E04DCB90ECC186E0564059"/>
    <w:rsid w:val="004815D7"/>
  </w:style>
  <w:style w:type="paragraph" w:customStyle="1" w:styleId="822F001B27E445A6AA318721FFE5334B">
    <w:name w:val="822F001B27E445A6AA318721FFE5334B"/>
    <w:rsid w:val="004815D7"/>
  </w:style>
  <w:style w:type="paragraph" w:customStyle="1" w:styleId="1FD368E6F5A2441E94D345C9A5275528">
    <w:name w:val="1FD368E6F5A2441E94D345C9A5275528"/>
    <w:rsid w:val="004815D7"/>
  </w:style>
  <w:style w:type="paragraph" w:customStyle="1" w:styleId="0F7FED0E8CD346C5AEBDC7947192D254">
    <w:name w:val="0F7FED0E8CD346C5AEBDC7947192D254"/>
    <w:rsid w:val="004815D7"/>
  </w:style>
  <w:style w:type="paragraph" w:customStyle="1" w:styleId="F5980E213D8848FCADFBB2E8AF5975DE">
    <w:name w:val="F5980E213D8848FCADFBB2E8AF5975DE"/>
    <w:rsid w:val="004815D7"/>
  </w:style>
  <w:style w:type="paragraph" w:customStyle="1" w:styleId="49CA8F4D8CE14229BB5432024962AABA">
    <w:name w:val="49CA8F4D8CE14229BB5432024962AABA"/>
    <w:rsid w:val="004815D7"/>
  </w:style>
  <w:style w:type="paragraph" w:customStyle="1" w:styleId="4434367EEADE4AE2B88E87C9E01D642B">
    <w:name w:val="4434367EEADE4AE2B88E87C9E01D642B"/>
    <w:rsid w:val="004815D7"/>
  </w:style>
  <w:style w:type="paragraph" w:customStyle="1" w:styleId="296AFFCDDF83401FAC0C4355DB0529DA">
    <w:name w:val="296AFFCDDF83401FAC0C4355DB0529DA"/>
    <w:rsid w:val="004815D7"/>
  </w:style>
  <w:style w:type="paragraph" w:customStyle="1" w:styleId="EA9942F60AF544A4A2FA27FBA4839B3E">
    <w:name w:val="EA9942F60AF544A4A2FA27FBA4839B3E"/>
    <w:rsid w:val="004815D7"/>
  </w:style>
  <w:style w:type="paragraph" w:customStyle="1" w:styleId="D569CEBE9C5049FCBF740B81BB93F6B2">
    <w:name w:val="D569CEBE9C5049FCBF740B81BB93F6B2"/>
    <w:rsid w:val="004815D7"/>
  </w:style>
  <w:style w:type="paragraph" w:customStyle="1" w:styleId="BCAC6E82213F4A5A8C3A23420BA2BB1A">
    <w:name w:val="BCAC6E82213F4A5A8C3A23420BA2BB1A"/>
    <w:rsid w:val="004815D7"/>
  </w:style>
  <w:style w:type="paragraph" w:customStyle="1" w:styleId="44FA1F8AD582401CAB7732A00D275E2F">
    <w:name w:val="44FA1F8AD582401CAB7732A00D275E2F"/>
    <w:rsid w:val="004815D7"/>
  </w:style>
  <w:style w:type="paragraph" w:customStyle="1" w:styleId="52151C94AA634ECEA7A28609BE2045D8">
    <w:name w:val="52151C94AA634ECEA7A28609BE2045D8"/>
    <w:rsid w:val="004815D7"/>
  </w:style>
  <w:style w:type="paragraph" w:customStyle="1" w:styleId="CB1FFF4E841241E89CCC0337D65FDACD">
    <w:name w:val="CB1FFF4E841241E89CCC0337D65FDACD"/>
    <w:rsid w:val="004815D7"/>
  </w:style>
  <w:style w:type="paragraph" w:customStyle="1" w:styleId="EA62D20CE2CA44EEB8A6F46023B35668">
    <w:name w:val="EA62D20CE2CA44EEB8A6F46023B35668"/>
    <w:rsid w:val="004815D7"/>
  </w:style>
  <w:style w:type="paragraph" w:customStyle="1" w:styleId="083CEDA5E7254CFAA9B9BB7BB394F6A5">
    <w:name w:val="083CEDA5E7254CFAA9B9BB7BB394F6A5"/>
    <w:rsid w:val="004815D7"/>
  </w:style>
  <w:style w:type="paragraph" w:customStyle="1" w:styleId="1DB4F0E5A8FA459D8DF9712BDFED411D">
    <w:name w:val="1DB4F0E5A8FA459D8DF9712BDFED411D"/>
    <w:rsid w:val="004815D7"/>
  </w:style>
  <w:style w:type="paragraph" w:customStyle="1" w:styleId="1C8D980A32274F73AA266DB7B3914C65">
    <w:name w:val="1C8D980A32274F73AA266DB7B3914C65"/>
    <w:rsid w:val="004815D7"/>
  </w:style>
  <w:style w:type="paragraph" w:customStyle="1" w:styleId="61D0B4322A194555AB6139ACB6D3131F">
    <w:name w:val="61D0B4322A194555AB6139ACB6D3131F"/>
    <w:rsid w:val="004815D7"/>
  </w:style>
  <w:style w:type="paragraph" w:customStyle="1" w:styleId="3DFFBE6CA68242B78D8E7424DB8D1947">
    <w:name w:val="3DFFBE6CA68242B78D8E7424DB8D1947"/>
    <w:rsid w:val="004815D7"/>
  </w:style>
  <w:style w:type="paragraph" w:customStyle="1" w:styleId="69621C9C9D63471DAB108FEB3EBC22F8">
    <w:name w:val="69621C9C9D63471DAB108FEB3EBC22F8"/>
    <w:rsid w:val="004815D7"/>
  </w:style>
  <w:style w:type="paragraph" w:customStyle="1" w:styleId="D6B2422EF7044D0A8887C3831B07FAF0">
    <w:name w:val="D6B2422EF7044D0A8887C3831B07FAF0"/>
    <w:rsid w:val="004815D7"/>
  </w:style>
  <w:style w:type="paragraph" w:customStyle="1" w:styleId="7B0473EDFFE4491FBDFC2099CC80C5C4">
    <w:name w:val="7B0473EDFFE4491FBDFC2099CC80C5C4"/>
    <w:rsid w:val="004815D7"/>
  </w:style>
  <w:style w:type="paragraph" w:customStyle="1" w:styleId="645223173EF1411CAFFBD795787F28D5">
    <w:name w:val="645223173EF1411CAFFBD795787F28D5"/>
    <w:rsid w:val="004815D7"/>
  </w:style>
  <w:style w:type="paragraph" w:customStyle="1" w:styleId="29CD6D39968A49E98DE7AFF18B4D8BDD">
    <w:name w:val="29CD6D39968A49E98DE7AFF18B4D8BDD"/>
    <w:rsid w:val="004815D7"/>
  </w:style>
  <w:style w:type="paragraph" w:customStyle="1" w:styleId="1D8A33A97A1A480A9C8A591D8A6B9C35">
    <w:name w:val="1D8A33A97A1A480A9C8A591D8A6B9C35"/>
    <w:rsid w:val="004815D7"/>
  </w:style>
  <w:style w:type="paragraph" w:customStyle="1" w:styleId="D52C4F107E3A45B98F80E6E283E3CEB4">
    <w:name w:val="D52C4F107E3A45B98F80E6E283E3CEB4"/>
    <w:rsid w:val="004815D7"/>
  </w:style>
  <w:style w:type="paragraph" w:customStyle="1" w:styleId="E81E11A6B90C48D9BE7301B8034BB2B5">
    <w:name w:val="E81E11A6B90C48D9BE7301B8034BB2B5"/>
    <w:rsid w:val="004815D7"/>
  </w:style>
  <w:style w:type="paragraph" w:customStyle="1" w:styleId="03C8BAF3F64C4314BB8ACCBF32C40475">
    <w:name w:val="03C8BAF3F64C4314BB8ACCBF32C40475"/>
    <w:rsid w:val="004815D7"/>
  </w:style>
  <w:style w:type="paragraph" w:customStyle="1" w:styleId="B7F35E7061444FD38A7C048BB9E682D0">
    <w:name w:val="B7F35E7061444FD38A7C048BB9E682D0"/>
    <w:rsid w:val="004815D7"/>
  </w:style>
  <w:style w:type="paragraph" w:customStyle="1" w:styleId="A50BCB734C1A4676ADD94CCA3F197EDD">
    <w:name w:val="A50BCB734C1A4676ADD94CCA3F197EDD"/>
    <w:rsid w:val="004815D7"/>
  </w:style>
  <w:style w:type="paragraph" w:customStyle="1" w:styleId="AF2AD8897BF74908817CE35CB3480BE3">
    <w:name w:val="AF2AD8897BF74908817CE35CB3480BE3"/>
    <w:rsid w:val="004815D7"/>
  </w:style>
  <w:style w:type="paragraph" w:customStyle="1" w:styleId="5D688A4ABE3E4737A34FE861E24D61EE">
    <w:name w:val="5D688A4ABE3E4737A34FE861E24D61EE"/>
    <w:rsid w:val="004815D7"/>
  </w:style>
  <w:style w:type="paragraph" w:customStyle="1" w:styleId="F13A8B24DC4A461AA7C133E91C74BAE8">
    <w:name w:val="F13A8B24DC4A461AA7C133E91C74BAE8"/>
    <w:rsid w:val="004815D7"/>
  </w:style>
  <w:style w:type="paragraph" w:customStyle="1" w:styleId="2FD01EF7F36342FEB96386A6904E2049">
    <w:name w:val="2FD01EF7F36342FEB96386A6904E2049"/>
    <w:rsid w:val="004815D7"/>
  </w:style>
  <w:style w:type="paragraph" w:customStyle="1" w:styleId="6BE5D93F74F44D4E84076A464F5E8385">
    <w:name w:val="6BE5D93F74F44D4E84076A464F5E8385"/>
    <w:rsid w:val="004815D7"/>
  </w:style>
  <w:style w:type="paragraph" w:customStyle="1" w:styleId="E0226558DCF047CC855AAB15F1E97337">
    <w:name w:val="E0226558DCF047CC855AAB15F1E97337"/>
    <w:rsid w:val="004815D7"/>
  </w:style>
  <w:style w:type="paragraph" w:customStyle="1" w:styleId="E79D47A2CD504C47841D7073799C015C">
    <w:name w:val="E79D47A2CD504C47841D7073799C015C"/>
    <w:rsid w:val="004815D7"/>
  </w:style>
  <w:style w:type="paragraph" w:customStyle="1" w:styleId="D0D0CCD39EA2426EAB081B5F73D75163">
    <w:name w:val="D0D0CCD39EA2426EAB081B5F73D75163"/>
    <w:rsid w:val="004815D7"/>
  </w:style>
  <w:style w:type="paragraph" w:customStyle="1" w:styleId="DA282F2AEEAA4E26819FACFEF536931A">
    <w:name w:val="DA282F2AEEAA4E26819FACFEF536931A"/>
    <w:rsid w:val="004815D7"/>
  </w:style>
  <w:style w:type="paragraph" w:customStyle="1" w:styleId="E690F4E18E9E457896C830D150CBDAE0">
    <w:name w:val="E690F4E18E9E457896C830D150CBDAE0"/>
    <w:rsid w:val="004815D7"/>
  </w:style>
  <w:style w:type="paragraph" w:customStyle="1" w:styleId="A9D3C1010BA04010A5C8BA53CE9C99A1">
    <w:name w:val="A9D3C1010BA04010A5C8BA53CE9C99A1"/>
    <w:rsid w:val="004815D7"/>
  </w:style>
  <w:style w:type="paragraph" w:customStyle="1" w:styleId="6CBFC7967C304ED9A2F61AA97DA23683">
    <w:name w:val="6CBFC7967C304ED9A2F61AA97DA23683"/>
    <w:rsid w:val="004815D7"/>
  </w:style>
  <w:style w:type="paragraph" w:customStyle="1" w:styleId="A655379C61B542D595AF0274D84B9E7C">
    <w:name w:val="A655379C61B542D595AF0274D84B9E7C"/>
    <w:rsid w:val="004815D7"/>
  </w:style>
  <w:style w:type="paragraph" w:customStyle="1" w:styleId="3E2C1FCE926B4287A0CA72CBCAC698BE">
    <w:name w:val="3E2C1FCE926B4287A0CA72CBCAC698BE"/>
    <w:rsid w:val="004815D7"/>
  </w:style>
  <w:style w:type="paragraph" w:customStyle="1" w:styleId="AF6A61302A154EBB91CE3D14595B41B7">
    <w:name w:val="AF6A61302A154EBB91CE3D14595B41B7"/>
    <w:rsid w:val="004815D7"/>
  </w:style>
  <w:style w:type="paragraph" w:customStyle="1" w:styleId="D4D5449F6DD14441A38A445C001B2ABF">
    <w:name w:val="D4D5449F6DD14441A38A445C001B2ABF"/>
    <w:rsid w:val="004815D7"/>
  </w:style>
  <w:style w:type="paragraph" w:customStyle="1" w:styleId="0701A8C63561417C9C7AC6F81B048E3C">
    <w:name w:val="0701A8C63561417C9C7AC6F81B048E3C"/>
    <w:rsid w:val="004815D7"/>
  </w:style>
  <w:style w:type="paragraph" w:customStyle="1" w:styleId="47F2B0234DA24D66AC9E1845A146D56A">
    <w:name w:val="47F2B0234DA24D66AC9E1845A146D56A"/>
    <w:rsid w:val="004815D7"/>
  </w:style>
  <w:style w:type="paragraph" w:customStyle="1" w:styleId="D66D5D1DE6B84EDDAF2D95CEFC511B0E">
    <w:name w:val="D66D5D1DE6B84EDDAF2D95CEFC511B0E"/>
    <w:rsid w:val="004815D7"/>
  </w:style>
  <w:style w:type="paragraph" w:customStyle="1" w:styleId="00DE8C2CA5604E278DBE359AEB4D88D0">
    <w:name w:val="00DE8C2CA5604E278DBE359AEB4D88D0"/>
    <w:rsid w:val="004815D7"/>
  </w:style>
  <w:style w:type="paragraph" w:customStyle="1" w:styleId="99DCDAB5B8454B5E83F267E4C3B2F22C">
    <w:name w:val="99DCDAB5B8454B5E83F267E4C3B2F22C"/>
    <w:rsid w:val="004815D7"/>
  </w:style>
  <w:style w:type="paragraph" w:customStyle="1" w:styleId="A595A9F3AA134270B854065DFFDBC635">
    <w:name w:val="A595A9F3AA134270B854065DFFDBC635"/>
    <w:rsid w:val="004815D7"/>
  </w:style>
  <w:style w:type="paragraph" w:customStyle="1" w:styleId="B8D44D19E3384DAB87D3533177DFD29A">
    <w:name w:val="B8D44D19E3384DAB87D3533177DFD29A"/>
    <w:rsid w:val="004815D7"/>
  </w:style>
  <w:style w:type="paragraph" w:customStyle="1" w:styleId="FB2E80216EA34B2697893D1D50AFD481">
    <w:name w:val="FB2E80216EA34B2697893D1D50AFD481"/>
    <w:rsid w:val="004815D7"/>
  </w:style>
  <w:style w:type="paragraph" w:customStyle="1" w:styleId="F1674F80668E4728867920993C08520D">
    <w:name w:val="F1674F80668E4728867920993C08520D"/>
    <w:rsid w:val="004815D7"/>
  </w:style>
  <w:style w:type="paragraph" w:customStyle="1" w:styleId="3411F995FB174680A2FF2E81577D05DE">
    <w:name w:val="3411F995FB174680A2FF2E81577D05DE"/>
    <w:rsid w:val="004815D7"/>
  </w:style>
  <w:style w:type="paragraph" w:customStyle="1" w:styleId="573AD5B0C5AF46FF83BA952193F54C10">
    <w:name w:val="573AD5B0C5AF46FF83BA952193F54C10"/>
    <w:rsid w:val="004815D7"/>
  </w:style>
  <w:style w:type="paragraph" w:customStyle="1" w:styleId="055B58EEBD8F48CB994A1B079FE7723E">
    <w:name w:val="055B58EEBD8F48CB994A1B079FE7723E"/>
    <w:rsid w:val="004815D7"/>
  </w:style>
  <w:style w:type="paragraph" w:customStyle="1" w:styleId="64BD23B814694143AE58ADB660721D06">
    <w:name w:val="64BD23B814694143AE58ADB660721D06"/>
    <w:rsid w:val="004815D7"/>
  </w:style>
  <w:style w:type="paragraph" w:customStyle="1" w:styleId="1B657C69EC5D4166AAE0AC95741073E4">
    <w:name w:val="1B657C69EC5D4166AAE0AC95741073E4"/>
    <w:rsid w:val="004815D7"/>
  </w:style>
  <w:style w:type="paragraph" w:customStyle="1" w:styleId="22AD358650E841A9B4CD7CF1C4F1871B">
    <w:name w:val="22AD358650E841A9B4CD7CF1C4F1871B"/>
    <w:rsid w:val="004815D7"/>
  </w:style>
  <w:style w:type="paragraph" w:customStyle="1" w:styleId="0307AEE1B8824898A979C1453EB26A82">
    <w:name w:val="0307AEE1B8824898A979C1453EB26A82"/>
    <w:rsid w:val="004815D7"/>
  </w:style>
  <w:style w:type="paragraph" w:customStyle="1" w:styleId="EBEE1A734236433187F7B4352BC62EA1">
    <w:name w:val="EBEE1A734236433187F7B4352BC62EA1"/>
    <w:rsid w:val="004815D7"/>
  </w:style>
  <w:style w:type="paragraph" w:customStyle="1" w:styleId="5F17500B14294D5C9D1B4B832C0261E3">
    <w:name w:val="5F17500B14294D5C9D1B4B832C0261E3"/>
    <w:rsid w:val="004815D7"/>
  </w:style>
  <w:style w:type="paragraph" w:customStyle="1" w:styleId="0E128909EC3B4F0296A7FA7AE8700FC2">
    <w:name w:val="0E128909EC3B4F0296A7FA7AE8700FC2"/>
    <w:rsid w:val="004815D7"/>
  </w:style>
  <w:style w:type="paragraph" w:customStyle="1" w:styleId="A0FBAF52982349DB9BACAD9C6A3F70A5">
    <w:name w:val="A0FBAF52982349DB9BACAD9C6A3F70A5"/>
    <w:rsid w:val="004815D7"/>
  </w:style>
  <w:style w:type="paragraph" w:customStyle="1" w:styleId="C71734CCC6C642BEA644E0F0E2C47C13">
    <w:name w:val="C71734CCC6C642BEA644E0F0E2C47C13"/>
    <w:rsid w:val="004815D7"/>
  </w:style>
  <w:style w:type="paragraph" w:customStyle="1" w:styleId="8789A81BC5E54346A5A72B6DC11A06F8">
    <w:name w:val="8789A81BC5E54346A5A72B6DC11A06F8"/>
    <w:rsid w:val="004815D7"/>
  </w:style>
  <w:style w:type="paragraph" w:customStyle="1" w:styleId="8DA130FF72094B1CAB43008792389AF7">
    <w:name w:val="8DA130FF72094B1CAB43008792389AF7"/>
    <w:rsid w:val="004815D7"/>
  </w:style>
  <w:style w:type="paragraph" w:customStyle="1" w:styleId="5F44C3FC903D4F0A98B4D5A352429E55">
    <w:name w:val="5F44C3FC903D4F0A98B4D5A352429E55"/>
    <w:rsid w:val="004815D7"/>
  </w:style>
  <w:style w:type="paragraph" w:customStyle="1" w:styleId="0C0B240FD62C4E5AA95DA18658EDB42D">
    <w:name w:val="0C0B240FD62C4E5AA95DA18658EDB42D"/>
    <w:rsid w:val="004815D7"/>
  </w:style>
  <w:style w:type="paragraph" w:customStyle="1" w:styleId="C1FD382225354BA0BFE2587106B8C496">
    <w:name w:val="C1FD382225354BA0BFE2587106B8C496"/>
    <w:rsid w:val="004815D7"/>
  </w:style>
  <w:style w:type="paragraph" w:customStyle="1" w:styleId="7ECBCE2675634A559F0C401B2F714FEA">
    <w:name w:val="7ECBCE2675634A559F0C401B2F714FEA"/>
    <w:rsid w:val="004815D7"/>
  </w:style>
  <w:style w:type="paragraph" w:customStyle="1" w:styleId="AF5820E954454B099667A505B03C040D">
    <w:name w:val="AF5820E954454B099667A505B03C040D"/>
    <w:rsid w:val="004815D7"/>
  </w:style>
  <w:style w:type="paragraph" w:customStyle="1" w:styleId="47B0F2911BA246BFB087FF62571C0199">
    <w:name w:val="47B0F2911BA246BFB087FF62571C0199"/>
    <w:rsid w:val="004815D7"/>
  </w:style>
  <w:style w:type="paragraph" w:customStyle="1" w:styleId="B2A7E87B2BFA4214A8E4B550EE2E8BEE">
    <w:name w:val="B2A7E87B2BFA4214A8E4B550EE2E8BEE"/>
    <w:rsid w:val="004815D7"/>
  </w:style>
  <w:style w:type="paragraph" w:customStyle="1" w:styleId="6E4FB9D5543045C28FFB0D6C1DB20C15">
    <w:name w:val="6E4FB9D5543045C28FFB0D6C1DB20C15"/>
    <w:rsid w:val="004815D7"/>
  </w:style>
  <w:style w:type="paragraph" w:customStyle="1" w:styleId="80CA2B6A511A471D9A99E0FD43C34EDB">
    <w:name w:val="80CA2B6A511A471D9A99E0FD43C34EDB"/>
    <w:rsid w:val="004815D7"/>
  </w:style>
  <w:style w:type="paragraph" w:customStyle="1" w:styleId="163C143DE16B4814ADAB11FA2371ADBD">
    <w:name w:val="163C143DE16B4814ADAB11FA2371ADBD"/>
    <w:rsid w:val="004815D7"/>
  </w:style>
  <w:style w:type="paragraph" w:customStyle="1" w:styleId="9AF1817942884566A6803DD2F3B5AD59">
    <w:name w:val="9AF1817942884566A6803DD2F3B5AD59"/>
    <w:rsid w:val="004815D7"/>
  </w:style>
  <w:style w:type="paragraph" w:customStyle="1" w:styleId="D9497897786C4A4E97900187A3390D2B">
    <w:name w:val="D9497897786C4A4E97900187A3390D2B"/>
    <w:rsid w:val="004815D7"/>
  </w:style>
  <w:style w:type="paragraph" w:customStyle="1" w:styleId="6D550DC0DF784052AC4882AB27E88015">
    <w:name w:val="6D550DC0DF784052AC4882AB27E88015"/>
    <w:rsid w:val="004815D7"/>
  </w:style>
  <w:style w:type="paragraph" w:customStyle="1" w:styleId="6E75DD24336C47BF97825BC4F45B2BF3">
    <w:name w:val="6E75DD24336C47BF97825BC4F45B2BF3"/>
    <w:rsid w:val="004815D7"/>
  </w:style>
  <w:style w:type="paragraph" w:customStyle="1" w:styleId="0041489E68104905A355087D8D87E855">
    <w:name w:val="0041489E68104905A355087D8D87E855"/>
    <w:rsid w:val="004815D7"/>
  </w:style>
  <w:style w:type="paragraph" w:customStyle="1" w:styleId="71A71D2E5D694ED1BEBC8744BC3FE9B9">
    <w:name w:val="71A71D2E5D694ED1BEBC8744BC3FE9B9"/>
    <w:rsid w:val="004815D7"/>
  </w:style>
  <w:style w:type="paragraph" w:customStyle="1" w:styleId="F83243C385464409A9BBC900585AA161">
    <w:name w:val="F83243C385464409A9BBC900585AA161"/>
    <w:rsid w:val="004815D7"/>
  </w:style>
  <w:style w:type="paragraph" w:customStyle="1" w:styleId="57E2C3D88582447A9C6CD345FE7E9D44">
    <w:name w:val="57E2C3D88582447A9C6CD345FE7E9D44"/>
    <w:rsid w:val="004815D7"/>
  </w:style>
  <w:style w:type="paragraph" w:customStyle="1" w:styleId="A1FB167E940F442AA9611B3567617EE0">
    <w:name w:val="A1FB167E940F442AA9611B3567617EE0"/>
    <w:rsid w:val="004815D7"/>
  </w:style>
  <w:style w:type="paragraph" w:customStyle="1" w:styleId="6E9B7E31827F4F288D52620B38030245">
    <w:name w:val="6E9B7E31827F4F288D52620B38030245"/>
    <w:rsid w:val="004815D7"/>
  </w:style>
  <w:style w:type="paragraph" w:customStyle="1" w:styleId="A9EF7FE0E1DD48D8AB5C862747B73052">
    <w:name w:val="A9EF7FE0E1DD48D8AB5C862747B73052"/>
    <w:rsid w:val="004815D7"/>
  </w:style>
  <w:style w:type="paragraph" w:customStyle="1" w:styleId="9E81666E6FCC4B80ADD76BB1489D68B9">
    <w:name w:val="9E81666E6FCC4B80ADD76BB1489D68B9"/>
    <w:rsid w:val="004815D7"/>
  </w:style>
  <w:style w:type="paragraph" w:customStyle="1" w:styleId="70392A00267846069CE473BEC2417AED">
    <w:name w:val="70392A00267846069CE473BEC2417AED"/>
    <w:rsid w:val="004815D7"/>
  </w:style>
  <w:style w:type="paragraph" w:customStyle="1" w:styleId="037B2F70F44F42E3818B8F4B85899AAB">
    <w:name w:val="037B2F70F44F42E3818B8F4B85899AAB"/>
    <w:rsid w:val="004815D7"/>
  </w:style>
  <w:style w:type="paragraph" w:customStyle="1" w:styleId="450EBDF6F6A64029819EF0A76AE50B86">
    <w:name w:val="450EBDF6F6A64029819EF0A76AE50B86"/>
    <w:rsid w:val="004815D7"/>
  </w:style>
  <w:style w:type="paragraph" w:customStyle="1" w:styleId="7FC323B68FD8455EB8CFDADC99B491DD">
    <w:name w:val="7FC323B68FD8455EB8CFDADC99B491DD"/>
    <w:rsid w:val="004815D7"/>
  </w:style>
  <w:style w:type="paragraph" w:customStyle="1" w:styleId="748704CEDD3E4935B2DB4612A8CFAFD4">
    <w:name w:val="748704CEDD3E4935B2DB4612A8CFAFD4"/>
    <w:rsid w:val="004815D7"/>
  </w:style>
  <w:style w:type="paragraph" w:customStyle="1" w:styleId="1E428F098BE041F193B224DD48172E0E">
    <w:name w:val="1E428F098BE041F193B224DD48172E0E"/>
    <w:rsid w:val="004815D7"/>
  </w:style>
  <w:style w:type="paragraph" w:customStyle="1" w:styleId="6DD641DE431D41B6A90AC43F8EF0FD3F">
    <w:name w:val="6DD641DE431D41B6A90AC43F8EF0FD3F"/>
    <w:rsid w:val="004815D7"/>
  </w:style>
  <w:style w:type="paragraph" w:customStyle="1" w:styleId="2520CA24223F4FB59ABA03A4C39B7F98">
    <w:name w:val="2520CA24223F4FB59ABA03A4C39B7F98"/>
    <w:rsid w:val="004815D7"/>
  </w:style>
  <w:style w:type="paragraph" w:customStyle="1" w:styleId="9C8B789878D04B0F93824F8F3CB055E9">
    <w:name w:val="9C8B789878D04B0F93824F8F3CB055E9"/>
    <w:rsid w:val="004815D7"/>
  </w:style>
  <w:style w:type="paragraph" w:customStyle="1" w:styleId="63ECE09A9B8744949A4ECA302E07F966">
    <w:name w:val="63ECE09A9B8744949A4ECA302E07F966"/>
    <w:rsid w:val="004815D7"/>
  </w:style>
  <w:style w:type="paragraph" w:customStyle="1" w:styleId="B43D991EE94C415C8E0B875CF5000E58">
    <w:name w:val="B43D991EE94C415C8E0B875CF5000E58"/>
    <w:rsid w:val="004815D7"/>
  </w:style>
  <w:style w:type="paragraph" w:customStyle="1" w:styleId="A56FE4FEADF84E08A62BF1078F4A34DA">
    <w:name w:val="A56FE4FEADF84E08A62BF1078F4A34DA"/>
    <w:rsid w:val="004815D7"/>
  </w:style>
  <w:style w:type="paragraph" w:customStyle="1" w:styleId="CC76C84AA7114D8FB7E9FE9E8E7CB4B9">
    <w:name w:val="CC76C84AA7114D8FB7E9FE9E8E7CB4B9"/>
    <w:rsid w:val="004815D7"/>
  </w:style>
  <w:style w:type="paragraph" w:customStyle="1" w:styleId="FA01BCE1CD3E4500A961D001AD629B37">
    <w:name w:val="FA01BCE1CD3E4500A961D001AD629B37"/>
    <w:rsid w:val="004815D7"/>
  </w:style>
  <w:style w:type="paragraph" w:customStyle="1" w:styleId="F434BF6F74974C57920E27E49F014399">
    <w:name w:val="F434BF6F74974C57920E27E49F014399"/>
    <w:rsid w:val="004815D7"/>
  </w:style>
  <w:style w:type="paragraph" w:customStyle="1" w:styleId="F35A78F78A16405AA24A62D6258A0F57">
    <w:name w:val="F35A78F78A16405AA24A62D6258A0F57"/>
    <w:rsid w:val="004815D7"/>
  </w:style>
  <w:style w:type="paragraph" w:customStyle="1" w:styleId="350A8C97C6964F9FA0E1A375324BC801">
    <w:name w:val="350A8C97C6964F9FA0E1A375324BC801"/>
    <w:rsid w:val="004815D7"/>
  </w:style>
  <w:style w:type="paragraph" w:customStyle="1" w:styleId="9E7A45CAB5014695BE57E93B22F9FEF2">
    <w:name w:val="9E7A45CAB5014695BE57E93B22F9FEF2"/>
    <w:rsid w:val="004815D7"/>
  </w:style>
  <w:style w:type="paragraph" w:customStyle="1" w:styleId="D023D16D5CA74D01B28B91021511FD06">
    <w:name w:val="D023D16D5CA74D01B28B91021511FD06"/>
    <w:rsid w:val="004815D7"/>
  </w:style>
  <w:style w:type="paragraph" w:customStyle="1" w:styleId="31FB97876FA74F68BF6B1058E1A4F0F7">
    <w:name w:val="31FB97876FA74F68BF6B1058E1A4F0F7"/>
    <w:rsid w:val="004815D7"/>
  </w:style>
  <w:style w:type="paragraph" w:customStyle="1" w:styleId="55531E780B754D4CBFBA6599F6F2EAFE">
    <w:name w:val="55531E780B754D4CBFBA6599F6F2EAFE"/>
    <w:rsid w:val="004815D7"/>
  </w:style>
  <w:style w:type="paragraph" w:customStyle="1" w:styleId="49D4B268198C43C7B8CD7B26AB61BA4B">
    <w:name w:val="49D4B268198C43C7B8CD7B26AB61BA4B"/>
    <w:rsid w:val="004815D7"/>
  </w:style>
  <w:style w:type="paragraph" w:customStyle="1" w:styleId="8995BFD50FB6458C810A690D7A45C103">
    <w:name w:val="8995BFD50FB6458C810A690D7A45C103"/>
    <w:rsid w:val="004815D7"/>
  </w:style>
  <w:style w:type="paragraph" w:customStyle="1" w:styleId="9AE0EF9E98DF4854B996AD5D50F57E81">
    <w:name w:val="9AE0EF9E98DF4854B996AD5D50F57E81"/>
    <w:rsid w:val="004815D7"/>
  </w:style>
  <w:style w:type="paragraph" w:customStyle="1" w:styleId="8DF9F8A7548B4D0ABB4817CB5EB66F5E">
    <w:name w:val="8DF9F8A7548B4D0ABB4817CB5EB66F5E"/>
    <w:rsid w:val="004815D7"/>
  </w:style>
  <w:style w:type="paragraph" w:customStyle="1" w:styleId="065EDF6A4CC44C1598235A162140C97C">
    <w:name w:val="065EDF6A4CC44C1598235A162140C97C"/>
    <w:rsid w:val="004815D7"/>
  </w:style>
  <w:style w:type="paragraph" w:customStyle="1" w:styleId="0BDE147B4AC14978ACD542D102836CC5">
    <w:name w:val="0BDE147B4AC14978ACD542D102836CC5"/>
    <w:rsid w:val="004815D7"/>
  </w:style>
  <w:style w:type="paragraph" w:customStyle="1" w:styleId="637C3DEE73A34486A1F961678FBFB1A0">
    <w:name w:val="637C3DEE73A34486A1F961678FBFB1A0"/>
    <w:rsid w:val="004815D7"/>
  </w:style>
  <w:style w:type="paragraph" w:customStyle="1" w:styleId="E1E19FC43ECA4F75BE7D495566424CFD">
    <w:name w:val="E1E19FC43ECA4F75BE7D495566424CFD"/>
    <w:rsid w:val="004815D7"/>
  </w:style>
  <w:style w:type="paragraph" w:customStyle="1" w:styleId="42D33C6A737D43E59D580EFB2B4F86CE">
    <w:name w:val="42D33C6A737D43E59D580EFB2B4F86CE"/>
    <w:rsid w:val="004815D7"/>
  </w:style>
  <w:style w:type="paragraph" w:customStyle="1" w:styleId="064D45BE47274A9FB795168FF8C5150E">
    <w:name w:val="064D45BE47274A9FB795168FF8C5150E"/>
    <w:rsid w:val="004815D7"/>
  </w:style>
  <w:style w:type="paragraph" w:customStyle="1" w:styleId="68AE5CA9445140C0BE291EC98A4F503A">
    <w:name w:val="68AE5CA9445140C0BE291EC98A4F503A"/>
    <w:rsid w:val="004815D7"/>
  </w:style>
  <w:style w:type="paragraph" w:customStyle="1" w:styleId="923706C83DB7484DB55E3C1E60B0DCF7">
    <w:name w:val="923706C83DB7484DB55E3C1E60B0DCF7"/>
    <w:rsid w:val="004815D7"/>
  </w:style>
  <w:style w:type="paragraph" w:customStyle="1" w:styleId="DD198406157C4BFE95A46BE48ED1AFCB">
    <w:name w:val="DD198406157C4BFE95A46BE48ED1AFCB"/>
    <w:rsid w:val="004815D7"/>
  </w:style>
  <w:style w:type="paragraph" w:customStyle="1" w:styleId="CF671597B24F49F7A8D43A6CA7401FC7">
    <w:name w:val="CF671597B24F49F7A8D43A6CA7401FC7"/>
    <w:rsid w:val="004815D7"/>
  </w:style>
  <w:style w:type="paragraph" w:customStyle="1" w:styleId="50E82EB63022419DAD60667616F6B04627">
    <w:name w:val="50E82EB63022419DAD60667616F6B04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7">
    <w:name w:val="7960B65AF69D4F01B9D996FD2AF6A15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7">
    <w:name w:val="4C027C6739FC49E48772A7798ABFEDF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7">
    <w:name w:val="058B15568F7347D7BF47B9AB70677D0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7">
    <w:name w:val="3A64005A6152472ABB452F935B2C5ED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7">
    <w:name w:val="A0FFF6F0BB0A4017A0A42A004249C7B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7">
    <w:name w:val="5787679C81E0427AA73973306711620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7">
    <w:name w:val="1A2ACACEB6084137A539D80F5667508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7">
    <w:name w:val="F6CAE491466240A19CD7C3DE7B1432B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7">
    <w:name w:val="69ECA40F6A884ED4AEE30D49B9B86A1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7">
    <w:name w:val="13A84DB988C64FB7A1F050685E79D2B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7">
    <w:name w:val="C9F9A01DCEA3428686015C58AC87E122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7">
    <w:name w:val="F04793D5681341968B06BAB44F0BDD95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7">
    <w:name w:val="2F49DD0C689C4AAAB57720E24AA8187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7">
    <w:name w:val="EBF6CEC358A54ABDACC6048F32EC6A3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7">
    <w:name w:val="8B783DC96EA54F2298EA47C0D8F5080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7">
    <w:name w:val="BF92697BBCAE4126BA2D4A608D1E075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7">
    <w:name w:val="4AAE34D1F5584F2D91F5A6C492257027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7">
    <w:name w:val="165D58E23BF84B399E3518E8574E0A9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7">
    <w:name w:val="9C8929DF0F614FC8B5A3792808852ED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7">
    <w:name w:val="AD5992751BB14948A2F72197EA932D7C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7">
    <w:name w:val="361D618F1C4A433F9CCB11BB90B51BD8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7">
    <w:name w:val="CE690E1751274974A681E16C7AA70E8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7">
    <w:name w:val="2219A297AB61493BA0E3133E4B28F44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7">
    <w:name w:val="B7E118EACCFA4C4FA6427C9783F305E5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7">
    <w:name w:val="5685D6046FA04AB6BCA65DA9FA671205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7">
    <w:name w:val="33FE1C318D4A4BE38DABF04672561FF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7">
    <w:name w:val="47604F4B4A4644598D43434F5FF486D4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7">
    <w:name w:val="E9B223E0656947DFADB80163698A6244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7">
    <w:name w:val="CB3A7CD741274A64B5C43FF8E703062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7">
    <w:name w:val="4DA2AC87CEFF4340A68840A4A15398D1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7">
    <w:name w:val="B2598CFD63074A4CB923FD84BE3480F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7">
    <w:name w:val="0EC53D4300114AE7A22E414A79E5079D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7">
    <w:name w:val="B57E20CE7D994463A3E16CEB1D9906F3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7">
    <w:name w:val="87E85CAFCB054D7E9F2A15D8634F0FB7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7">
    <w:name w:val="00CF15DC1468477D9FDBCE12BBB7B0EC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7">
    <w:name w:val="5BA885C4DA9E4F2A9F8DDE16FD59E15B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7">
    <w:name w:val="D894BC6A1AEA47BD88611ADA16C1A250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7">
    <w:name w:val="670A41D9852441DB90BA5EC1C36CF353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7">
    <w:name w:val="B545B3AD1A774AD5AC55DD0075A7BDF6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7">
    <w:name w:val="35829391BECF4496B2D0976E5C3942AA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7">
    <w:name w:val="FEE2CB51C3C54B308A1ED92A063254FE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7">
    <w:name w:val="E34AB947625C4ED9AE46F005A8BC0B9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7">
    <w:name w:val="7537312BCAF145A5A044A42ED4B4AE01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7">
    <w:name w:val="6C183066202242F99200843354CF274F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7">
    <w:name w:val="6BF07D20A48448E9A2B896872D7EA7E127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">
    <w:name w:val="DD198406157C4BFE95A46BE48ED1AFCB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C240A242973494F9459D41A3905F24218">
    <w:name w:val="5C240A242973494F9459D41A3905F242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8">
    <w:name w:val="35A30AC8485C40C891AFAE2AF1C8489A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8">
    <w:name w:val="9BAC49E5D8EE420BA7CF47FE8D1D9D36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8">
    <w:name w:val="EC89789BAF344385B35D190F82A7FD9B1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3">
    <w:name w:val="CB796983F9C346FD980F22AF907002613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3">
    <w:name w:val="C24A731932484C3FAE2EF4C38BF2E1DB3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">
    <w:name w:val="9BBBEBCF4AE043FC8F5CDCED01A64B67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24FFF89AE44458A882D841598C2BF31">
    <w:name w:val="F124FFF89AE44458A882D841598C2BF3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671597B24F49F7A8D43A6CA7401FC71">
    <w:name w:val="CF671597B24F49F7A8D43A6CA7401FC7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D41A1F03E54518905840CE9F2B92FB">
    <w:name w:val="50D41A1F03E54518905840CE9F2B92FB"/>
    <w:rsid w:val="004815D7"/>
  </w:style>
  <w:style w:type="paragraph" w:customStyle="1" w:styleId="0BC3EB1DD8404499B9A2D33DCB122B14">
    <w:name w:val="0BC3EB1DD8404499B9A2D33DCB122B14"/>
    <w:rsid w:val="004815D7"/>
  </w:style>
  <w:style w:type="paragraph" w:customStyle="1" w:styleId="C6E09802B44146D889C0D7A05F0C9258">
    <w:name w:val="C6E09802B44146D889C0D7A05F0C9258"/>
    <w:rsid w:val="004815D7"/>
  </w:style>
  <w:style w:type="paragraph" w:customStyle="1" w:styleId="0AC613F905C8498A97F7E8541164BFD1">
    <w:name w:val="0AC613F905C8498A97F7E8541164BFD1"/>
    <w:rsid w:val="004815D7"/>
  </w:style>
  <w:style w:type="paragraph" w:customStyle="1" w:styleId="50E82EB63022419DAD60667616F6B04628">
    <w:name w:val="50E82EB63022419DAD60667616F6B04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8">
    <w:name w:val="7960B65AF69D4F01B9D996FD2AF6A15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8">
    <w:name w:val="4C027C6739FC49E48772A7798ABFEDF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8">
    <w:name w:val="058B15568F7347D7BF47B9AB70677D0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8">
    <w:name w:val="3A64005A6152472ABB452F935B2C5ED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8">
    <w:name w:val="A0FFF6F0BB0A4017A0A42A004249C7B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8">
    <w:name w:val="5787679C81E0427AA73973306711620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8">
    <w:name w:val="1A2ACACEB6084137A539D80F5667508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8">
    <w:name w:val="F6CAE491466240A19CD7C3DE7B1432B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8">
    <w:name w:val="69ECA40F6A884ED4AEE30D49B9B86A1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8">
    <w:name w:val="13A84DB988C64FB7A1F050685E79D2B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8">
    <w:name w:val="C9F9A01DCEA3428686015C58AC87E122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8">
    <w:name w:val="F04793D5681341968B06BAB44F0BDD95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8">
    <w:name w:val="2F49DD0C689C4AAAB57720E24AA8187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8">
    <w:name w:val="EBF6CEC358A54ABDACC6048F32EC6A3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8">
    <w:name w:val="8B783DC96EA54F2298EA47C0D8F5080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8">
    <w:name w:val="BF92697BBCAE4126BA2D4A608D1E075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8">
    <w:name w:val="4AAE34D1F5584F2D91F5A6C492257027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8">
    <w:name w:val="165D58E23BF84B399E3518E8574E0A9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8">
    <w:name w:val="9C8929DF0F614FC8B5A3792808852ED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8">
    <w:name w:val="AD5992751BB14948A2F72197EA932D7C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8">
    <w:name w:val="361D618F1C4A433F9CCB11BB90B51BD8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8">
    <w:name w:val="CE690E1751274974A681E16C7AA70E8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8">
    <w:name w:val="2219A297AB61493BA0E3133E4B28F44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8">
    <w:name w:val="B7E118EACCFA4C4FA6427C9783F305E5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8">
    <w:name w:val="5685D6046FA04AB6BCA65DA9FA671205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8">
    <w:name w:val="33FE1C318D4A4BE38DABF04672561FF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8">
    <w:name w:val="47604F4B4A4644598D43434F5FF486D4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8">
    <w:name w:val="E9B223E0656947DFADB80163698A6244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8">
    <w:name w:val="CB3A7CD741274A64B5C43FF8E703062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8">
    <w:name w:val="4DA2AC87CEFF4340A68840A4A15398D1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8">
    <w:name w:val="B2598CFD63074A4CB923FD84BE3480F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8">
    <w:name w:val="0EC53D4300114AE7A22E414A79E5079D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8">
    <w:name w:val="B57E20CE7D994463A3E16CEB1D9906F3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8">
    <w:name w:val="87E85CAFCB054D7E9F2A15D8634F0FB7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8">
    <w:name w:val="00CF15DC1468477D9FDBCE12BBB7B0EC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8">
    <w:name w:val="5BA885C4DA9E4F2A9F8DDE16FD59E15B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8">
    <w:name w:val="D894BC6A1AEA47BD88611ADA16C1A250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8">
    <w:name w:val="670A41D9852441DB90BA5EC1C36CF353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8">
    <w:name w:val="B545B3AD1A774AD5AC55DD0075A7BDF6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8">
    <w:name w:val="35829391BECF4496B2D0976E5C3942AA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8">
    <w:name w:val="FEE2CB51C3C54B308A1ED92A063254FE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8">
    <w:name w:val="E34AB947625C4ED9AE46F005A8BC0B9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8">
    <w:name w:val="7537312BCAF145A5A044A42ED4B4AE01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8">
    <w:name w:val="6C183066202242F99200843354CF274F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8">
    <w:name w:val="6BF07D20A48448E9A2B896872D7EA7E128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">
    <w:name w:val="DD198406157C4BFE95A46BE48ED1AFCB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19">
    <w:name w:val="35A30AC8485C40C891AFAE2AF1C8489A19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19">
    <w:name w:val="9BAC49E5D8EE420BA7CF47FE8D1D9D3619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19">
    <w:name w:val="EC89789BAF344385B35D190F82A7FD9B19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4">
    <w:name w:val="CB796983F9C346FD980F22AF907002614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4">
    <w:name w:val="C24A731932484C3FAE2EF4C38BF2E1DB4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">
    <w:name w:val="9BBBEBCF4AE043FC8F5CDCED01A64B67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124FFF89AE44458A882D841598C2BF32">
    <w:name w:val="F124FFF89AE44458A882D841598C2BF32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AC613F905C8498A97F7E8541164BFD11">
    <w:name w:val="0AC613F905C8498A97F7E8541164BFD1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BC3EB1DD8404499B9A2D33DCB122B141">
    <w:name w:val="0BC3EB1DD8404499B9A2D33DCB122B14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6E09802B44146D889C0D7A05F0C92581">
    <w:name w:val="C6E09802B44146D889C0D7A05F0C92581"/>
    <w:rsid w:val="0048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">
    <w:name w:val="A455A09FD24A4B1AB2FFCF5081890999"/>
    <w:rsid w:val="007F3087"/>
  </w:style>
  <w:style w:type="paragraph" w:customStyle="1" w:styleId="0F155F0071F34FA58AA9280936431C7B">
    <w:name w:val="0F155F0071F34FA58AA9280936431C7B"/>
    <w:rsid w:val="007F3087"/>
  </w:style>
  <w:style w:type="paragraph" w:customStyle="1" w:styleId="23175E7CC6E949489924914DA4390F3B">
    <w:name w:val="23175E7CC6E949489924914DA4390F3B"/>
    <w:rsid w:val="007F3087"/>
  </w:style>
  <w:style w:type="paragraph" w:customStyle="1" w:styleId="FBA699BC626840CE84CAB4F6AA2D6824">
    <w:name w:val="FBA699BC626840CE84CAB4F6AA2D6824"/>
    <w:rsid w:val="007F3087"/>
  </w:style>
  <w:style w:type="paragraph" w:customStyle="1" w:styleId="BB6A10908F0D4F75A1492D0666A0B7B0">
    <w:name w:val="BB6A10908F0D4F75A1492D0666A0B7B0"/>
    <w:rsid w:val="007F3087"/>
  </w:style>
  <w:style w:type="paragraph" w:customStyle="1" w:styleId="50E82EB63022419DAD60667616F6B04629">
    <w:name w:val="50E82EB63022419DAD60667616F6B04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9">
    <w:name w:val="7960B65AF69D4F01B9D996FD2AF6A15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9">
    <w:name w:val="4C027C6739FC49E48772A7798ABFEDF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9">
    <w:name w:val="058B15568F7347D7BF47B9AB70677D0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9">
    <w:name w:val="3A64005A6152472ABB452F935B2C5ED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9">
    <w:name w:val="A0FFF6F0BB0A4017A0A42A004249C7B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9">
    <w:name w:val="5787679C81E0427AA73973306711620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9">
    <w:name w:val="1A2ACACEB6084137A539D80F5667508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9">
    <w:name w:val="F6CAE491466240A19CD7C3DE7B1432B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9">
    <w:name w:val="69ECA40F6A884ED4AEE30D49B9B86A1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9">
    <w:name w:val="13A84DB988C64FB7A1F050685E79D2B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9">
    <w:name w:val="C9F9A01DCEA3428686015C58AC87E122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9">
    <w:name w:val="F04793D5681341968B06BAB44F0BDD95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9">
    <w:name w:val="2F49DD0C689C4AAAB57720E24AA8187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9">
    <w:name w:val="EBF6CEC358A54ABDACC6048F32EC6A3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9">
    <w:name w:val="8B783DC96EA54F2298EA47C0D8F5080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9">
    <w:name w:val="BF92697BBCAE4126BA2D4A608D1E075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9">
    <w:name w:val="4AAE34D1F5584F2D91F5A6C492257027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9">
    <w:name w:val="165D58E23BF84B399E3518E8574E0A9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9">
    <w:name w:val="9C8929DF0F614FC8B5A3792808852ED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9">
    <w:name w:val="AD5992751BB14948A2F72197EA932D7C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9">
    <w:name w:val="361D618F1C4A433F9CCB11BB90B51BD8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9">
    <w:name w:val="CE690E1751274974A681E16C7AA70E8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9">
    <w:name w:val="2219A297AB61493BA0E3133E4B28F44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9">
    <w:name w:val="B7E118EACCFA4C4FA6427C9783F305E5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9">
    <w:name w:val="5685D6046FA04AB6BCA65DA9FA671205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9">
    <w:name w:val="33FE1C318D4A4BE38DABF04672561FF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9">
    <w:name w:val="47604F4B4A4644598D43434F5FF486D4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9">
    <w:name w:val="E9B223E0656947DFADB80163698A6244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9">
    <w:name w:val="CB3A7CD741274A64B5C43FF8E703062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9">
    <w:name w:val="4DA2AC87CEFF4340A68840A4A15398D1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9">
    <w:name w:val="B2598CFD63074A4CB923FD84BE3480F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9">
    <w:name w:val="0EC53D4300114AE7A22E414A79E5079D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9">
    <w:name w:val="B57E20CE7D994463A3E16CEB1D9906F3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9">
    <w:name w:val="87E85CAFCB054D7E9F2A15D8634F0FB7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9">
    <w:name w:val="00CF15DC1468477D9FDBCE12BBB7B0EC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9">
    <w:name w:val="5BA885C4DA9E4F2A9F8DDE16FD59E15B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9">
    <w:name w:val="D894BC6A1AEA47BD88611ADA16C1A250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9">
    <w:name w:val="670A41D9852441DB90BA5EC1C36CF353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9">
    <w:name w:val="B545B3AD1A774AD5AC55DD0075A7BDF6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9">
    <w:name w:val="35829391BECF4496B2D0976E5C3942AA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9">
    <w:name w:val="FEE2CB51C3C54B308A1ED92A063254FE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9">
    <w:name w:val="E34AB947625C4ED9AE46F005A8BC0B9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9">
    <w:name w:val="7537312BCAF145A5A044A42ED4B4AE01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9">
    <w:name w:val="6C183066202242F99200843354CF274F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9">
    <w:name w:val="6BF07D20A48448E9A2B896872D7EA7E129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">
    <w:name w:val="A455A09FD24A4B1AB2FFCF5081890999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">
    <w:name w:val="0F155F0071F34FA58AA9280936431C7B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">
    <w:name w:val="23175E7CC6E949489924914DA4390F3B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">
    <w:name w:val="FBA699BC626840CE84CAB4F6AA2D6824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">
    <w:name w:val="BB6A10908F0D4F75A1492D0666A0B7B0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3">
    <w:name w:val="DD198406157C4BFE95A46BE48ED1AFCB3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0">
    <w:name w:val="35A30AC8485C40C891AFAE2AF1C8489A2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0">
    <w:name w:val="9BAC49E5D8EE420BA7CF47FE8D1D9D362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0">
    <w:name w:val="EC89789BAF344385B35D190F82A7FD9B2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5">
    <w:name w:val="CB796983F9C346FD980F22AF907002615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5">
    <w:name w:val="C24A731932484C3FAE2EF4C38BF2E1DB5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3">
    <w:name w:val="9BBBEBCF4AE043FC8F5CDCED01A64B673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04637A18AE469F8A223D1CAE2FC68A">
    <w:name w:val="4304637A18AE469F8A223D1CAE2FC68A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E9AA0D76BF4D25AE8BCC346D932C6E">
    <w:name w:val="AFE9AA0D76BF4D25AE8BCC346D932C6E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FD88E7F5444519340A3FDC6B815A0">
    <w:name w:val="285FD88E7F5444519340A3FDC6B815A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D3BD333E224D58A098913526366AB2">
    <w:name w:val="38D3BD333E224D58A098913526366AB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0">
    <w:name w:val="50E82EB63022419DAD60667616F6B04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0">
    <w:name w:val="7960B65AF69D4F01B9D996FD2AF6A15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0">
    <w:name w:val="4C027C6739FC49E48772A7798ABFEDF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0">
    <w:name w:val="058B15568F7347D7BF47B9AB70677D0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0">
    <w:name w:val="3A64005A6152472ABB452F935B2C5ED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0">
    <w:name w:val="A0FFF6F0BB0A4017A0A42A004249C7B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0">
    <w:name w:val="5787679C81E0427AA73973306711620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0">
    <w:name w:val="1A2ACACEB6084137A539D80F5667508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0">
    <w:name w:val="F6CAE491466240A19CD7C3DE7B1432B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0">
    <w:name w:val="69ECA40F6A884ED4AEE30D49B9B86A1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0">
    <w:name w:val="13A84DB988C64FB7A1F050685E79D2B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0">
    <w:name w:val="C9F9A01DCEA3428686015C58AC87E122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0">
    <w:name w:val="F04793D5681341968B06BAB44F0BDD95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0">
    <w:name w:val="2F49DD0C689C4AAAB57720E24AA8187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0">
    <w:name w:val="EBF6CEC358A54ABDACC6048F32EC6A3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0">
    <w:name w:val="8B783DC96EA54F2298EA47C0D8F5080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0">
    <w:name w:val="BF92697BBCAE4126BA2D4A608D1E075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0">
    <w:name w:val="4AAE34D1F5584F2D91F5A6C492257027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0">
    <w:name w:val="165D58E23BF84B399E3518E8574E0A9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0">
    <w:name w:val="9C8929DF0F614FC8B5A3792808852ED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0">
    <w:name w:val="AD5992751BB14948A2F72197EA932D7C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0">
    <w:name w:val="361D618F1C4A433F9CCB11BB90B51BD8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0">
    <w:name w:val="CE690E1751274974A681E16C7AA70E8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0">
    <w:name w:val="2219A297AB61493BA0E3133E4B28F44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0">
    <w:name w:val="B7E118EACCFA4C4FA6427C9783F305E5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0">
    <w:name w:val="5685D6046FA04AB6BCA65DA9FA671205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0">
    <w:name w:val="33FE1C318D4A4BE38DABF04672561FF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0">
    <w:name w:val="47604F4B4A4644598D43434F5FF486D4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0">
    <w:name w:val="E9B223E0656947DFADB80163698A6244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0">
    <w:name w:val="CB3A7CD741274A64B5C43FF8E703062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0">
    <w:name w:val="4DA2AC87CEFF4340A68840A4A15398D1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0">
    <w:name w:val="B2598CFD63074A4CB923FD84BE3480F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0">
    <w:name w:val="0EC53D4300114AE7A22E414A79E5079D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0">
    <w:name w:val="B57E20CE7D994463A3E16CEB1D9906F3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0">
    <w:name w:val="87E85CAFCB054D7E9F2A15D8634F0FB7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0">
    <w:name w:val="00CF15DC1468477D9FDBCE12BBB7B0EC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0">
    <w:name w:val="5BA885C4DA9E4F2A9F8DDE16FD59E15B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0">
    <w:name w:val="D894BC6A1AEA47BD88611ADA16C1A250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0">
    <w:name w:val="670A41D9852441DB90BA5EC1C36CF353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0">
    <w:name w:val="B545B3AD1A774AD5AC55DD0075A7BDF6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0">
    <w:name w:val="35829391BECF4496B2D0976E5C3942AA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0">
    <w:name w:val="FEE2CB51C3C54B308A1ED92A063254FE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0">
    <w:name w:val="E34AB947625C4ED9AE46F005A8BC0B9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0">
    <w:name w:val="7537312BCAF145A5A044A42ED4B4AE01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0">
    <w:name w:val="6C183066202242F99200843354CF274F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0">
    <w:name w:val="6BF07D20A48448E9A2B896872D7EA7E130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2">
    <w:name w:val="A455A09FD24A4B1AB2FFCF5081890999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2">
    <w:name w:val="0F155F0071F34FA58AA9280936431C7B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2">
    <w:name w:val="23175E7CC6E949489924914DA4390F3B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2">
    <w:name w:val="FBA699BC626840CE84CAB4F6AA2D6824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2">
    <w:name w:val="BB6A10908F0D4F75A1492D0666A0B7B02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4">
    <w:name w:val="DD198406157C4BFE95A46BE48ED1AFCB4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1">
    <w:name w:val="35A30AC8485C40C891AFAE2AF1C8489A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1">
    <w:name w:val="9BAC49E5D8EE420BA7CF47FE8D1D9D36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1">
    <w:name w:val="EC89789BAF344385B35D190F82A7FD9B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6">
    <w:name w:val="CB796983F9C346FD980F22AF907002616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6">
    <w:name w:val="C24A731932484C3FAE2EF4C38BF2E1DB6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4">
    <w:name w:val="9BBBEBCF4AE043FC8F5CDCED01A64B674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04637A18AE469F8A223D1CAE2FC68A1">
    <w:name w:val="4304637A18AE469F8A223D1CAE2FC68A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E9AA0D76BF4D25AE8BCC346D932C6E1">
    <w:name w:val="AFE9AA0D76BF4D25AE8BCC346D932C6E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85FD88E7F5444519340A3FDC6B815A01">
    <w:name w:val="285FD88E7F5444519340A3FDC6B815A0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D3BD333E224D58A098913526366AB21">
    <w:name w:val="38D3BD333E224D58A098913526366AB21"/>
    <w:rsid w:val="007F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1">
    <w:name w:val="50E82EB63022419DAD60667616F6B04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1">
    <w:name w:val="7960B65AF69D4F01B9D996FD2AF6A15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1">
    <w:name w:val="4C027C6739FC49E48772A7798ABFEDF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1">
    <w:name w:val="058B15568F7347D7BF47B9AB70677D0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1">
    <w:name w:val="3A64005A6152472ABB452F935B2C5ED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1">
    <w:name w:val="A0FFF6F0BB0A4017A0A42A004249C7B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1">
    <w:name w:val="5787679C81E0427AA73973306711620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1">
    <w:name w:val="1A2ACACEB6084137A539D80F5667508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1">
    <w:name w:val="F6CAE491466240A19CD7C3DE7B1432B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1">
    <w:name w:val="69ECA40F6A884ED4AEE30D49B9B86A1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1">
    <w:name w:val="13A84DB988C64FB7A1F050685E79D2B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1">
    <w:name w:val="C9F9A01DCEA3428686015C58AC87E122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1">
    <w:name w:val="F04793D5681341968B06BAB44F0BDD95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1">
    <w:name w:val="2F49DD0C689C4AAAB57720E24AA8187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1">
    <w:name w:val="EBF6CEC358A54ABDACC6048F32EC6A3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1">
    <w:name w:val="8B783DC96EA54F2298EA47C0D8F5080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1">
    <w:name w:val="BF92697BBCAE4126BA2D4A608D1E075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1">
    <w:name w:val="4AAE34D1F5584F2D91F5A6C492257027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1">
    <w:name w:val="165D58E23BF84B399E3518E8574E0A9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1">
    <w:name w:val="9C8929DF0F614FC8B5A3792808852ED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1">
    <w:name w:val="AD5992751BB14948A2F72197EA932D7C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1">
    <w:name w:val="361D618F1C4A433F9CCB11BB90B51BD8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1">
    <w:name w:val="CE690E1751274974A681E16C7AA70E8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1">
    <w:name w:val="2219A297AB61493BA0E3133E4B28F44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1">
    <w:name w:val="B7E118EACCFA4C4FA6427C9783F305E5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1">
    <w:name w:val="5685D6046FA04AB6BCA65DA9FA671205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1">
    <w:name w:val="33FE1C318D4A4BE38DABF04672561FF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1">
    <w:name w:val="47604F4B4A4644598D43434F5FF486D4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1">
    <w:name w:val="E9B223E0656947DFADB80163698A6244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1">
    <w:name w:val="CB3A7CD741274A64B5C43FF8E703062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1">
    <w:name w:val="4DA2AC87CEFF4340A68840A4A15398D1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1">
    <w:name w:val="B2598CFD63074A4CB923FD84BE3480F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1">
    <w:name w:val="0EC53D4300114AE7A22E414A79E5079D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1">
    <w:name w:val="B57E20CE7D994463A3E16CEB1D9906F3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1">
    <w:name w:val="87E85CAFCB054D7E9F2A15D8634F0FB7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1">
    <w:name w:val="00CF15DC1468477D9FDBCE12BBB7B0EC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1">
    <w:name w:val="5BA885C4DA9E4F2A9F8DDE16FD59E15B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1">
    <w:name w:val="D894BC6A1AEA47BD88611ADA16C1A250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1">
    <w:name w:val="670A41D9852441DB90BA5EC1C36CF353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1">
    <w:name w:val="B545B3AD1A774AD5AC55DD0075A7BDF6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1">
    <w:name w:val="35829391BECF4496B2D0976E5C3942AA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1">
    <w:name w:val="FEE2CB51C3C54B308A1ED92A063254FE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1">
    <w:name w:val="E34AB947625C4ED9AE46F005A8BC0B9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1">
    <w:name w:val="7537312BCAF145A5A044A42ED4B4AE01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1">
    <w:name w:val="6C183066202242F99200843354CF274F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1">
    <w:name w:val="6BF07D20A48448E9A2B896872D7EA7E131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3">
    <w:name w:val="A455A09FD24A4B1AB2FFCF5081890999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3">
    <w:name w:val="0F155F0071F34FA58AA9280936431C7B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3">
    <w:name w:val="23175E7CC6E949489924914DA4390F3B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3">
    <w:name w:val="FBA699BC626840CE84CAB4F6AA2D6824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3">
    <w:name w:val="BB6A10908F0D4F75A1492D0666A0B7B0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5">
    <w:name w:val="DD198406157C4BFE95A46BE48ED1AFCB5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2">
    <w:name w:val="35A30AC8485C40C891AFAE2AF1C8489A2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2">
    <w:name w:val="9BAC49E5D8EE420BA7CF47FE8D1D9D362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2">
    <w:name w:val="EC89789BAF344385B35D190F82A7FD9B2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7">
    <w:name w:val="CB796983F9C346FD980F22AF907002617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7">
    <w:name w:val="C24A731932484C3FAE2EF4C38BF2E1DB7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5">
    <w:name w:val="9BBBEBCF4AE043FC8F5CDCED01A64B675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AE48A021B5474DB48B331196AF6819">
    <w:name w:val="FCAE48A021B5474DB48B331196AF6819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0CC713A4FBE490BA763BE6994CC0153">
    <w:name w:val="10CC713A4FBE490BA763BE6994CC0153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578B971D6CA4E35A66AE734CB536996">
    <w:name w:val="8578B971D6CA4E35A66AE734CB536996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7C9C346DA0F4C74A41DBFFF55E9A792">
    <w:name w:val="F7C9C346DA0F4C74A41DBFFF55E9A792"/>
    <w:rsid w:val="0091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2">
    <w:name w:val="50E82EB63022419DAD60667616F6B04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2">
    <w:name w:val="7960B65AF69D4F01B9D996FD2AF6A15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2">
    <w:name w:val="4C027C6739FC49E48772A7798ABFEDF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2">
    <w:name w:val="058B15568F7347D7BF47B9AB70677D0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2">
    <w:name w:val="3A64005A6152472ABB452F935B2C5ED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2">
    <w:name w:val="A0FFF6F0BB0A4017A0A42A004249C7B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2">
    <w:name w:val="5787679C81E0427AA73973306711620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2">
    <w:name w:val="1A2ACACEB6084137A539D80F5667508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2">
    <w:name w:val="F6CAE491466240A19CD7C3DE7B1432B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2">
    <w:name w:val="69ECA40F6A884ED4AEE30D49B9B86A1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2">
    <w:name w:val="13A84DB988C64FB7A1F050685E79D2B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2">
    <w:name w:val="C9F9A01DCEA3428686015C58AC87E122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2">
    <w:name w:val="F04793D5681341968B06BAB44F0BDD95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2">
    <w:name w:val="2F49DD0C689C4AAAB57720E24AA8187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2">
    <w:name w:val="EBF6CEC358A54ABDACC6048F32EC6A3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2">
    <w:name w:val="8B783DC96EA54F2298EA47C0D8F5080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2">
    <w:name w:val="BF92697BBCAE4126BA2D4A608D1E075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2">
    <w:name w:val="4AAE34D1F5584F2D91F5A6C492257027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2">
    <w:name w:val="165D58E23BF84B399E3518E8574E0A9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2">
    <w:name w:val="9C8929DF0F614FC8B5A3792808852ED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2">
    <w:name w:val="AD5992751BB14948A2F72197EA932D7C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2">
    <w:name w:val="361D618F1C4A433F9CCB11BB90B51BD8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2">
    <w:name w:val="CE690E1751274974A681E16C7AA70E8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2">
    <w:name w:val="2219A297AB61493BA0E3133E4B28F44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2">
    <w:name w:val="B7E118EACCFA4C4FA6427C9783F305E5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2">
    <w:name w:val="5685D6046FA04AB6BCA65DA9FA671205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2">
    <w:name w:val="33FE1C318D4A4BE38DABF04672561FF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2">
    <w:name w:val="47604F4B4A4644598D43434F5FF486D4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2">
    <w:name w:val="E9B223E0656947DFADB80163698A6244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2">
    <w:name w:val="CB3A7CD741274A64B5C43FF8E703062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2">
    <w:name w:val="4DA2AC87CEFF4340A68840A4A15398D1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2">
    <w:name w:val="B2598CFD63074A4CB923FD84BE3480F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2">
    <w:name w:val="0EC53D4300114AE7A22E414A79E5079D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2">
    <w:name w:val="B57E20CE7D994463A3E16CEB1D9906F3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2">
    <w:name w:val="87E85CAFCB054D7E9F2A15D8634F0FB7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2">
    <w:name w:val="00CF15DC1468477D9FDBCE12BBB7B0EC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2">
    <w:name w:val="5BA885C4DA9E4F2A9F8DDE16FD59E15B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2">
    <w:name w:val="D894BC6A1AEA47BD88611ADA16C1A250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2">
    <w:name w:val="670A41D9852441DB90BA5EC1C36CF353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2">
    <w:name w:val="B545B3AD1A774AD5AC55DD0075A7BDF6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2">
    <w:name w:val="35829391BECF4496B2D0976E5C3942AA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2">
    <w:name w:val="FEE2CB51C3C54B308A1ED92A063254FE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2">
    <w:name w:val="E34AB947625C4ED9AE46F005A8BC0B9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2">
    <w:name w:val="7537312BCAF145A5A044A42ED4B4AE01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2">
    <w:name w:val="6C183066202242F99200843354CF274F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2">
    <w:name w:val="6BF07D20A48448E9A2B896872D7EA7E132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4">
    <w:name w:val="A455A09FD24A4B1AB2FFCF5081890999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4">
    <w:name w:val="0F155F0071F34FA58AA9280936431C7B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4">
    <w:name w:val="23175E7CC6E949489924914DA4390F3B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4">
    <w:name w:val="FBA699BC626840CE84CAB4F6AA2D6824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4">
    <w:name w:val="BB6A10908F0D4F75A1492D0666A0B7B0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6">
    <w:name w:val="DD198406157C4BFE95A46BE48ED1AFCB6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3">
    <w:name w:val="35A30AC8485C40C891AFAE2AF1C8489A2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3">
    <w:name w:val="9BAC49E5D8EE420BA7CF47FE8D1D9D362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3">
    <w:name w:val="EC89789BAF344385B35D190F82A7FD9B2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8">
    <w:name w:val="CB796983F9C346FD980F22AF907002618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8">
    <w:name w:val="C24A731932484C3FAE2EF4C38BF2E1DB8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6">
    <w:name w:val="9BBBEBCF4AE043FC8F5CDCED01A64B676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E00115BDF4BE1B377EB9C2C64995B">
    <w:name w:val="CF2E00115BDF4BE1B377EB9C2C64995B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45CE81DF14389B796D579B687C6F9">
    <w:name w:val="46045CE81DF14389B796D579B687C6F9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160F0C21B4AC7B4DBB0C8D1BA6B4C">
    <w:name w:val="32B160F0C21B4AC7B4DBB0C8D1BA6B4C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807BA69023455391CE854BE97D7198">
    <w:name w:val="E8807BA69023455391CE854BE97D7198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3">
    <w:name w:val="50E82EB63022419DAD60667616F6B04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3">
    <w:name w:val="7960B65AF69D4F01B9D996FD2AF6A15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3">
    <w:name w:val="4C027C6739FC49E48772A7798ABFEDF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3">
    <w:name w:val="058B15568F7347D7BF47B9AB70677D0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3">
    <w:name w:val="3A64005A6152472ABB452F935B2C5ED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3">
    <w:name w:val="A0FFF6F0BB0A4017A0A42A004249C7B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3">
    <w:name w:val="5787679C81E0427AA73973306711620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3">
    <w:name w:val="1A2ACACEB6084137A539D80F5667508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3">
    <w:name w:val="F6CAE491466240A19CD7C3DE7B1432B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3">
    <w:name w:val="69ECA40F6A884ED4AEE30D49B9B86A1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3">
    <w:name w:val="13A84DB988C64FB7A1F050685E79D2B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3">
    <w:name w:val="C9F9A01DCEA3428686015C58AC87E122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3">
    <w:name w:val="F04793D5681341968B06BAB44F0BDD95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3">
    <w:name w:val="2F49DD0C689C4AAAB57720E24AA8187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3">
    <w:name w:val="EBF6CEC358A54ABDACC6048F32EC6A3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3">
    <w:name w:val="8B783DC96EA54F2298EA47C0D8F5080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3">
    <w:name w:val="BF92697BBCAE4126BA2D4A608D1E075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3">
    <w:name w:val="4AAE34D1F5584F2D91F5A6C492257027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3">
    <w:name w:val="165D58E23BF84B399E3518E8574E0A9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3">
    <w:name w:val="9C8929DF0F614FC8B5A3792808852ED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3">
    <w:name w:val="AD5992751BB14948A2F72197EA932D7C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3">
    <w:name w:val="361D618F1C4A433F9CCB11BB90B51BD8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3">
    <w:name w:val="CE690E1751274974A681E16C7AA70E8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3">
    <w:name w:val="2219A297AB61493BA0E3133E4B28F44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3">
    <w:name w:val="B7E118EACCFA4C4FA6427C9783F305E5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3">
    <w:name w:val="5685D6046FA04AB6BCA65DA9FA671205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3">
    <w:name w:val="33FE1C318D4A4BE38DABF04672561FF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3">
    <w:name w:val="47604F4B4A4644598D43434F5FF486D4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3">
    <w:name w:val="E9B223E0656947DFADB80163698A6244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3">
    <w:name w:val="CB3A7CD741274A64B5C43FF8E703062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3">
    <w:name w:val="4DA2AC87CEFF4340A68840A4A15398D1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3">
    <w:name w:val="B2598CFD63074A4CB923FD84BE3480F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3">
    <w:name w:val="0EC53D4300114AE7A22E414A79E5079D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3">
    <w:name w:val="B57E20CE7D994463A3E16CEB1D9906F3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3">
    <w:name w:val="87E85CAFCB054D7E9F2A15D8634F0FB7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3">
    <w:name w:val="00CF15DC1468477D9FDBCE12BBB7B0EC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3">
    <w:name w:val="5BA885C4DA9E4F2A9F8DDE16FD59E15B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3">
    <w:name w:val="D894BC6A1AEA47BD88611ADA16C1A250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3">
    <w:name w:val="670A41D9852441DB90BA5EC1C36CF353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3">
    <w:name w:val="B545B3AD1A774AD5AC55DD0075A7BDF6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3">
    <w:name w:val="35829391BECF4496B2D0976E5C3942AA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3">
    <w:name w:val="FEE2CB51C3C54B308A1ED92A063254FE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3">
    <w:name w:val="E34AB947625C4ED9AE46F005A8BC0B9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3">
    <w:name w:val="7537312BCAF145A5A044A42ED4B4AE01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3">
    <w:name w:val="6C183066202242F99200843354CF274F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3">
    <w:name w:val="6BF07D20A48448E9A2B896872D7EA7E133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5">
    <w:name w:val="A455A09FD24A4B1AB2FFCF5081890999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5">
    <w:name w:val="0F155F0071F34FA58AA9280936431C7B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5">
    <w:name w:val="23175E7CC6E949489924914DA4390F3B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5">
    <w:name w:val="FBA699BC626840CE84CAB4F6AA2D6824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5">
    <w:name w:val="BB6A10908F0D4F75A1492D0666A0B7B05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7">
    <w:name w:val="DD198406157C4BFE95A46BE48ED1AFCB7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4">
    <w:name w:val="35A30AC8485C40C891AFAE2AF1C8489A2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4">
    <w:name w:val="9BAC49E5D8EE420BA7CF47FE8D1D9D362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4">
    <w:name w:val="EC89789BAF344385B35D190F82A7FD9B24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9">
    <w:name w:val="CB796983F9C346FD980F22AF907002619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9">
    <w:name w:val="C24A731932484C3FAE2EF4C38BF2E1DB9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7">
    <w:name w:val="9BBBEBCF4AE043FC8F5CDCED01A64B677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2E00115BDF4BE1B377EB9C2C64995B1">
    <w:name w:val="CF2E00115BDF4BE1B377EB9C2C64995B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6045CE81DF14389B796D579B687C6F91">
    <w:name w:val="46045CE81DF14389B796D579B687C6F9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B160F0C21B4AC7B4DBB0C8D1BA6B4C1">
    <w:name w:val="32B160F0C21B4AC7B4DBB0C8D1BA6B4C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807BA69023455391CE854BE97D71981">
    <w:name w:val="E8807BA69023455391CE854BE97D71981"/>
    <w:rsid w:val="0092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4">
    <w:name w:val="50E82EB63022419DAD60667616F6B04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4">
    <w:name w:val="7960B65AF69D4F01B9D996FD2AF6A15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4">
    <w:name w:val="4C027C6739FC49E48772A7798ABFEDF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4">
    <w:name w:val="058B15568F7347D7BF47B9AB70677D0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4">
    <w:name w:val="3A64005A6152472ABB452F935B2C5ED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4">
    <w:name w:val="A0FFF6F0BB0A4017A0A42A004249C7B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4">
    <w:name w:val="5787679C81E0427AA73973306711620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4">
    <w:name w:val="1A2ACACEB6084137A539D80F5667508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4">
    <w:name w:val="F6CAE491466240A19CD7C3DE7B1432B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4">
    <w:name w:val="69ECA40F6A884ED4AEE30D49B9B86A1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4">
    <w:name w:val="13A84DB988C64FB7A1F050685E79D2B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4">
    <w:name w:val="C9F9A01DCEA3428686015C58AC87E122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4">
    <w:name w:val="F04793D5681341968B06BAB44F0BDD95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4">
    <w:name w:val="2F49DD0C689C4AAAB57720E24AA8187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4">
    <w:name w:val="EBF6CEC358A54ABDACC6048F32EC6A3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4">
    <w:name w:val="8B783DC96EA54F2298EA47C0D8F5080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4">
    <w:name w:val="BF92697BBCAE4126BA2D4A608D1E075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4">
    <w:name w:val="4AAE34D1F5584F2D91F5A6C492257027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4">
    <w:name w:val="165D58E23BF84B399E3518E8574E0A9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4">
    <w:name w:val="9C8929DF0F614FC8B5A3792808852ED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4">
    <w:name w:val="AD5992751BB14948A2F72197EA932D7C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4">
    <w:name w:val="361D618F1C4A433F9CCB11BB90B51BD8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4">
    <w:name w:val="CE690E1751274974A681E16C7AA70E8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4">
    <w:name w:val="2219A297AB61493BA0E3133E4B28F44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4">
    <w:name w:val="B7E118EACCFA4C4FA6427C9783F305E5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4">
    <w:name w:val="5685D6046FA04AB6BCA65DA9FA671205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4">
    <w:name w:val="33FE1C318D4A4BE38DABF04672561FF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4">
    <w:name w:val="47604F4B4A4644598D43434F5FF486D4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4">
    <w:name w:val="E9B223E0656947DFADB80163698A6244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4">
    <w:name w:val="CB3A7CD741274A64B5C43FF8E703062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4">
    <w:name w:val="4DA2AC87CEFF4340A68840A4A15398D1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4">
    <w:name w:val="B2598CFD63074A4CB923FD84BE3480F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4">
    <w:name w:val="0EC53D4300114AE7A22E414A79E5079D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4">
    <w:name w:val="B57E20CE7D994463A3E16CEB1D9906F3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4">
    <w:name w:val="87E85CAFCB054D7E9F2A15D8634F0FB7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4">
    <w:name w:val="00CF15DC1468477D9FDBCE12BBB7B0EC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4">
    <w:name w:val="5BA885C4DA9E4F2A9F8DDE16FD59E15B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4">
    <w:name w:val="D894BC6A1AEA47BD88611ADA16C1A250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4">
    <w:name w:val="670A41D9852441DB90BA5EC1C36CF353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4">
    <w:name w:val="B545B3AD1A774AD5AC55DD0075A7BDF6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4">
    <w:name w:val="35829391BECF4496B2D0976E5C3942AA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4">
    <w:name w:val="FEE2CB51C3C54B308A1ED92A063254FE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4">
    <w:name w:val="E34AB947625C4ED9AE46F005A8BC0B9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4">
    <w:name w:val="7537312BCAF145A5A044A42ED4B4AE01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4">
    <w:name w:val="6C183066202242F99200843354CF274F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4">
    <w:name w:val="6BF07D20A48448E9A2B896872D7EA7E134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6">
    <w:name w:val="A455A09FD24A4B1AB2FFCF5081890999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6">
    <w:name w:val="0F155F0071F34FA58AA9280936431C7B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6">
    <w:name w:val="23175E7CC6E949489924914DA4390F3B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6">
    <w:name w:val="FBA699BC626840CE84CAB4F6AA2D6824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6">
    <w:name w:val="BB6A10908F0D4F75A1492D0666A0B7B0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8">
    <w:name w:val="DD198406157C4BFE95A46BE48ED1AFC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5">
    <w:name w:val="35A30AC8485C40C891AFAE2AF1C8489A2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5">
    <w:name w:val="9BAC49E5D8EE420BA7CF47FE8D1D9D362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5">
    <w:name w:val="EC89789BAF344385B35D190F82A7FD9B2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0">
    <w:name w:val="CB796983F9C346FD980F22AF90700261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0">
    <w:name w:val="C24A731932484C3FAE2EF4C38BF2E1DB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8">
    <w:name w:val="9BBBEBCF4AE043FC8F5CDCED01A64B67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7ECBFAB03496D8AE1BA083C177BB9">
    <w:name w:val="6557ECBFAB03496D8AE1BA083C177BB9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13053C883D46EE90B23772311B43BE">
    <w:name w:val="2C13053C883D46EE90B23772311B43BE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654E95301740A0BA67F1D1768E90B8">
    <w:name w:val="7A654E95301740A0BA67F1D1768E90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C02608F4248A4A7A01C0AB393525B">
    <w:name w:val="F25C02608F4248A4A7A01C0AB393525B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5">
    <w:name w:val="50E82EB63022419DAD60667616F6B04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5">
    <w:name w:val="7960B65AF69D4F01B9D996FD2AF6A15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5">
    <w:name w:val="4C027C6739FC49E48772A7798ABFEDF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5">
    <w:name w:val="058B15568F7347D7BF47B9AB70677D0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5">
    <w:name w:val="3A64005A6152472ABB452F935B2C5ED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5">
    <w:name w:val="A0FFF6F0BB0A4017A0A42A004249C7B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5">
    <w:name w:val="5787679C81E0427AA73973306711620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5">
    <w:name w:val="1A2ACACEB6084137A539D80F5667508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5">
    <w:name w:val="F6CAE491466240A19CD7C3DE7B1432B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5">
    <w:name w:val="69ECA40F6A884ED4AEE30D49B9B86A1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5">
    <w:name w:val="13A84DB988C64FB7A1F050685E79D2B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5">
    <w:name w:val="C9F9A01DCEA3428686015C58AC87E122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5">
    <w:name w:val="F04793D5681341968B06BAB44F0BDD95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5">
    <w:name w:val="2F49DD0C689C4AAAB57720E24AA8187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5">
    <w:name w:val="EBF6CEC358A54ABDACC6048F32EC6A3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5">
    <w:name w:val="8B783DC96EA54F2298EA47C0D8F5080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5">
    <w:name w:val="BF92697BBCAE4126BA2D4A608D1E075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5">
    <w:name w:val="4AAE34D1F5584F2D91F5A6C492257027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5">
    <w:name w:val="165D58E23BF84B399E3518E8574E0A9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5">
    <w:name w:val="9C8929DF0F614FC8B5A3792808852ED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5">
    <w:name w:val="AD5992751BB14948A2F72197EA932D7C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5">
    <w:name w:val="361D618F1C4A433F9CCB11BB90B51BD8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5">
    <w:name w:val="CE690E1751274974A681E16C7AA70E8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5">
    <w:name w:val="2219A297AB61493BA0E3133E4B28F44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5">
    <w:name w:val="B7E118EACCFA4C4FA6427C9783F305E5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5">
    <w:name w:val="5685D6046FA04AB6BCA65DA9FA671205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5">
    <w:name w:val="33FE1C318D4A4BE38DABF04672561FF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5">
    <w:name w:val="47604F4B4A4644598D43434F5FF486D4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5">
    <w:name w:val="E9B223E0656947DFADB80163698A6244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5">
    <w:name w:val="CB3A7CD741274A64B5C43FF8E703062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5">
    <w:name w:val="4DA2AC87CEFF4340A68840A4A15398D1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5">
    <w:name w:val="B2598CFD63074A4CB923FD84BE3480F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5">
    <w:name w:val="0EC53D4300114AE7A22E414A79E5079D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5">
    <w:name w:val="B57E20CE7D994463A3E16CEB1D9906F3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5">
    <w:name w:val="87E85CAFCB054D7E9F2A15D8634F0FB7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5">
    <w:name w:val="00CF15DC1468477D9FDBCE12BBB7B0EC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5">
    <w:name w:val="5BA885C4DA9E4F2A9F8DDE16FD59E15B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5">
    <w:name w:val="D894BC6A1AEA47BD88611ADA16C1A250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5">
    <w:name w:val="670A41D9852441DB90BA5EC1C36CF353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5">
    <w:name w:val="B545B3AD1A774AD5AC55DD0075A7BDF6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5">
    <w:name w:val="35829391BECF4496B2D0976E5C3942AA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5">
    <w:name w:val="FEE2CB51C3C54B308A1ED92A063254FE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5">
    <w:name w:val="E34AB947625C4ED9AE46F005A8BC0B9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5">
    <w:name w:val="7537312BCAF145A5A044A42ED4B4AE01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5">
    <w:name w:val="6C183066202242F99200843354CF274F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5">
    <w:name w:val="6BF07D20A48448E9A2B896872D7EA7E135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7">
    <w:name w:val="A455A09FD24A4B1AB2FFCF5081890999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7">
    <w:name w:val="0F155F0071F34FA58AA9280936431C7B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7">
    <w:name w:val="23175E7CC6E949489924914DA4390F3B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7">
    <w:name w:val="FBA699BC626840CE84CAB4F6AA2D6824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7">
    <w:name w:val="BB6A10908F0D4F75A1492D0666A0B7B0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9">
    <w:name w:val="DD198406157C4BFE95A46BE48ED1AFCB9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6">
    <w:name w:val="35A30AC8485C40C891AFAE2AF1C8489A2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6">
    <w:name w:val="9BAC49E5D8EE420BA7CF47FE8D1D9D362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6">
    <w:name w:val="EC89789BAF344385B35D190F82A7FD9B2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1">
    <w:name w:val="CB796983F9C346FD980F22AF907002611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1">
    <w:name w:val="C24A731932484C3FAE2EF4C38BF2E1DB1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9">
    <w:name w:val="9BBBEBCF4AE043FC8F5CDCED01A64B679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7ECBFAB03496D8AE1BA083C177BB91">
    <w:name w:val="6557ECBFAB03496D8AE1BA083C177BB9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13053C883D46EE90B23772311B43BE1">
    <w:name w:val="2C13053C883D46EE90B23772311B43BE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654E95301740A0BA67F1D1768E90B81">
    <w:name w:val="7A654E95301740A0BA67F1D1768E90B8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C02608F4248A4A7A01C0AB393525B1">
    <w:name w:val="F25C02608F4248A4A7A01C0AB393525B1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6">
    <w:name w:val="50E82EB63022419DAD60667616F6B04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6">
    <w:name w:val="7960B65AF69D4F01B9D996FD2AF6A15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6">
    <w:name w:val="4C027C6739FC49E48772A7798ABFEDF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6">
    <w:name w:val="058B15568F7347D7BF47B9AB70677D0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6">
    <w:name w:val="3A64005A6152472ABB452F935B2C5ED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6">
    <w:name w:val="A0FFF6F0BB0A4017A0A42A004249C7B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6">
    <w:name w:val="5787679C81E0427AA73973306711620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6">
    <w:name w:val="1A2ACACEB6084137A539D80F5667508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6">
    <w:name w:val="F6CAE491466240A19CD7C3DE7B1432B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6">
    <w:name w:val="69ECA40F6A884ED4AEE30D49B9B86A1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6">
    <w:name w:val="13A84DB988C64FB7A1F050685E79D2B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6">
    <w:name w:val="C9F9A01DCEA3428686015C58AC87E122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6">
    <w:name w:val="F04793D5681341968B06BAB44F0BDD95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6">
    <w:name w:val="2F49DD0C689C4AAAB57720E24AA8187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6">
    <w:name w:val="EBF6CEC358A54ABDACC6048F32EC6A3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6">
    <w:name w:val="8B783DC96EA54F2298EA47C0D8F5080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6">
    <w:name w:val="BF92697BBCAE4126BA2D4A608D1E075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6">
    <w:name w:val="4AAE34D1F5584F2D91F5A6C492257027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6">
    <w:name w:val="165D58E23BF84B399E3518E8574E0A9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6">
    <w:name w:val="9C8929DF0F614FC8B5A3792808852ED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6">
    <w:name w:val="AD5992751BB14948A2F72197EA932D7C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6">
    <w:name w:val="361D618F1C4A433F9CCB11BB90B51BD8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6">
    <w:name w:val="CE690E1751274974A681E16C7AA70E8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6">
    <w:name w:val="2219A297AB61493BA0E3133E4B28F44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6">
    <w:name w:val="B7E118EACCFA4C4FA6427C9783F305E5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6">
    <w:name w:val="5685D6046FA04AB6BCA65DA9FA671205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6">
    <w:name w:val="33FE1C318D4A4BE38DABF04672561FF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6">
    <w:name w:val="47604F4B4A4644598D43434F5FF486D4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6">
    <w:name w:val="E9B223E0656947DFADB80163698A6244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6">
    <w:name w:val="CB3A7CD741274A64B5C43FF8E703062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6">
    <w:name w:val="4DA2AC87CEFF4340A68840A4A15398D1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6">
    <w:name w:val="B2598CFD63074A4CB923FD84BE3480F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6">
    <w:name w:val="0EC53D4300114AE7A22E414A79E5079D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6">
    <w:name w:val="B57E20CE7D994463A3E16CEB1D9906F3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6">
    <w:name w:val="87E85CAFCB054D7E9F2A15D8634F0FB7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6">
    <w:name w:val="00CF15DC1468477D9FDBCE12BBB7B0EC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6">
    <w:name w:val="5BA885C4DA9E4F2A9F8DDE16FD59E15B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6">
    <w:name w:val="D894BC6A1AEA47BD88611ADA16C1A250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6">
    <w:name w:val="670A41D9852441DB90BA5EC1C36CF353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6">
    <w:name w:val="B545B3AD1A774AD5AC55DD0075A7BDF6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6">
    <w:name w:val="35829391BECF4496B2D0976E5C3942AA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6">
    <w:name w:val="FEE2CB51C3C54B308A1ED92A063254FE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6">
    <w:name w:val="E34AB947625C4ED9AE46F005A8BC0B9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6">
    <w:name w:val="7537312BCAF145A5A044A42ED4B4AE01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6">
    <w:name w:val="6C183066202242F99200843354CF274F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6">
    <w:name w:val="6BF07D20A48448E9A2B896872D7EA7E136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8">
    <w:name w:val="A455A09FD24A4B1AB2FFCF5081890999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8">
    <w:name w:val="0F155F0071F34FA58AA9280936431C7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8">
    <w:name w:val="23175E7CC6E949489924914DA4390F3B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8">
    <w:name w:val="FBA699BC626840CE84CAB4F6AA2D6824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8">
    <w:name w:val="BB6A10908F0D4F75A1492D0666A0B7B08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0">
    <w:name w:val="DD198406157C4BFE95A46BE48ED1AFCB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7">
    <w:name w:val="35A30AC8485C40C891AFAE2AF1C8489A2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7">
    <w:name w:val="9BAC49E5D8EE420BA7CF47FE8D1D9D362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7">
    <w:name w:val="EC89789BAF344385B35D190F82A7FD9B27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2">
    <w:name w:val="CB796983F9C346FD980F22AF907002611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2">
    <w:name w:val="C24A731932484C3FAE2EF4C38BF2E1DB1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0">
    <w:name w:val="9BBBEBCF4AE043FC8F5CDCED01A64B6710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557ECBFAB03496D8AE1BA083C177BB92">
    <w:name w:val="6557ECBFAB03496D8AE1BA083C177BB9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13053C883D46EE90B23772311B43BE2">
    <w:name w:val="2C13053C883D46EE90B23772311B43BE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654E95301740A0BA67F1D1768E90B82">
    <w:name w:val="7A654E95301740A0BA67F1D1768E90B8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25C02608F4248A4A7A01C0AB393525B2">
    <w:name w:val="F25C02608F4248A4A7A01C0AB393525B2"/>
    <w:rsid w:val="002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7">
    <w:name w:val="50E82EB63022419DAD60667616F6B04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7">
    <w:name w:val="7960B65AF69D4F01B9D996FD2AF6A15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7">
    <w:name w:val="4C027C6739FC49E48772A7798ABFEDF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7">
    <w:name w:val="058B15568F7347D7BF47B9AB70677D0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7">
    <w:name w:val="3A64005A6152472ABB452F935B2C5ED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7">
    <w:name w:val="A0FFF6F0BB0A4017A0A42A004249C7B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7">
    <w:name w:val="5787679C81E0427AA73973306711620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7">
    <w:name w:val="1A2ACACEB6084137A539D80F5667508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7">
    <w:name w:val="F6CAE491466240A19CD7C3DE7B1432B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7">
    <w:name w:val="69ECA40F6A884ED4AEE30D49B9B86A1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7">
    <w:name w:val="13A84DB988C64FB7A1F050685E79D2B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7">
    <w:name w:val="C9F9A01DCEA3428686015C58AC87E122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7">
    <w:name w:val="F04793D5681341968B06BAB44F0BDD95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7">
    <w:name w:val="2F49DD0C689C4AAAB57720E24AA8187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7">
    <w:name w:val="EBF6CEC358A54ABDACC6048F32EC6A3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7">
    <w:name w:val="8B783DC96EA54F2298EA47C0D8F5080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7">
    <w:name w:val="BF92697BBCAE4126BA2D4A608D1E075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7">
    <w:name w:val="4AAE34D1F5584F2D91F5A6C492257027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7">
    <w:name w:val="165D58E23BF84B399E3518E8574E0A9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7">
    <w:name w:val="9C8929DF0F614FC8B5A3792808852ED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7">
    <w:name w:val="AD5992751BB14948A2F72197EA932D7C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7">
    <w:name w:val="361D618F1C4A433F9CCB11BB90B51BD8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7">
    <w:name w:val="CE690E1751274974A681E16C7AA70E8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7">
    <w:name w:val="2219A297AB61493BA0E3133E4B28F44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7">
    <w:name w:val="B7E118EACCFA4C4FA6427C9783F305E5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7">
    <w:name w:val="5685D6046FA04AB6BCA65DA9FA671205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7">
    <w:name w:val="33FE1C318D4A4BE38DABF04672561FF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7">
    <w:name w:val="47604F4B4A4644598D43434F5FF486D4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7">
    <w:name w:val="E9B223E0656947DFADB80163698A6244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7">
    <w:name w:val="CB3A7CD741274A64B5C43FF8E703062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7">
    <w:name w:val="4DA2AC87CEFF4340A68840A4A15398D1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7">
    <w:name w:val="B2598CFD63074A4CB923FD84BE3480F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7">
    <w:name w:val="0EC53D4300114AE7A22E414A79E5079D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7">
    <w:name w:val="B57E20CE7D994463A3E16CEB1D9906F3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7">
    <w:name w:val="87E85CAFCB054D7E9F2A15D8634F0FB7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7">
    <w:name w:val="00CF15DC1468477D9FDBCE12BBB7B0EC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7">
    <w:name w:val="5BA885C4DA9E4F2A9F8DDE16FD59E15B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7">
    <w:name w:val="D894BC6A1AEA47BD88611ADA16C1A250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7">
    <w:name w:val="670A41D9852441DB90BA5EC1C36CF353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7">
    <w:name w:val="B545B3AD1A774AD5AC55DD0075A7BDF6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7">
    <w:name w:val="35829391BECF4496B2D0976E5C3942AA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7">
    <w:name w:val="FEE2CB51C3C54B308A1ED92A063254FE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7">
    <w:name w:val="E34AB947625C4ED9AE46F005A8BC0B9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7">
    <w:name w:val="7537312BCAF145A5A044A42ED4B4AE01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7">
    <w:name w:val="6C183066202242F99200843354CF274F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7">
    <w:name w:val="6BF07D20A48448E9A2B896872D7EA7E137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9">
    <w:name w:val="A455A09FD24A4B1AB2FFCF5081890999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9">
    <w:name w:val="0F155F0071F34FA58AA9280936431C7B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9">
    <w:name w:val="23175E7CC6E949489924914DA4390F3B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9">
    <w:name w:val="FBA699BC626840CE84CAB4F6AA2D6824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9">
    <w:name w:val="BB6A10908F0D4F75A1492D0666A0B7B0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1">
    <w:name w:val="DD198406157C4BFE95A46BE48ED1AFCB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8">
    <w:name w:val="35A30AC8485C40C891AFAE2AF1C8489A2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8">
    <w:name w:val="9BAC49E5D8EE420BA7CF47FE8D1D9D362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8">
    <w:name w:val="EC89789BAF344385B35D190F82A7FD9B2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3">
    <w:name w:val="CB796983F9C346FD980F22AF90700261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3">
    <w:name w:val="C24A731932484C3FAE2EF4C38BF2E1DB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1">
    <w:name w:val="9BBBEBCF4AE043FC8F5CDCED01A64B67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00D96DDAE4064878D6174A51AB8DB">
    <w:name w:val="17100D96DDAE4064878D6174A51AB8DB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8162B3994944C09412B97C5875AADD">
    <w:name w:val="458162B3994944C09412B97C5875AADD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B81B9C1EA14FF2B920B79496B95100">
    <w:name w:val="CEB81B9C1EA14FF2B920B79496B9510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9D3CEB8C27C464BBEFFDE7793212BF5">
    <w:name w:val="F9D3CEB8C27C464BBEFFDE7793212BF5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8">
    <w:name w:val="50E82EB63022419DAD60667616F6B04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8">
    <w:name w:val="7960B65AF69D4F01B9D996FD2AF6A15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8">
    <w:name w:val="4C027C6739FC49E48772A7798ABFEDF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8">
    <w:name w:val="058B15568F7347D7BF47B9AB70677D0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8">
    <w:name w:val="3A64005A6152472ABB452F935B2C5ED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8">
    <w:name w:val="A0FFF6F0BB0A4017A0A42A004249C7B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8">
    <w:name w:val="5787679C81E0427AA73973306711620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8">
    <w:name w:val="1A2ACACEB6084137A539D80F5667508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8">
    <w:name w:val="F6CAE491466240A19CD7C3DE7B1432B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8">
    <w:name w:val="69ECA40F6A884ED4AEE30D49B9B86A1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8">
    <w:name w:val="13A84DB988C64FB7A1F050685E79D2B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8">
    <w:name w:val="C9F9A01DCEA3428686015C58AC87E122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8">
    <w:name w:val="F04793D5681341968B06BAB44F0BDD95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8">
    <w:name w:val="2F49DD0C689C4AAAB57720E24AA8187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8">
    <w:name w:val="EBF6CEC358A54ABDACC6048F32EC6A3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8">
    <w:name w:val="8B783DC96EA54F2298EA47C0D8F5080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8">
    <w:name w:val="BF92697BBCAE4126BA2D4A608D1E075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8">
    <w:name w:val="4AAE34D1F5584F2D91F5A6C492257027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8">
    <w:name w:val="165D58E23BF84B399E3518E8574E0A9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8">
    <w:name w:val="9C8929DF0F614FC8B5A3792808852ED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8">
    <w:name w:val="AD5992751BB14948A2F72197EA932D7C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8">
    <w:name w:val="361D618F1C4A433F9CCB11BB90B51BD8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8">
    <w:name w:val="CE690E1751274974A681E16C7AA70E8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8">
    <w:name w:val="2219A297AB61493BA0E3133E4B28F44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8">
    <w:name w:val="B7E118EACCFA4C4FA6427C9783F305E5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8">
    <w:name w:val="5685D6046FA04AB6BCA65DA9FA671205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8">
    <w:name w:val="33FE1C318D4A4BE38DABF04672561FF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8">
    <w:name w:val="47604F4B4A4644598D43434F5FF486D4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8">
    <w:name w:val="E9B223E0656947DFADB80163698A6244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8">
    <w:name w:val="CB3A7CD741274A64B5C43FF8E703062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8">
    <w:name w:val="4DA2AC87CEFF4340A68840A4A15398D1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8">
    <w:name w:val="B2598CFD63074A4CB923FD84BE3480F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8">
    <w:name w:val="0EC53D4300114AE7A22E414A79E5079D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8">
    <w:name w:val="B57E20CE7D994463A3E16CEB1D9906F3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8">
    <w:name w:val="87E85CAFCB054D7E9F2A15D8634F0FB7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8">
    <w:name w:val="00CF15DC1468477D9FDBCE12BBB7B0EC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8">
    <w:name w:val="5BA885C4DA9E4F2A9F8DDE16FD59E15B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8">
    <w:name w:val="D894BC6A1AEA47BD88611ADA16C1A250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8">
    <w:name w:val="670A41D9852441DB90BA5EC1C36CF353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8">
    <w:name w:val="B545B3AD1A774AD5AC55DD0075A7BDF6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8">
    <w:name w:val="35829391BECF4496B2D0976E5C3942AA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8">
    <w:name w:val="FEE2CB51C3C54B308A1ED92A063254FE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8">
    <w:name w:val="E34AB947625C4ED9AE46F005A8BC0B9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8">
    <w:name w:val="7537312BCAF145A5A044A42ED4B4AE01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8">
    <w:name w:val="6C183066202242F99200843354CF274F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8">
    <w:name w:val="6BF07D20A48448E9A2B896872D7EA7E138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0">
    <w:name w:val="A455A09FD24A4B1AB2FFCF5081890999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0">
    <w:name w:val="0F155F0071F34FA58AA9280936431C7B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0">
    <w:name w:val="23175E7CC6E949489924914DA4390F3B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0">
    <w:name w:val="FBA699BC626840CE84CAB4F6AA2D6824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0">
    <w:name w:val="BB6A10908F0D4F75A1492D0666A0B7B01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2">
    <w:name w:val="DD198406157C4BFE95A46BE48ED1AFCB1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29">
    <w:name w:val="35A30AC8485C40C891AFAE2AF1C8489A2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29">
    <w:name w:val="9BAC49E5D8EE420BA7CF47FE8D1D9D362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29">
    <w:name w:val="EC89789BAF344385B35D190F82A7FD9B2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4">
    <w:name w:val="CB796983F9C346FD980F22AF9070026114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4">
    <w:name w:val="C24A731932484C3FAE2EF4C38BF2E1DB14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2">
    <w:name w:val="9BBBEBCF4AE043FC8F5CDCED01A64B671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00D96DDAE4064878D6174A51AB8DB1">
    <w:name w:val="17100D96DDAE4064878D6174A51AB8DB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8162B3994944C09412B97C5875AADD1">
    <w:name w:val="458162B3994944C09412B97C5875AADD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B81B9C1EA14FF2B920B79496B951001">
    <w:name w:val="CEB81B9C1EA14FF2B920B79496B95100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9D3CEB8C27C464BBEFFDE7793212BF51">
    <w:name w:val="F9D3CEB8C27C464BBEFFDE7793212BF5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9">
    <w:name w:val="50E82EB63022419DAD60667616F6B04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9">
    <w:name w:val="7960B65AF69D4F01B9D996FD2AF6A15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9">
    <w:name w:val="4C027C6739FC49E48772A7798ABFEDF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9">
    <w:name w:val="058B15568F7347D7BF47B9AB70677D0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9">
    <w:name w:val="3A64005A6152472ABB452F935B2C5ED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9">
    <w:name w:val="A0FFF6F0BB0A4017A0A42A004249C7B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9">
    <w:name w:val="5787679C81E0427AA73973306711620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9">
    <w:name w:val="1A2ACACEB6084137A539D80F5667508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9">
    <w:name w:val="F6CAE491466240A19CD7C3DE7B1432B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9">
    <w:name w:val="69ECA40F6A884ED4AEE30D49B9B86A1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9">
    <w:name w:val="13A84DB988C64FB7A1F050685E79D2B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9">
    <w:name w:val="C9F9A01DCEA3428686015C58AC87E122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9">
    <w:name w:val="F04793D5681341968B06BAB44F0BDD95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9">
    <w:name w:val="2F49DD0C689C4AAAB57720E24AA8187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9">
    <w:name w:val="EBF6CEC358A54ABDACC6048F32EC6A3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9">
    <w:name w:val="8B783DC96EA54F2298EA47C0D8F5080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9">
    <w:name w:val="BF92697BBCAE4126BA2D4A608D1E075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9">
    <w:name w:val="4AAE34D1F5584F2D91F5A6C492257027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9">
    <w:name w:val="165D58E23BF84B399E3518E8574E0A9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9">
    <w:name w:val="9C8929DF0F614FC8B5A3792808852ED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9">
    <w:name w:val="AD5992751BB14948A2F72197EA932D7C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9">
    <w:name w:val="361D618F1C4A433F9CCB11BB90B51BD8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9">
    <w:name w:val="CE690E1751274974A681E16C7AA70E8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9">
    <w:name w:val="2219A297AB61493BA0E3133E4B28F44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9">
    <w:name w:val="B7E118EACCFA4C4FA6427C9783F305E5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9">
    <w:name w:val="5685D6046FA04AB6BCA65DA9FA671205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9">
    <w:name w:val="33FE1C318D4A4BE38DABF04672561FF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9">
    <w:name w:val="47604F4B4A4644598D43434F5FF486D4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9">
    <w:name w:val="E9B223E0656947DFADB80163698A6244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9">
    <w:name w:val="CB3A7CD741274A64B5C43FF8E703062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9">
    <w:name w:val="4DA2AC87CEFF4340A68840A4A15398D1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9">
    <w:name w:val="B2598CFD63074A4CB923FD84BE3480F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9">
    <w:name w:val="0EC53D4300114AE7A22E414A79E5079D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9">
    <w:name w:val="B57E20CE7D994463A3E16CEB1D9906F3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9">
    <w:name w:val="87E85CAFCB054D7E9F2A15D8634F0FB7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9">
    <w:name w:val="00CF15DC1468477D9FDBCE12BBB7B0EC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9">
    <w:name w:val="5BA885C4DA9E4F2A9F8DDE16FD59E15B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9">
    <w:name w:val="D894BC6A1AEA47BD88611ADA16C1A250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9">
    <w:name w:val="670A41D9852441DB90BA5EC1C36CF353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9">
    <w:name w:val="B545B3AD1A774AD5AC55DD0075A7BDF6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9">
    <w:name w:val="35829391BECF4496B2D0976E5C3942AA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9">
    <w:name w:val="FEE2CB51C3C54B308A1ED92A063254FE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9">
    <w:name w:val="E34AB947625C4ED9AE46F005A8BC0B9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9">
    <w:name w:val="7537312BCAF145A5A044A42ED4B4AE01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9">
    <w:name w:val="6C183066202242F99200843354CF274F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9">
    <w:name w:val="6BF07D20A48448E9A2B896872D7EA7E139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1">
    <w:name w:val="A455A09FD24A4B1AB2FFCF5081890999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1">
    <w:name w:val="0F155F0071F34FA58AA9280936431C7B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1">
    <w:name w:val="23175E7CC6E949489924914DA4390F3B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1">
    <w:name w:val="FBA699BC626840CE84CAB4F6AA2D6824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1">
    <w:name w:val="BB6A10908F0D4F75A1492D0666A0B7B011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3">
    <w:name w:val="DD198406157C4BFE95A46BE48ED1AFCB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0">
    <w:name w:val="35A30AC8485C40C891AFAE2AF1C8489A3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0">
    <w:name w:val="9BAC49E5D8EE420BA7CF47FE8D1D9D363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0">
    <w:name w:val="EC89789BAF344385B35D190F82A7FD9B30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5">
    <w:name w:val="CB796983F9C346FD980F22AF9070026115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5">
    <w:name w:val="C24A731932484C3FAE2EF4C38BF2E1DB15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3">
    <w:name w:val="9BBBEBCF4AE043FC8F5CDCED01A64B6713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7100D96DDAE4064878D6174A51AB8DB2">
    <w:name w:val="17100D96DDAE4064878D6174A51AB8DB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58162B3994944C09412B97C5875AADD2">
    <w:name w:val="458162B3994944C09412B97C5875AADD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B81B9C1EA14FF2B920B79496B951002">
    <w:name w:val="CEB81B9C1EA14FF2B920B79496B95100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9D3CEB8C27C464BBEFFDE7793212BF52">
    <w:name w:val="F9D3CEB8C27C464BBEFFDE7793212BF52"/>
    <w:rsid w:val="0095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67D92C428CB425AB22B69984CCD0FA1">
    <w:name w:val="867D92C428CB425AB22B69984CCD0FA1"/>
    <w:rsid w:val="00411C5C"/>
  </w:style>
  <w:style w:type="paragraph" w:customStyle="1" w:styleId="50E82EB63022419DAD60667616F6B04640">
    <w:name w:val="50E82EB63022419DAD60667616F6B04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0">
    <w:name w:val="7960B65AF69D4F01B9D996FD2AF6A15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0">
    <w:name w:val="4C027C6739FC49E48772A7798ABFEDF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0">
    <w:name w:val="058B15568F7347D7BF47B9AB70677D0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0">
    <w:name w:val="3A64005A6152472ABB452F935B2C5ED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0">
    <w:name w:val="A0FFF6F0BB0A4017A0A42A004249C7B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0">
    <w:name w:val="5787679C81E0427AA73973306711620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0">
    <w:name w:val="1A2ACACEB6084137A539D80F5667508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0">
    <w:name w:val="F6CAE491466240A19CD7C3DE7B1432B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0">
    <w:name w:val="69ECA40F6A884ED4AEE30D49B9B86A1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0">
    <w:name w:val="13A84DB988C64FB7A1F050685E79D2B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0">
    <w:name w:val="C9F9A01DCEA3428686015C58AC87E122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0">
    <w:name w:val="F04793D5681341968B06BAB44F0BDD95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0">
    <w:name w:val="2F49DD0C689C4AAAB57720E24AA8187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0">
    <w:name w:val="EBF6CEC358A54ABDACC6048F32EC6A3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0">
    <w:name w:val="8B783DC96EA54F2298EA47C0D8F5080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0">
    <w:name w:val="BF92697BBCAE4126BA2D4A608D1E075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0">
    <w:name w:val="4AAE34D1F5584F2D91F5A6C492257027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0">
    <w:name w:val="165D58E23BF84B399E3518E8574E0A9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0">
    <w:name w:val="9C8929DF0F614FC8B5A3792808852ED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0">
    <w:name w:val="AD5992751BB14948A2F72197EA932D7C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0">
    <w:name w:val="361D618F1C4A433F9CCB11BB90B51BD8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0">
    <w:name w:val="CE690E1751274974A681E16C7AA70E8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0">
    <w:name w:val="2219A297AB61493BA0E3133E4B28F44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0">
    <w:name w:val="B7E118EACCFA4C4FA6427C9783F305E5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0">
    <w:name w:val="5685D6046FA04AB6BCA65DA9FA671205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0">
    <w:name w:val="33FE1C318D4A4BE38DABF04672561FF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0">
    <w:name w:val="47604F4B4A4644598D43434F5FF486D4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0">
    <w:name w:val="E9B223E0656947DFADB80163698A6244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0">
    <w:name w:val="CB3A7CD741274A64B5C43FF8E703062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0">
    <w:name w:val="4DA2AC87CEFF4340A68840A4A15398D1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0">
    <w:name w:val="B2598CFD63074A4CB923FD84BE3480F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0">
    <w:name w:val="0EC53D4300114AE7A22E414A79E5079D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0">
    <w:name w:val="B57E20CE7D994463A3E16CEB1D9906F3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0">
    <w:name w:val="87E85CAFCB054D7E9F2A15D8634F0FB7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0">
    <w:name w:val="00CF15DC1468477D9FDBCE12BBB7B0EC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0">
    <w:name w:val="5BA885C4DA9E4F2A9F8DDE16FD59E15B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0">
    <w:name w:val="D894BC6A1AEA47BD88611ADA16C1A250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0">
    <w:name w:val="670A41D9852441DB90BA5EC1C36CF353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0">
    <w:name w:val="B545B3AD1A774AD5AC55DD0075A7BDF6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0">
    <w:name w:val="35829391BECF4496B2D0976E5C3942AA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0">
    <w:name w:val="FEE2CB51C3C54B308A1ED92A063254FE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0">
    <w:name w:val="E34AB947625C4ED9AE46F005A8BC0B9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0">
    <w:name w:val="7537312BCAF145A5A044A42ED4B4AE01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0">
    <w:name w:val="6C183066202242F99200843354CF274F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0">
    <w:name w:val="6BF07D20A48448E9A2B896872D7EA7E14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2">
    <w:name w:val="A455A09FD24A4B1AB2FFCF5081890999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2">
    <w:name w:val="0F155F0071F34FA58AA9280936431C7B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2">
    <w:name w:val="23175E7CC6E949489924914DA4390F3B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2">
    <w:name w:val="FBA699BC626840CE84CAB4F6AA2D6824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2">
    <w:name w:val="BB6A10908F0D4F75A1492D0666A0B7B01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4">
    <w:name w:val="DD198406157C4BFE95A46BE48ED1AFCB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1">
    <w:name w:val="35A30AC8485C40C891AFAE2AF1C8489A3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1">
    <w:name w:val="9BAC49E5D8EE420BA7CF47FE8D1D9D363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1">
    <w:name w:val="EC89789BAF344385B35D190F82A7FD9B3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6">
    <w:name w:val="CB796983F9C346FD980F22AF90700261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6">
    <w:name w:val="C24A731932484C3FAE2EF4C38BF2E1DB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4">
    <w:name w:val="9BBBEBCF4AE043FC8F5CDCED01A64B67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">
    <w:name w:val="4A90FF7664FB4105AED22029E247B558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">
    <w:name w:val="B31F422D70BA4E259893D70C3727A43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">
    <w:name w:val="BA317440131D47188661BADAC2E037D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">
    <w:name w:val="B1D12F9993744FE498ED8C2D40B4A1E0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1">
    <w:name w:val="50E82EB63022419DAD60667616F6B04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1">
    <w:name w:val="7960B65AF69D4F01B9D996FD2AF6A15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1">
    <w:name w:val="4C027C6739FC49E48772A7798ABFEDF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1">
    <w:name w:val="058B15568F7347D7BF47B9AB70677D0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1">
    <w:name w:val="3A64005A6152472ABB452F935B2C5ED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1">
    <w:name w:val="A0FFF6F0BB0A4017A0A42A004249C7B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1">
    <w:name w:val="5787679C81E0427AA73973306711620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1">
    <w:name w:val="1A2ACACEB6084137A539D80F5667508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1">
    <w:name w:val="F6CAE491466240A19CD7C3DE7B1432B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1">
    <w:name w:val="69ECA40F6A884ED4AEE30D49B9B86A1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1">
    <w:name w:val="13A84DB988C64FB7A1F050685E79D2B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1">
    <w:name w:val="C9F9A01DCEA3428686015C58AC87E122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1">
    <w:name w:val="F04793D5681341968B06BAB44F0BDD95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1">
    <w:name w:val="2F49DD0C689C4AAAB57720E24AA8187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1">
    <w:name w:val="EBF6CEC358A54ABDACC6048F32EC6A3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1">
    <w:name w:val="8B783DC96EA54F2298EA47C0D8F5080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1">
    <w:name w:val="BF92697BBCAE4126BA2D4A608D1E075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1">
    <w:name w:val="4AAE34D1F5584F2D91F5A6C492257027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1">
    <w:name w:val="165D58E23BF84B399E3518E8574E0A9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1">
    <w:name w:val="9C8929DF0F614FC8B5A3792808852ED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1">
    <w:name w:val="AD5992751BB14948A2F72197EA932D7C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1">
    <w:name w:val="361D618F1C4A433F9CCB11BB90B51BD8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1">
    <w:name w:val="CE690E1751274974A681E16C7AA70E8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1">
    <w:name w:val="2219A297AB61493BA0E3133E4B28F44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1">
    <w:name w:val="B7E118EACCFA4C4FA6427C9783F305E5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1">
    <w:name w:val="5685D6046FA04AB6BCA65DA9FA671205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1">
    <w:name w:val="33FE1C318D4A4BE38DABF04672561FF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1">
    <w:name w:val="47604F4B4A4644598D43434F5FF486D4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1">
    <w:name w:val="E9B223E0656947DFADB80163698A6244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1">
    <w:name w:val="CB3A7CD741274A64B5C43FF8E703062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1">
    <w:name w:val="4DA2AC87CEFF4340A68840A4A15398D1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1">
    <w:name w:val="B2598CFD63074A4CB923FD84BE3480F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1">
    <w:name w:val="0EC53D4300114AE7A22E414A79E5079D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1">
    <w:name w:val="B57E20CE7D994463A3E16CEB1D9906F3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1">
    <w:name w:val="87E85CAFCB054D7E9F2A15D8634F0FB7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1">
    <w:name w:val="00CF15DC1468477D9FDBCE12BBB7B0EC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1">
    <w:name w:val="5BA885C4DA9E4F2A9F8DDE16FD59E15B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1">
    <w:name w:val="D894BC6A1AEA47BD88611ADA16C1A250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1">
    <w:name w:val="670A41D9852441DB90BA5EC1C36CF353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1">
    <w:name w:val="B545B3AD1A774AD5AC55DD0075A7BDF6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1">
    <w:name w:val="35829391BECF4496B2D0976E5C3942AA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1">
    <w:name w:val="FEE2CB51C3C54B308A1ED92A063254FE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1">
    <w:name w:val="E34AB947625C4ED9AE46F005A8BC0B9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1">
    <w:name w:val="7537312BCAF145A5A044A42ED4B4AE01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1">
    <w:name w:val="6C183066202242F99200843354CF274F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1">
    <w:name w:val="6BF07D20A48448E9A2B896872D7EA7E14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3">
    <w:name w:val="A455A09FD24A4B1AB2FFCF5081890999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3">
    <w:name w:val="0F155F0071F34FA58AA9280936431C7B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3">
    <w:name w:val="23175E7CC6E949489924914DA4390F3B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3">
    <w:name w:val="FBA699BC626840CE84CAB4F6AA2D6824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3">
    <w:name w:val="BB6A10908F0D4F75A1492D0666A0B7B01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5">
    <w:name w:val="DD198406157C4BFE95A46BE48ED1AFCB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2">
    <w:name w:val="35A30AC8485C40C891AFAE2AF1C8489A3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2">
    <w:name w:val="9BAC49E5D8EE420BA7CF47FE8D1D9D363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2">
    <w:name w:val="EC89789BAF344385B35D190F82A7FD9B3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7">
    <w:name w:val="CB796983F9C346FD980F22AF90700261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7">
    <w:name w:val="C24A731932484C3FAE2EF4C38BF2E1DB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5">
    <w:name w:val="9BBBEBCF4AE043FC8F5CDCED01A64B67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1">
    <w:name w:val="4A90FF7664FB4105AED22029E247B558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1">
    <w:name w:val="B31F422D70BA4E259893D70C3727A436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1">
    <w:name w:val="BA317440131D47188661BADAC2E037D6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1">
    <w:name w:val="B1D12F9993744FE498ED8C2D40B4A1E01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2">
    <w:name w:val="50E82EB63022419DAD60667616F6B04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2">
    <w:name w:val="7960B65AF69D4F01B9D996FD2AF6A15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2">
    <w:name w:val="4C027C6739FC49E48772A7798ABFEDF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2">
    <w:name w:val="058B15568F7347D7BF47B9AB70677D0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2">
    <w:name w:val="3A64005A6152472ABB452F935B2C5ED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2">
    <w:name w:val="A0FFF6F0BB0A4017A0A42A004249C7B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2">
    <w:name w:val="5787679C81E0427AA73973306711620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2">
    <w:name w:val="1A2ACACEB6084137A539D80F5667508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2">
    <w:name w:val="F6CAE491466240A19CD7C3DE7B1432B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2">
    <w:name w:val="69ECA40F6A884ED4AEE30D49B9B86A1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2">
    <w:name w:val="13A84DB988C64FB7A1F050685E79D2B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2">
    <w:name w:val="C9F9A01DCEA3428686015C58AC87E122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2">
    <w:name w:val="F04793D5681341968B06BAB44F0BDD95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2">
    <w:name w:val="2F49DD0C689C4AAAB57720E24AA8187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2">
    <w:name w:val="EBF6CEC358A54ABDACC6048F32EC6A3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2">
    <w:name w:val="8B783DC96EA54F2298EA47C0D8F5080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2">
    <w:name w:val="BF92697BBCAE4126BA2D4A608D1E075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2">
    <w:name w:val="4AAE34D1F5584F2D91F5A6C492257027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2">
    <w:name w:val="165D58E23BF84B399E3518E8574E0A9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2">
    <w:name w:val="9C8929DF0F614FC8B5A3792808852ED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2">
    <w:name w:val="AD5992751BB14948A2F72197EA932D7C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2">
    <w:name w:val="361D618F1C4A433F9CCB11BB90B51BD8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2">
    <w:name w:val="CE690E1751274974A681E16C7AA70E8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2">
    <w:name w:val="2219A297AB61493BA0E3133E4B28F44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2">
    <w:name w:val="B7E118EACCFA4C4FA6427C9783F305E5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2">
    <w:name w:val="5685D6046FA04AB6BCA65DA9FA671205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2">
    <w:name w:val="33FE1C318D4A4BE38DABF04672561FF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2">
    <w:name w:val="47604F4B4A4644598D43434F5FF486D4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2">
    <w:name w:val="E9B223E0656947DFADB80163698A6244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2">
    <w:name w:val="CB3A7CD741274A64B5C43FF8E703062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2">
    <w:name w:val="4DA2AC87CEFF4340A68840A4A15398D1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2">
    <w:name w:val="B2598CFD63074A4CB923FD84BE3480F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2">
    <w:name w:val="0EC53D4300114AE7A22E414A79E5079D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2">
    <w:name w:val="B57E20CE7D994463A3E16CEB1D9906F3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2">
    <w:name w:val="87E85CAFCB054D7E9F2A15D8634F0FB7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2">
    <w:name w:val="00CF15DC1468477D9FDBCE12BBB7B0EC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2">
    <w:name w:val="5BA885C4DA9E4F2A9F8DDE16FD59E15B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2">
    <w:name w:val="D894BC6A1AEA47BD88611ADA16C1A250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2">
    <w:name w:val="670A41D9852441DB90BA5EC1C36CF353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2">
    <w:name w:val="B545B3AD1A774AD5AC55DD0075A7BDF6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2">
    <w:name w:val="35829391BECF4496B2D0976E5C3942AA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2">
    <w:name w:val="FEE2CB51C3C54B308A1ED92A063254FE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2">
    <w:name w:val="E34AB947625C4ED9AE46F005A8BC0B9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2">
    <w:name w:val="7537312BCAF145A5A044A42ED4B4AE01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2">
    <w:name w:val="6C183066202242F99200843354CF274F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2">
    <w:name w:val="6BF07D20A48448E9A2B896872D7EA7E14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4">
    <w:name w:val="A455A09FD24A4B1AB2FFCF5081890999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4">
    <w:name w:val="0F155F0071F34FA58AA9280936431C7B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4">
    <w:name w:val="23175E7CC6E949489924914DA4390F3B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4">
    <w:name w:val="FBA699BC626840CE84CAB4F6AA2D6824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4">
    <w:name w:val="BB6A10908F0D4F75A1492D0666A0B7B01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6">
    <w:name w:val="DD198406157C4BFE95A46BE48ED1AFCB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3">
    <w:name w:val="35A30AC8485C40C891AFAE2AF1C8489A3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3">
    <w:name w:val="9BAC49E5D8EE420BA7CF47FE8D1D9D363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3">
    <w:name w:val="EC89789BAF344385B35D190F82A7FD9B3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8">
    <w:name w:val="CB796983F9C346FD980F22AF9070026118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8">
    <w:name w:val="C24A731932484C3FAE2EF4C38BF2E1DB18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6">
    <w:name w:val="9BBBEBCF4AE043FC8F5CDCED01A64B6716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2">
    <w:name w:val="4A90FF7664FB4105AED22029E247B558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2">
    <w:name w:val="B31F422D70BA4E259893D70C3727A436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2">
    <w:name w:val="BA317440131D47188661BADAC2E037D6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2">
    <w:name w:val="B1D12F9993744FE498ED8C2D40B4A1E02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3">
    <w:name w:val="50E82EB63022419DAD60667616F6B04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3">
    <w:name w:val="7960B65AF69D4F01B9D996FD2AF6A15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3">
    <w:name w:val="4C027C6739FC49E48772A7798ABFEDF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3">
    <w:name w:val="058B15568F7347D7BF47B9AB70677D0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3">
    <w:name w:val="3A64005A6152472ABB452F935B2C5ED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3">
    <w:name w:val="A0FFF6F0BB0A4017A0A42A004249C7B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3">
    <w:name w:val="5787679C81E0427AA73973306711620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3">
    <w:name w:val="1A2ACACEB6084137A539D80F5667508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3">
    <w:name w:val="F6CAE491466240A19CD7C3DE7B1432B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3">
    <w:name w:val="69ECA40F6A884ED4AEE30D49B9B86A1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3">
    <w:name w:val="13A84DB988C64FB7A1F050685E79D2B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3">
    <w:name w:val="C9F9A01DCEA3428686015C58AC87E122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3">
    <w:name w:val="F04793D5681341968B06BAB44F0BDD95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3">
    <w:name w:val="2F49DD0C689C4AAAB57720E24AA8187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3">
    <w:name w:val="EBF6CEC358A54ABDACC6048F32EC6A3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3">
    <w:name w:val="8B783DC96EA54F2298EA47C0D8F5080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3">
    <w:name w:val="BF92697BBCAE4126BA2D4A608D1E075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3">
    <w:name w:val="4AAE34D1F5584F2D91F5A6C492257027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3">
    <w:name w:val="165D58E23BF84B399E3518E8574E0A9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3">
    <w:name w:val="9C8929DF0F614FC8B5A3792808852ED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3">
    <w:name w:val="AD5992751BB14948A2F72197EA932D7C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3">
    <w:name w:val="361D618F1C4A433F9CCB11BB90B51BD8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3">
    <w:name w:val="CE690E1751274974A681E16C7AA70E8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3">
    <w:name w:val="2219A297AB61493BA0E3133E4B28F44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3">
    <w:name w:val="B7E118EACCFA4C4FA6427C9783F305E5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3">
    <w:name w:val="5685D6046FA04AB6BCA65DA9FA671205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3">
    <w:name w:val="33FE1C318D4A4BE38DABF04672561FF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3">
    <w:name w:val="47604F4B4A4644598D43434F5FF486D4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3">
    <w:name w:val="E9B223E0656947DFADB80163698A6244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3">
    <w:name w:val="CB3A7CD741274A64B5C43FF8E703062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3">
    <w:name w:val="4DA2AC87CEFF4340A68840A4A15398D1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3">
    <w:name w:val="B2598CFD63074A4CB923FD84BE3480F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3">
    <w:name w:val="0EC53D4300114AE7A22E414A79E5079D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3">
    <w:name w:val="B57E20CE7D994463A3E16CEB1D9906F3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3">
    <w:name w:val="87E85CAFCB054D7E9F2A15D8634F0FB7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3">
    <w:name w:val="00CF15DC1468477D9FDBCE12BBB7B0EC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3">
    <w:name w:val="5BA885C4DA9E4F2A9F8DDE16FD59E15B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3">
    <w:name w:val="D894BC6A1AEA47BD88611ADA16C1A250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3">
    <w:name w:val="670A41D9852441DB90BA5EC1C36CF353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3">
    <w:name w:val="B545B3AD1A774AD5AC55DD0075A7BDF6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3">
    <w:name w:val="35829391BECF4496B2D0976E5C3942AA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3">
    <w:name w:val="FEE2CB51C3C54B308A1ED92A063254FE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3">
    <w:name w:val="E34AB947625C4ED9AE46F005A8BC0B9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3">
    <w:name w:val="7537312BCAF145A5A044A42ED4B4AE01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3">
    <w:name w:val="6C183066202242F99200843354CF274F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3">
    <w:name w:val="6BF07D20A48448E9A2B896872D7EA7E14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5">
    <w:name w:val="A455A09FD24A4B1AB2FFCF5081890999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5">
    <w:name w:val="0F155F0071F34FA58AA9280936431C7B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5">
    <w:name w:val="23175E7CC6E949489924914DA4390F3B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5">
    <w:name w:val="FBA699BC626840CE84CAB4F6AA2D6824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5">
    <w:name w:val="BB6A10908F0D4F75A1492D0666A0B7B015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7">
    <w:name w:val="DD198406157C4BFE95A46BE48ED1AFCB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4">
    <w:name w:val="35A30AC8485C40C891AFAE2AF1C8489A3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4">
    <w:name w:val="9BAC49E5D8EE420BA7CF47FE8D1D9D363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4">
    <w:name w:val="EC89789BAF344385B35D190F82A7FD9B34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19">
    <w:name w:val="CB796983F9C346FD980F22AF9070026119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19">
    <w:name w:val="C24A731932484C3FAE2EF4C38BF2E1DB19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7">
    <w:name w:val="9BBBEBCF4AE043FC8F5CDCED01A64B6717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90FF7664FB4105AED22029E247B5583">
    <w:name w:val="4A90FF7664FB4105AED22029E247B558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1F422D70BA4E259893D70C3727A4363">
    <w:name w:val="B31F422D70BA4E259893D70C3727A436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17440131D47188661BADAC2E037D63">
    <w:name w:val="BA317440131D47188661BADAC2E037D6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D12F9993744FE498ED8C2D40B4A1E03">
    <w:name w:val="B1D12F9993744FE498ED8C2D40B4A1E03"/>
    <w:rsid w:val="0041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4">
    <w:name w:val="50E82EB63022419DAD60667616F6B04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4">
    <w:name w:val="7960B65AF69D4F01B9D996FD2AF6A15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4">
    <w:name w:val="4C027C6739FC49E48772A7798ABFEDF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4">
    <w:name w:val="058B15568F7347D7BF47B9AB70677D0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4">
    <w:name w:val="3A64005A6152472ABB452F935B2C5ED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4">
    <w:name w:val="A0FFF6F0BB0A4017A0A42A004249C7B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4">
    <w:name w:val="5787679C81E0427AA73973306711620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4">
    <w:name w:val="1A2ACACEB6084137A539D80F5667508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4">
    <w:name w:val="F6CAE491466240A19CD7C3DE7B1432B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4">
    <w:name w:val="69ECA40F6A884ED4AEE30D49B9B86A1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4">
    <w:name w:val="13A84DB988C64FB7A1F050685E79D2B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4">
    <w:name w:val="C9F9A01DCEA3428686015C58AC87E122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4">
    <w:name w:val="F04793D5681341968B06BAB44F0BDD95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4">
    <w:name w:val="2F49DD0C689C4AAAB57720E24AA8187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4">
    <w:name w:val="EBF6CEC358A54ABDACC6048F32EC6A3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4">
    <w:name w:val="8B783DC96EA54F2298EA47C0D8F5080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4">
    <w:name w:val="BF92697BBCAE4126BA2D4A608D1E075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4">
    <w:name w:val="4AAE34D1F5584F2D91F5A6C492257027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4">
    <w:name w:val="165D58E23BF84B399E3518E8574E0A9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4">
    <w:name w:val="9C8929DF0F614FC8B5A3792808852ED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4">
    <w:name w:val="AD5992751BB14948A2F72197EA932D7C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4">
    <w:name w:val="361D618F1C4A433F9CCB11BB90B51BD8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4">
    <w:name w:val="CE690E1751274974A681E16C7AA70E8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4">
    <w:name w:val="2219A297AB61493BA0E3133E4B28F44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4">
    <w:name w:val="B7E118EACCFA4C4FA6427C9783F305E5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4">
    <w:name w:val="5685D6046FA04AB6BCA65DA9FA671205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4">
    <w:name w:val="33FE1C318D4A4BE38DABF04672561FF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4">
    <w:name w:val="47604F4B4A4644598D43434F5FF486D4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4">
    <w:name w:val="E9B223E0656947DFADB80163698A6244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4">
    <w:name w:val="CB3A7CD741274A64B5C43FF8E703062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4">
    <w:name w:val="4DA2AC87CEFF4340A68840A4A15398D1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4">
    <w:name w:val="B2598CFD63074A4CB923FD84BE3480F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4">
    <w:name w:val="0EC53D4300114AE7A22E414A79E5079D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4">
    <w:name w:val="B57E20CE7D994463A3E16CEB1D9906F3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4">
    <w:name w:val="87E85CAFCB054D7E9F2A15D8634F0FB7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4">
    <w:name w:val="00CF15DC1468477D9FDBCE12BBB7B0EC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4">
    <w:name w:val="5BA885C4DA9E4F2A9F8DDE16FD59E15B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4">
    <w:name w:val="D894BC6A1AEA47BD88611ADA16C1A250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4">
    <w:name w:val="670A41D9852441DB90BA5EC1C36CF353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4">
    <w:name w:val="B545B3AD1A774AD5AC55DD0075A7BDF6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4">
    <w:name w:val="35829391BECF4496B2D0976E5C3942AA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4">
    <w:name w:val="FEE2CB51C3C54B308A1ED92A063254FE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4">
    <w:name w:val="E34AB947625C4ED9AE46F005A8BC0B9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4">
    <w:name w:val="7537312BCAF145A5A044A42ED4B4AE01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4">
    <w:name w:val="6C183066202242F99200843354CF274F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4">
    <w:name w:val="6BF07D20A48448E9A2B896872D7EA7E144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6">
    <w:name w:val="A455A09FD24A4B1AB2FFCF5081890999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6">
    <w:name w:val="0F155F0071F34FA58AA9280936431C7B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6">
    <w:name w:val="23175E7CC6E949489924914DA4390F3B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6">
    <w:name w:val="FBA699BC626840CE84CAB4F6AA2D6824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6">
    <w:name w:val="BB6A10908F0D4F75A1492D0666A0B7B016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8">
    <w:name w:val="DD198406157C4BFE95A46BE48ED1AFCB18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5">
    <w:name w:val="35A30AC8485C40C891AFAE2AF1C8489A35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5">
    <w:name w:val="9BAC49E5D8EE420BA7CF47FE8D1D9D3635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5">
    <w:name w:val="EC89789BAF344385B35D190F82A7FD9B35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0">
    <w:name w:val="CB796983F9C346FD980F22AF9070026120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0">
    <w:name w:val="C24A731932484C3FAE2EF4C38BF2E1DB20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8">
    <w:name w:val="9BBBEBCF4AE043FC8F5CDCED01A64B6718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949CDB70B34EC8AD7270579E57C51B">
    <w:name w:val="32949CDB70B34EC8AD7270579E57C51B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5495DE02C0A461F826CDB7031E5D1C3">
    <w:name w:val="95495DE02C0A461F826CDB7031E5D1C3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18A309FDAB4F20BB421DC37D9E8F90">
    <w:name w:val="1418A309FDAB4F20BB421DC37D9E8F90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2264D5FF824510B1A891942AF6B31B">
    <w:name w:val="E32264D5FF824510B1A891942AF6B31B"/>
    <w:rsid w:val="007D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5">
    <w:name w:val="50E82EB63022419DAD60667616F6B04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5">
    <w:name w:val="7960B65AF69D4F01B9D996FD2AF6A15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5">
    <w:name w:val="4C027C6739FC49E48772A7798ABFEDF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5">
    <w:name w:val="058B15568F7347D7BF47B9AB70677D0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5">
    <w:name w:val="3A64005A6152472ABB452F935B2C5ED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5">
    <w:name w:val="A0FFF6F0BB0A4017A0A42A004249C7B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5">
    <w:name w:val="5787679C81E0427AA73973306711620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5">
    <w:name w:val="1A2ACACEB6084137A539D80F5667508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5">
    <w:name w:val="F6CAE491466240A19CD7C3DE7B1432B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5">
    <w:name w:val="69ECA40F6A884ED4AEE30D49B9B86A1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5">
    <w:name w:val="13A84DB988C64FB7A1F050685E79D2B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5">
    <w:name w:val="C9F9A01DCEA3428686015C58AC87E122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5">
    <w:name w:val="F04793D5681341968B06BAB44F0BDD95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5">
    <w:name w:val="2F49DD0C689C4AAAB57720E24AA8187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5">
    <w:name w:val="EBF6CEC358A54ABDACC6048F32EC6A3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5">
    <w:name w:val="8B783DC96EA54F2298EA47C0D8F5080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5">
    <w:name w:val="BF92697BBCAE4126BA2D4A608D1E075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5">
    <w:name w:val="4AAE34D1F5584F2D91F5A6C492257027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5">
    <w:name w:val="165D58E23BF84B399E3518E8574E0A9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5">
    <w:name w:val="9C8929DF0F614FC8B5A3792808852ED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5">
    <w:name w:val="AD5992751BB14948A2F72197EA932D7C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5">
    <w:name w:val="361D618F1C4A433F9CCB11BB90B51BD8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5">
    <w:name w:val="CE690E1751274974A681E16C7AA70E8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5">
    <w:name w:val="2219A297AB61493BA0E3133E4B28F44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5">
    <w:name w:val="B7E118EACCFA4C4FA6427C9783F305E5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5">
    <w:name w:val="5685D6046FA04AB6BCA65DA9FA671205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5">
    <w:name w:val="33FE1C318D4A4BE38DABF04672561FF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5">
    <w:name w:val="47604F4B4A4644598D43434F5FF486D4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5">
    <w:name w:val="E9B223E0656947DFADB80163698A6244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5">
    <w:name w:val="CB3A7CD741274A64B5C43FF8E703062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5">
    <w:name w:val="4DA2AC87CEFF4340A68840A4A15398D1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5">
    <w:name w:val="B2598CFD63074A4CB923FD84BE3480F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5">
    <w:name w:val="0EC53D4300114AE7A22E414A79E5079D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5">
    <w:name w:val="B57E20CE7D994463A3E16CEB1D9906F3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5">
    <w:name w:val="87E85CAFCB054D7E9F2A15D8634F0FB7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5">
    <w:name w:val="00CF15DC1468477D9FDBCE12BBB7B0EC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5">
    <w:name w:val="5BA885C4DA9E4F2A9F8DDE16FD59E15B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5">
    <w:name w:val="D894BC6A1AEA47BD88611ADA16C1A250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5">
    <w:name w:val="670A41D9852441DB90BA5EC1C36CF353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5">
    <w:name w:val="B545B3AD1A774AD5AC55DD0075A7BDF6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5">
    <w:name w:val="35829391BECF4496B2D0976E5C3942AA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5">
    <w:name w:val="FEE2CB51C3C54B308A1ED92A063254FE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5">
    <w:name w:val="E34AB947625C4ED9AE46F005A8BC0B9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5">
    <w:name w:val="7537312BCAF145A5A044A42ED4B4AE01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5">
    <w:name w:val="6C183066202242F99200843354CF274F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5">
    <w:name w:val="6BF07D20A48448E9A2B896872D7EA7E14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455A09FD24A4B1AB2FFCF508189099917">
    <w:name w:val="A455A09FD24A4B1AB2FFCF5081890999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F155F0071F34FA58AA9280936431C7B17">
    <w:name w:val="0F155F0071F34FA58AA9280936431C7B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3175E7CC6E949489924914DA4390F3B17">
    <w:name w:val="23175E7CC6E949489924914DA4390F3B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BA699BC626840CE84CAB4F6AA2D682417">
    <w:name w:val="FBA699BC626840CE84CAB4F6AA2D6824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6A10908F0D4F75A1492D0666A0B7B017">
    <w:name w:val="BB6A10908F0D4F75A1492D0666A0B7B01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19">
    <w:name w:val="DD198406157C4BFE95A46BE48ED1AFCB1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6">
    <w:name w:val="35A30AC8485C40C891AFAE2AF1C8489A3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6">
    <w:name w:val="9BAC49E5D8EE420BA7CF47FE8D1D9D363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6">
    <w:name w:val="EC89789BAF344385B35D190F82A7FD9B3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1">
    <w:name w:val="CB796983F9C346FD980F22AF90700261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1">
    <w:name w:val="C24A731932484C3FAE2EF4C38BF2E1DB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19">
    <w:name w:val="9BBBEBCF4AE043FC8F5CDCED01A64B671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">
    <w:name w:val="1FD54CABE8C545CFA4ACCAFEB4E0C68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">
    <w:name w:val="D3D3BCD94E1945BF808B527234B0A06D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">
    <w:name w:val="B24C2DF6FA47475CA4BB075150F0D59B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">
    <w:name w:val="60A52AEA440B464F976322B4B7F1961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6">
    <w:name w:val="50E82EB63022419DAD60667616F6B04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6">
    <w:name w:val="7960B65AF69D4F01B9D996FD2AF6A15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6">
    <w:name w:val="4C027C6739FC49E48772A7798ABFEDF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6">
    <w:name w:val="058B15568F7347D7BF47B9AB70677D0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6">
    <w:name w:val="3A64005A6152472ABB452F935B2C5ED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6">
    <w:name w:val="A0FFF6F0BB0A4017A0A42A004249C7B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6">
    <w:name w:val="5787679C81E0427AA73973306711620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6">
    <w:name w:val="1A2ACACEB6084137A539D80F5667508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6">
    <w:name w:val="F6CAE491466240A19CD7C3DE7B1432B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6">
    <w:name w:val="69ECA40F6A884ED4AEE30D49B9B86A1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6">
    <w:name w:val="13A84DB988C64FB7A1F050685E79D2B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6">
    <w:name w:val="C9F9A01DCEA3428686015C58AC87E122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6">
    <w:name w:val="F04793D5681341968B06BAB44F0BDD95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6">
    <w:name w:val="2F49DD0C689C4AAAB57720E24AA8187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6">
    <w:name w:val="EBF6CEC358A54ABDACC6048F32EC6A3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6">
    <w:name w:val="8B783DC96EA54F2298EA47C0D8F5080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6">
    <w:name w:val="BF92697BBCAE4126BA2D4A608D1E075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6">
    <w:name w:val="4AAE34D1F5584F2D91F5A6C492257027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6">
    <w:name w:val="165D58E23BF84B399E3518E8574E0A9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6">
    <w:name w:val="9C8929DF0F614FC8B5A3792808852ED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6">
    <w:name w:val="AD5992751BB14948A2F72197EA932D7C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6">
    <w:name w:val="361D618F1C4A433F9CCB11BB90B51BD8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6">
    <w:name w:val="CE690E1751274974A681E16C7AA70E8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6">
    <w:name w:val="2219A297AB61493BA0E3133E4B28F44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6">
    <w:name w:val="B7E118EACCFA4C4FA6427C9783F305E5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6">
    <w:name w:val="5685D6046FA04AB6BCA65DA9FA671205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6">
    <w:name w:val="33FE1C318D4A4BE38DABF04672561FF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6">
    <w:name w:val="47604F4B4A4644598D43434F5FF486D4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6">
    <w:name w:val="E9B223E0656947DFADB80163698A6244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6">
    <w:name w:val="CB3A7CD741274A64B5C43FF8E703062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6">
    <w:name w:val="4DA2AC87CEFF4340A68840A4A15398D1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6">
    <w:name w:val="B2598CFD63074A4CB923FD84BE3480F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6">
    <w:name w:val="0EC53D4300114AE7A22E414A79E5079D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6">
    <w:name w:val="B57E20CE7D994463A3E16CEB1D9906F3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6">
    <w:name w:val="87E85CAFCB054D7E9F2A15D8634F0FB7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6">
    <w:name w:val="00CF15DC1468477D9FDBCE12BBB7B0EC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6">
    <w:name w:val="5BA885C4DA9E4F2A9F8DDE16FD59E15B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6">
    <w:name w:val="D894BC6A1AEA47BD88611ADA16C1A250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6">
    <w:name w:val="670A41D9852441DB90BA5EC1C36CF353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6">
    <w:name w:val="B545B3AD1A774AD5AC55DD0075A7BDF6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6">
    <w:name w:val="35829391BECF4496B2D0976E5C3942AA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6">
    <w:name w:val="FEE2CB51C3C54B308A1ED92A063254FE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6">
    <w:name w:val="E34AB947625C4ED9AE46F005A8BC0B9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6">
    <w:name w:val="7537312BCAF145A5A044A42ED4B4AE01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6">
    <w:name w:val="6C183066202242F99200843354CF274F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6">
    <w:name w:val="6BF07D20A48448E9A2B896872D7EA7E14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0">
    <w:name w:val="DD198406157C4BFE95A46BE48ED1AFCB2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7">
    <w:name w:val="35A30AC8485C40C891AFAE2AF1C8489A3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7">
    <w:name w:val="9BAC49E5D8EE420BA7CF47FE8D1D9D363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7">
    <w:name w:val="EC89789BAF344385B35D190F82A7FD9B3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2">
    <w:name w:val="CB796983F9C346FD980F22AF90700261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2">
    <w:name w:val="C24A731932484C3FAE2EF4C38BF2E1DB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0">
    <w:name w:val="9BBBEBCF4AE043FC8F5CDCED01A64B672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1">
    <w:name w:val="1FD54CABE8C545CFA4ACCAFEB4E0C681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1">
    <w:name w:val="D3D3BCD94E1945BF808B527234B0A06D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1">
    <w:name w:val="B24C2DF6FA47475CA4BB075150F0D59B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1">
    <w:name w:val="60A52AEA440B464F976322B4B7F19616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7">
    <w:name w:val="50E82EB63022419DAD60667616F6B04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7">
    <w:name w:val="7960B65AF69D4F01B9D996FD2AF6A15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7">
    <w:name w:val="4C027C6739FC49E48772A7798ABFEDF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7">
    <w:name w:val="058B15568F7347D7BF47B9AB70677D0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7">
    <w:name w:val="3A64005A6152472ABB452F935B2C5ED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7">
    <w:name w:val="A0FFF6F0BB0A4017A0A42A004249C7B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7">
    <w:name w:val="5787679C81E0427AA73973306711620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7">
    <w:name w:val="1A2ACACEB6084137A539D80F5667508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7">
    <w:name w:val="F6CAE491466240A19CD7C3DE7B1432B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7">
    <w:name w:val="69ECA40F6A884ED4AEE30D49B9B86A1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7">
    <w:name w:val="13A84DB988C64FB7A1F050685E79D2B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7">
    <w:name w:val="C9F9A01DCEA3428686015C58AC87E122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7">
    <w:name w:val="F04793D5681341968B06BAB44F0BDD95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7">
    <w:name w:val="2F49DD0C689C4AAAB57720E24AA8187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7">
    <w:name w:val="EBF6CEC358A54ABDACC6048F32EC6A3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7">
    <w:name w:val="8B783DC96EA54F2298EA47C0D8F5080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7">
    <w:name w:val="BF92697BBCAE4126BA2D4A608D1E075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7">
    <w:name w:val="4AAE34D1F5584F2D91F5A6C492257027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7">
    <w:name w:val="165D58E23BF84B399E3518E8574E0A9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7">
    <w:name w:val="9C8929DF0F614FC8B5A3792808852ED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7">
    <w:name w:val="AD5992751BB14948A2F72197EA932D7C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7">
    <w:name w:val="361D618F1C4A433F9CCB11BB90B51BD8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7">
    <w:name w:val="CE690E1751274974A681E16C7AA70E8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7">
    <w:name w:val="2219A297AB61493BA0E3133E4B28F44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7">
    <w:name w:val="B7E118EACCFA4C4FA6427C9783F305E5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7">
    <w:name w:val="5685D6046FA04AB6BCA65DA9FA671205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7">
    <w:name w:val="33FE1C318D4A4BE38DABF04672561FF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7">
    <w:name w:val="47604F4B4A4644598D43434F5FF486D4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7">
    <w:name w:val="E9B223E0656947DFADB80163698A6244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7">
    <w:name w:val="CB3A7CD741274A64B5C43FF8E703062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7">
    <w:name w:val="4DA2AC87CEFF4340A68840A4A15398D1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7">
    <w:name w:val="B2598CFD63074A4CB923FD84BE3480F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7">
    <w:name w:val="0EC53D4300114AE7A22E414A79E5079D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7">
    <w:name w:val="B57E20CE7D994463A3E16CEB1D9906F3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7">
    <w:name w:val="87E85CAFCB054D7E9F2A15D8634F0FB7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7">
    <w:name w:val="00CF15DC1468477D9FDBCE12BBB7B0EC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7">
    <w:name w:val="5BA885C4DA9E4F2A9F8DDE16FD59E15B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7">
    <w:name w:val="D894BC6A1AEA47BD88611ADA16C1A250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7">
    <w:name w:val="670A41D9852441DB90BA5EC1C36CF353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7">
    <w:name w:val="B545B3AD1A774AD5AC55DD0075A7BDF6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7">
    <w:name w:val="35829391BECF4496B2D0976E5C3942AA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7">
    <w:name w:val="FEE2CB51C3C54B308A1ED92A063254FE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7">
    <w:name w:val="E34AB947625C4ED9AE46F005A8BC0B9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7">
    <w:name w:val="7537312BCAF145A5A044A42ED4B4AE01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7">
    <w:name w:val="6C183066202242F99200843354CF274F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7">
    <w:name w:val="6BF07D20A48448E9A2B896872D7EA7E147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1">
    <w:name w:val="DD198406157C4BFE95A46BE48ED1AFCB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8">
    <w:name w:val="35A30AC8485C40C891AFAE2AF1C8489A3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8">
    <w:name w:val="9BAC49E5D8EE420BA7CF47FE8D1D9D363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8">
    <w:name w:val="EC89789BAF344385B35D190F82A7FD9B3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3">
    <w:name w:val="CB796983F9C346FD980F22AF90700261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3">
    <w:name w:val="C24A731932484C3FAE2EF4C38BF2E1DB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1">
    <w:name w:val="9BBBEBCF4AE043FC8F5CDCED01A64B672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2">
    <w:name w:val="1FD54CABE8C545CFA4ACCAFEB4E0C681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2">
    <w:name w:val="D3D3BCD94E1945BF808B527234B0A06D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2">
    <w:name w:val="B24C2DF6FA47475CA4BB075150F0D59B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2">
    <w:name w:val="60A52AEA440B464F976322B4B7F19616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8">
    <w:name w:val="50E82EB63022419DAD60667616F6B04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8">
    <w:name w:val="7960B65AF69D4F01B9D996FD2AF6A15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8">
    <w:name w:val="4C027C6739FC49E48772A7798ABFEDF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8">
    <w:name w:val="058B15568F7347D7BF47B9AB70677D0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8">
    <w:name w:val="3A64005A6152472ABB452F935B2C5ED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8">
    <w:name w:val="A0FFF6F0BB0A4017A0A42A004249C7B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8">
    <w:name w:val="5787679C81E0427AA73973306711620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8">
    <w:name w:val="1A2ACACEB6084137A539D80F5667508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8">
    <w:name w:val="F6CAE491466240A19CD7C3DE7B1432B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8">
    <w:name w:val="69ECA40F6A884ED4AEE30D49B9B86A1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8">
    <w:name w:val="13A84DB988C64FB7A1F050685E79D2B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8">
    <w:name w:val="C9F9A01DCEA3428686015C58AC87E122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8">
    <w:name w:val="F04793D5681341968B06BAB44F0BDD95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8">
    <w:name w:val="2F49DD0C689C4AAAB57720E24AA8187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8">
    <w:name w:val="EBF6CEC358A54ABDACC6048F32EC6A3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8">
    <w:name w:val="8B783DC96EA54F2298EA47C0D8F5080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8">
    <w:name w:val="BF92697BBCAE4126BA2D4A608D1E075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8">
    <w:name w:val="4AAE34D1F5584F2D91F5A6C492257027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8">
    <w:name w:val="165D58E23BF84B399E3518E8574E0A9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8">
    <w:name w:val="9C8929DF0F614FC8B5A3792808852ED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8">
    <w:name w:val="AD5992751BB14948A2F72197EA932D7C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8">
    <w:name w:val="361D618F1C4A433F9CCB11BB90B51BD8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8">
    <w:name w:val="CE690E1751274974A681E16C7AA70E8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8">
    <w:name w:val="2219A297AB61493BA0E3133E4B28F44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8">
    <w:name w:val="B7E118EACCFA4C4FA6427C9783F305E5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8">
    <w:name w:val="5685D6046FA04AB6BCA65DA9FA671205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8">
    <w:name w:val="33FE1C318D4A4BE38DABF04672561FF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8">
    <w:name w:val="47604F4B4A4644598D43434F5FF486D4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8">
    <w:name w:val="E9B223E0656947DFADB80163698A6244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8">
    <w:name w:val="CB3A7CD741274A64B5C43FF8E703062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8">
    <w:name w:val="4DA2AC87CEFF4340A68840A4A15398D1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8">
    <w:name w:val="B2598CFD63074A4CB923FD84BE3480F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8">
    <w:name w:val="0EC53D4300114AE7A22E414A79E5079D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8">
    <w:name w:val="B57E20CE7D994463A3E16CEB1D9906F3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8">
    <w:name w:val="87E85CAFCB054D7E9F2A15D8634F0FB7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8">
    <w:name w:val="00CF15DC1468477D9FDBCE12BBB7B0EC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8">
    <w:name w:val="5BA885C4DA9E4F2A9F8DDE16FD59E15B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8">
    <w:name w:val="D894BC6A1AEA47BD88611ADA16C1A250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8">
    <w:name w:val="670A41D9852441DB90BA5EC1C36CF353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8">
    <w:name w:val="B545B3AD1A774AD5AC55DD0075A7BDF6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8">
    <w:name w:val="35829391BECF4496B2D0976E5C3942AA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8">
    <w:name w:val="FEE2CB51C3C54B308A1ED92A063254FE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8">
    <w:name w:val="E34AB947625C4ED9AE46F005A8BC0B9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8">
    <w:name w:val="7537312BCAF145A5A044A42ED4B4AE01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8">
    <w:name w:val="6C183066202242F99200843354CF274F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8">
    <w:name w:val="6BF07D20A48448E9A2B896872D7EA7E148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2">
    <w:name w:val="DD198406157C4BFE95A46BE48ED1AFCB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39">
    <w:name w:val="35A30AC8485C40C891AFAE2AF1C8489A3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39">
    <w:name w:val="9BAC49E5D8EE420BA7CF47FE8D1D9D363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39">
    <w:name w:val="EC89789BAF344385B35D190F82A7FD9B3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4">
    <w:name w:val="CB796983F9C346FD980F22AF90700261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4">
    <w:name w:val="C24A731932484C3FAE2EF4C38BF2E1DB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2">
    <w:name w:val="9BBBEBCF4AE043FC8F5CDCED01A64B6722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3">
    <w:name w:val="1FD54CABE8C545CFA4ACCAFEB4E0C681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3">
    <w:name w:val="D3D3BCD94E1945BF808B527234B0A06D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3">
    <w:name w:val="B24C2DF6FA47475CA4BB075150F0D59B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3">
    <w:name w:val="60A52AEA440B464F976322B4B7F19616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9">
    <w:name w:val="50E82EB63022419DAD60667616F6B04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9">
    <w:name w:val="7960B65AF69D4F01B9D996FD2AF6A15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9">
    <w:name w:val="4C027C6739FC49E48772A7798ABFEDF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9">
    <w:name w:val="058B15568F7347D7BF47B9AB70677D0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9">
    <w:name w:val="3A64005A6152472ABB452F935B2C5ED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9">
    <w:name w:val="A0FFF6F0BB0A4017A0A42A004249C7B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9">
    <w:name w:val="5787679C81E0427AA73973306711620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9">
    <w:name w:val="1A2ACACEB6084137A539D80F5667508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9">
    <w:name w:val="F6CAE491466240A19CD7C3DE7B1432B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9">
    <w:name w:val="69ECA40F6A884ED4AEE30D49B9B86A1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9">
    <w:name w:val="13A84DB988C64FB7A1F050685E79D2B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9">
    <w:name w:val="C9F9A01DCEA3428686015C58AC87E122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9">
    <w:name w:val="F04793D5681341968B06BAB44F0BDD95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9">
    <w:name w:val="2F49DD0C689C4AAAB57720E24AA8187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9">
    <w:name w:val="EBF6CEC358A54ABDACC6048F32EC6A3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9">
    <w:name w:val="8B783DC96EA54F2298EA47C0D8F5080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9">
    <w:name w:val="BF92697BBCAE4126BA2D4A608D1E075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9">
    <w:name w:val="4AAE34D1F5584F2D91F5A6C492257027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9">
    <w:name w:val="165D58E23BF84B399E3518E8574E0A9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9">
    <w:name w:val="9C8929DF0F614FC8B5A3792808852ED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9">
    <w:name w:val="AD5992751BB14948A2F72197EA932D7C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9">
    <w:name w:val="361D618F1C4A433F9CCB11BB90B51BD8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9">
    <w:name w:val="CE690E1751274974A681E16C7AA70E8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9">
    <w:name w:val="2219A297AB61493BA0E3133E4B28F44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9">
    <w:name w:val="B7E118EACCFA4C4FA6427C9783F305E5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9">
    <w:name w:val="5685D6046FA04AB6BCA65DA9FA671205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9">
    <w:name w:val="33FE1C318D4A4BE38DABF04672561FF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9">
    <w:name w:val="47604F4B4A4644598D43434F5FF486D4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9">
    <w:name w:val="E9B223E0656947DFADB80163698A6244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9">
    <w:name w:val="CB3A7CD741274A64B5C43FF8E703062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9">
    <w:name w:val="4DA2AC87CEFF4340A68840A4A15398D1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9">
    <w:name w:val="B2598CFD63074A4CB923FD84BE3480F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9">
    <w:name w:val="0EC53D4300114AE7A22E414A79E5079D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9">
    <w:name w:val="B57E20CE7D994463A3E16CEB1D9906F3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9">
    <w:name w:val="87E85CAFCB054D7E9F2A15D8634F0FB7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9">
    <w:name w:val="00CF15DC1468477D9FDBCE12BBB7B0EC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9">
    <w:name w:val="5BA885C4DA9E4F2A9F8DDE16FD59E15B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9">
    <w:name w:val="D894BC6A1AEA47BD88611ADA16C1A250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9">
    <w:name w:val="670A41D9852441DB90BA5EC1C36CF353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9">
    <w:name w:val="B545B3AD1A774AD5AC55DD0075A7BDF6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9">
    <w:name w:val="35829391BECF4496B2D0976E5C3942AA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9">
    <w:name w:val="FEE2CB51C3C54B308A1ED92A063254FE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9">
    <w:name w:val="E34AB947625C4ED9AE46F005A8BC0B9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9">
    <w:name w:val="7537312BCAF145A5A044A42ED4B4AE01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9">
    <w:name w:val="6C183066202242F99200843354CF274F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9">
    <w:name w:val="6BF07D20A48448E9A2B896872D7EA7E149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3">
    <w:name w:val="DD198406157C4BFE95A46BE48ED1AFCB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0">
    <w:name w:val="35A30AC8485C40C891AFAE2AF1C8489A4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0">
    <w:name w:val="9BAC49E5D8EE420BA7CF47FE8D1D9D364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0">
    <w:name w:val="EC89789BAF344385B35D190F82A7FD9B4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5">
    <w:name w:val="CB796983F9C346FD980F22AF907002612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5">
    <w:name w:val="C24A731932484C3FAE2EF4C38BF2E1DB2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3">
    <w:name w:val="9BBBEBCF4AE043FC8F5CDCED01A64B6723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4">
    <w:name w:val="1FD54CABE8C545CFA4ACCAFEB4E0C681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4">
    <w:name w:val="D3D3BCD94E1945BF808B527234B0A06D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4">
    <w:name w:val="B24C2DF6FA47475CA4BB075150F0D59B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4">
    <w:name w:val="60A52AEA440B464F976322B4B7F19616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0">
    <w:name w:val="50E82EB63022419DAD60667616F6B04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0">
    <w:name w:val="7960B65AF69D4F01B9D996FD2AF6A15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0">
    <w:name w:val="4C027C6739FC49E48772A7798ABFEDF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0">
    <w:name w:val="058B15568F7347D7BF47B9AB70677D0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0">
    <w:name w:val="3A64005A6152472ABB452F935B2C5ED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0">
    <w:name w:val="A0FFF6F0BB0A4017A0A42A004249C7B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0">
    <w:name w:val="5787679C81E0427AA73973306711620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0">
    <w:name w:val="1A2ACACEB6084137A539D80F5667508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0">
    <w:name w:val="F6CAE491466240A19CD7C3DE7B1432B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0">
    <w:name w:val="69ECA40F6A884ED4AEE30D49B9B86A1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0">
    <w:name w:val="13A84DB988C64FB7A1F050685E79D2B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0">
    <w:name w:val="C9F9A01DCEA3428686015C58AC87E122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0">
    <w:name w:val="F04793D5681341968B06BAB44F0BDD95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0">
    <w:name w:val="2F49DD0C689C4AAAB57720E24AA8187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0">
    <w:name w:val="EBF6CEC358A54ABDACC6048F32EC6A3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0">
    <w:name w:val="8B783DC96EA54F2298EA47C0D8F5080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0">
    <w:name w:val="BF92697BBCAE4126BA2D4A608D1E075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0">
    <w:name w:val="4AAE34D1F5584F2D91F5A6C492257027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0">
    <w:name w:val="165D58E23BF84B399E3518E8574E0A9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0">
    <w:name w:val="9C8929DF0F614FC8B5A3792808852ED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0">
    <w:name w:val="AD5992751BB14948A2F72197EA932D7C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0">
    <w:name w:val="361D618F1C4A433F9CCB11BB90B51BD8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0">
    <w:name w:val="CE690E1751274974A681E16C7AA70E8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0">
    <w:name w:val="2219A297AB61493BA0E3133E4B28F44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0">
    <w:name w:val="B7E118EACCFA4C4FA6427C9783F305E5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0">
    <w:name w:val="5685D6046FA04AB6BCA65DA9FA671205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0">
    <w:name w:val="33FE1C318D4A4BE38DABF04672561FF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0">
    <w:name w:val="47604F4B4A4644598D43434F5FF486D4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0">
    <w:name w:val="E9B223E0656947DFADB80163698A6244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0">
    <w:name w:val="CB3A7CD741274A64B5C43FF8E703062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0">
    <w:name w:val="4DA2AC87CEFF4340A68840A4A15398D1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0">
    <w:name w:val="B2598CFD63074A4CB923FD84BE3480F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0">
    <w:name w:val="0EC53D4300114AE7A22E414A79E5079D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0">
    <w:name w:val="B57E20CE7D994463A3E16CEB1D9906F3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0">
    <w:name w:val="87E85CAFCB054D7E9F2A15D8634F0FB7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0">
    <w:name w:val="00CF15DC1468477D9FDBCE12BBB7B0EC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0">
    <w:name w:val="5BA885C4DA9E4F2A9F8DDE16FD59E15B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0">
    <w:name w:val="D894BC6A1AEA47BD88611ADA16C1A250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0">
    <w:name w:val="670A41D9852441DB90BA5EC1C36CF353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0">
    <w:name w:val="B545B3AD1A774AD5AC55DD0075A7BDF6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0">
    <w:name w:val="35829391BECF4496B2D0976E5C3942AA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0">
    <w:name w:val="FEE2CB51C3C54B308A1ED92A063254FE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0">
    <w:name w:val="E34AB947625C4ED9AE46F005A8BC0B9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0">
    <w:name w:val="7537312BCAF145A5A044A42ED4B4AE01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0">
    <w:name w:val="6C183066202242F99200843354CF274F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0">
    <w:name w:val="6BF07D20A48448E9A2B896872D7EA7E150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198406157C4BFE95A46BE48ED1AFCB24">
    <w:name w:val="DD198406157C4BFE95A46BE48ED1AFCB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A30AC8485C40C891AFAE2AF1C8489A41">
    <w:name w:val="35A30AC8485C40C891AFAE2AF1C8489A4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AC49E5D8EE420BA7CF47FE8D1D9D3641">
    <w:name w:val="9BAC49E5D8EE420BA7CF47FE8D1D9D364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89789BAF344385B35D190F82A7FD9B41">
    <w:name w:val="EC89789BAF344385B35D190F82A7FD9B41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796983F9C346FD980F22AF9070026126">
    <w:name w:val="CB796983F9C346FD980F22AF907002612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24A731932484C3FAE2EF4C38BF2E1DB26">
    <w:name w:val="C24A731932484C3FAE2EF4C38BF2E1DB26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BBBEBCF4AE043FC8F5CDCED01A64B6724">
    <w:name w:val="9BBBEBCF4AE043FC8F5CDCED01A64B6724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D54CABE8C545CFA4ACCAFEB4E0C6815">
    <w:name w:val="1FD54CABE8C545CFA4ACCAFEB4E0C681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D3BCD94E1945BF808B527234B0A06D5">
    <w:name w:val="D3D3BCD94E1945BF808B527234B0A06D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4C2DF6FA47475CA4BB075150F0D59B5">
    <w:name w:val="B24C2DF6FA47475CA4BB075150F0D59B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0A52AEA440B464F976322B4B7F196165">
    <w:name w:val="60A52AEA440B464F976322B4B7F196165"/>
    <w:rsid w:val="00C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A2CE-94A0-4303-8DA2-3FBCD3C2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224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Raufa Haidhar</cp:lastModifiedBy>
  <cp:revision>29</cp:revision>
  <cp:lastPrinted>2019-11-16T07:49:00Z</cp:lastPrinted>
  <dcterms:created xsi:type="dcterms:W3CDTF">2020-09-12T03:46:00Z</dcterms:created>
  <dcterms:modified xsi:type="dcterms:W3CDTF">2022-06-26T04:24:00Z</dcterms:modified>
</cp:coreProperties>
</file>